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2"/>
        <w:gridCol w:w="1276"/>
        <w:gridCol w:w="1559"/>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A404DC">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Estudiante</w:t>
            </w:r>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Apellidos</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Nacionalidad</w:t>
            </w:r>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5C7522D6"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Género</w:t>
            </w:r>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Sector educativo</w:t>
            </w:r>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A404DC">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A404DC">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A404DC">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0D6E680" w:rsidR="00EB0036" w:rsidRPr="000D053C" w:rsidRDefault="00F1575F" w:rsidP="006B4D4B">
            <w:pPr>
              <w:spacing w:after="0" w:line="240" w:lineRule="auto"/>
              <w:jc w:val="center"/>
              <w:rPr>
                <w:rFonts w:ascii="Calibri" w:eastAsia="Times New Roman" w:hAnsi="Calibri" w:cs="Times New Roman"/>
                <w:i/>
                <w:color w:val="000000"/>
                <w:sz w:val="16"/>
                <w:szCs w:val="16"/>
                <w:lang w:val="es-ES" w:eastAsia="en-GB"/>
              </w:rPr>
            </w:pPr>
            <w:r>
              <w:rPr>
                <w:rFonts w:ascii="Calibri" w:eastAsia="Times New Roman" w:hAnsi="Calibri" w:cs="Times New Roman"/>
                <w:i/>
                <w:color w:val="000000"/>
                <w:sz w:val="16"/>
                <w:szCs w:val="16"/>
                <w:lang w:val="es-ES" w:eastAsia="en-GB"/>
              </w:rPr>
              <w:t xml:space="preserve">Ver </w:t>
            </w:r>
            <w:bookmarkStart w:id="0" w:name="_GoBack"/>
            <w:bookmarkEnd w:id="0"/>
            <w:r w:rsidR="000D053C" w:rsidRPr="000D053C">
              <w:rPr>
                <w:rFonts w:ascii="Calibri" w:eastAsia="Times New Roman" w:hAnsi="Calibri" w:cs="Times New Roman"/>
                <w:i/>
                <w:color w:val="000000"/>
                <w:sz w:val="16"/>
                <w:szCs w:val="16"/>
                <w:lang w:val="es-ES" w:eastAsia="en-GB"/>
              </w:rPr>
              <w:t xml:space="preserve"> coordinador</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1515DAED" w:rsidR="00EB0036" w:rsidRPr="003E1742" w:rsidRDefault="00A404DC">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Universidad Autónoma Madrid / Facultad Ciencias Económicas y Empresariales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72E789C" w:rsidR="00EB0036" w:rsidRPr="003E1742" w:rsidRDefault="00A404DC">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EMADRID04</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084DB5" w14:textId="77777777" w:rsidR="00EB0036" w:rsidRDefault="00A404DC">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C/ Francisco Tomás y Valiente 5</w:t>
            </w:r>
            <w:r w:rsidR="00B1164D">
              <w:rPr>
                <w:rFonts w:ascii="Calibri" w:eastAsia="Times New Roman" w:hAnsi="Calibri" w:cs="Times New Roman"/>
                <w:color w:val="000000"/>
                <w:sz w:val="16"/>
                <w:szCs w:val="16"/>
                <w:lang w:val="es-ES" w:eastAsia="en-GB"/>
              </w:rPr>
              <w:t>,</w:t>
            </w:r>
          </w:p>
          <w:p w14:paraId="69DC9F7F" w14:textId="2F080260" w:rsidR="00B1164D" w:rsidRPr="003E1742" w:rsidRDefault="00B1164D">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28049 Madrid</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4149E36" w:rsidR="00EB0036" w:rsidRPr="003E1742" w:rsidRDefault="00A404DC">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España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88670B7" w14:textId="09822460" w:rsidR="00EB0036" w:rsidRDefault="00A404DC">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E-mail: ori.economicas@uam.es </w:t>
            </w:r>
          </w:p>
          <w:p w14:paraId="69DC9F81" w14:textId="1C3131D6" w:rsidR="00A404DC" w:rsidRPr="003E1742" w:rsidRDefault="00A404DC" w:rsidP="00A404DC">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Tel: 0034 914 975 038</w:t>
            </w:r>
          </w:p>
        </w:tc>
      </w:tr>
      <w:tr w:rsidR="00EB0036" w:rsidRPr="002A00C3" w14:paraId="69DC9F8E" w14:textId="77777777" w:rsidTr="00A404DC">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6A99F2E4"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A404DC" w:rsidRDefault="00720CD0" w:rsidP="006B4D4B">
            <w:pPr>
              <w:spacing w:after="0" w:line="240" w:lineRule="auto"/>
              <w:jc w:val="center"/>
              <w:rPr>
                <w:rFonts w:ascii="Calibri" w:eastAsia="Times New Roman" w:hAnsi="Calibri" w:cs="Times New Roman"/>
                <w:b/>
                <w:bCs/>
                <w:color w:val="000000"/>
                <w:sz w:val="16"/>
                <w:szCs w:val="16"/>
                <w:lang w:val="es-ES" w:eastAsia="en-GB"/>
              </w:rPr>
            </w:pPr>
            <w:r w:rsidRPr="00A404DC">
              <w:rPr>
                <w:rFonts w:ascii="Calibri" w:eastAsia="Times New Roman" w:hAnsi="Calibri" w:cs="Times New Roman"/>
                <w:b/>
                <w:bCs/>
                <w:color w:val="000000"/>
                <w:sz w:val="16"/>
                <w:szCs w:val="16"/>
                <w:lang w:val="es-ES" w:eastAsia="en-GB"/>
              </w:rPr>
              <w:t>Nombre</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A404DC" w:rsidRDefault="00720CD0">
            <w:pPr>
              <w:spacing w:after="0" w:line="240" w:lineRule="auto"/>
              <w:jc w:val="center"/>
              <w:rPr>
                <w:rFonts w:ascii="Calibri" w:eastAsia="Times New Roman" w:hAnsi="Calibri" w:cs="Times New Roman"/>
                <w:b/>
                <w:bCs/>
                <w:color w:val="000000"/>
                <w:sz w:val="16"/>
                <w:szCs w:val="16"/>
                <w:lang w:val="es-ES" w:eastAsia="en-GB"/>
              </w:rPr>
            </w:pPr>
            <w:r w:rsidRPr="00A404DC">
              <w:rPr>
                <w:rFonts w:ascii="Calibri" w:eastAsia="Times New Roman" w:hAnsi="Calibri" w:cs="Times New Roman"/>
                <w:b/>
                <w:bCs/>
                <w:color w:val="000000"/>
                <w:sz w:val="16"/>
                <w:szCs w:val="16"/>
                <w:lang w:val="es-ES"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A404DC" w:rsidRDefault="00720CD0">
            <w:pPr>
              <w:spacing w:after="0" w:line="240" w:lineRule="auto"/>
              <w:jc w:val="center"/>
              <w:rPr>
                <w:rFonts w:ascii="Calibri" w:eastAsia="Times New Roman" w:hAnsi="Calibri" w:cs="Times New Roman"/>
                <w:b/>
                <w:bCs/>
                <w:color w:val="000000"/>
                <w:sz w:val="16"/>
                <w:szCs w:val="16"/>
                <w:lang w:val="es-ES" w:eastAsia="en-GB"/>
              </w:rPr>
            </w:pPr>
            <w:r w:rsidRPr="00A404DC">
              <w:rPr>
                <w:rFonts w:ascii="Calibri" w:eastAsia="Times New Roman" w:hAnsi="Calibri" w:cs="Times New Roman"/>
                <w:b/>
                <w:bCs/>
                <w:color w:val="000000"/>
                <w:sz w:val="16"/>
                <w:szCs w:val="16"/>
                <w:lang w:val="es-ES"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A404DC" w:rsidRDefault="00720CD0">
            <w:pPr>
              <w:spacing w:after="0" w:line="240" w:lineRule="auto"/>
              <w:jc w:val="center"/>
              <w:rPr>
                <w:rFonts w:ascii="Calibri" w:eastAsia="Times New Roman" w:hAnsi="Calibri" w:cs="Times New Roman"/>
                <w:b/>
                <w:bCs/>
                <w:color w:val="000000"/>
                <w:sz w:val="16"/>
                <w:szCs w:val="16"/>
                <w:lang w:val="es-ES" w:eastAsia="en-GB"/>
              </w:rPr>
            </w:pPr>
            <w:r w:rsidRPr="00A404DC">
              <w:rPr>
                <w:rFonts w:ascii="Calibri" w:eastAsia="Times New Roman" w:hAnsi="Calibri" w:cs="Times New Roman"/>
                <w:b/>
                <w:bCs/>
                <w:color w:val="000000"/>
                <w:sz w:val="16"/>
                <w:szCs w:val="16"/>
                <w:lang w:val="es-ES"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A404DC">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4"/>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00A404DC">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384878D0" w:rsidR="00B57D80"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Pr="009D689D">
              <w:rPr>
                <w:rFonts w:ascii="Calibri" w:eastAsia="Times New Roman" w:hAnsi="Calibri" w:cs="Times New Roman"/>
                <w:b/>
                <w:bCs/>
                <w:color w:val="000000"/>
                <w:sz w:val="16"/>
                <w:szCs w:val="16"/>
                <w:lang w:val="es-ES" w:eastAsia="en-GB"/>
              </w:rPr>
              <w:t>cursos</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A404DC">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168" w:type="dxa"/>
            <w:gridSpan w:val="6"/>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A404DC">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A404DC">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00A404DC">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00A404DC">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A404DC">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A404DC">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A404DC">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7B8C3F3" w:rsidR="00C71E75" w:rsidRPr="003E1742" w:rsidRDefault="00284CE3" w:rsidP="00284CE3">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cursos 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A404DC">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276"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694" w:type="dxa"/>
            <w:gridSpan w:val="2"/>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4982EF4F"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7718FE7B"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Después 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4ED1A14E"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(según la denominación del catálogo/de la descripción de cursos)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2246E28E"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cursos 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r>
              <w:rPr>
                <w:rFonts w:eastAsia="Times New Roman" w:cstheme="minorHAnsi"/>
                <w:color w:val="000000"/>
                <w:sz w:val="16"/>
                <w:szCs w:val="16"/>
                <w:lang w:val="es-ES" w:eastAsia="en-GB"/>
              </w:rPr>
              <w:t xml:space="preserve">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14:paraId="69DCA03A" w14:textId="2521F020" w:rsidR="004E655F" w:rsidRPr="005232F9" w:rsidRDefault="004E655F" w:rsidP="00284CE3">
            <w:pPr>
              <w:spacing w:after="0" w:line="240" w:lineRule="auto"/>
              <w:jc w:val="center"/>
              <w:rPr>
                <w:rFonts w:ascii="Calibri" w:eastAsia="Times New Roman" w:hAnsi="Calibri" w:cs="Times New Roman"/>
                <w:color w:val="000000"/>
                <w:sz w:val="16"/>
                <w:szCs w:val="16"/>
                <w:lang w:val="es-ES"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Compromiso</w:t>
            </w:r>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Fecha</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Estudiante</w:t>
            </w:r>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Estudiante</w:t>
            </w:r>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8AF3C00" w:rsidR="00891651" w:rsidRPr="003E1742" w:rsidRDefault="00A404DC" w:rsidP="00A404DC">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Coordinador académico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Durante la movilidad</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tc>
      </w:tr>
      <w:tr w:rsidR="00EC7C21" w:rsidRPr="0089462B"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7543BD89"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2"/>
            </w:r>
          </w:p>
          <w:p w14:paraId="69DCA06A" w14:textId="5E01BDC5" w:rsidR="004565AC" w:rsidRPr="00120254"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w:t>
            </w:r>
            <w:r w:rsidR="00E54900" w:rsidRPr="00120254">
              <w:rPr>
                <w:rFonts w:ascii="Calibri" w:eastAsia="Times New Roman" w:hAnsi="Calibri" w:cs="Times New Roman"/>
                <w:bCs/>
                <w:color w:val="000000"/>
                <w:sz w:val="16"/>
                <w:szCs w:val="16"/>
                <w:lang w:val="es-ES" w:eastAsia="en-GB"/>
              </w:rPr>
              <w:t>1</w:t>
            </w:r>
            <w:r w:rsidR="00E54900">
              <w:rPr>
                <w:rFonts w:ascii="Calibri" w:eastAsia="Times New Roman" w:hAnsi="Calibri" w:cs="Times New Roman"/>
                <w:bCs/>
                <w:color w:val="000000"/>
                <w:sz w:val="16"/>
                <w:szCs w:val="16"/>
                <w:lang w:val="es-ES" w:eastAsia="en-GB"/>
              </w:rPr>
              <w:t>2</w:t>
            </w:r>
            <w:r w:rsidRPr="005A1770">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F157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157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157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F157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088FBA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157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157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157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157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4E56F058" w:rsidR="00031FD9" w:rsidRDefault="00031FD9" w:rsidP="000D053C">
      <w:pPr>
        <w:spacing w:after="0"/>
        <w:ind w:firstLine="708"/>
        <w:rPr>
          <w:lang w:val="es-ES"/>
        </w:rPr>
      </w:pPr>
    </w:p>
    <w:p w14:paraId="784F37C8" w14:textId="45118CB5" w:rsidR="000D053C" w:rsidRDefault="000D053C" w:rsidP="000D053C">
      <w:pPr>
        <w:spacing w:after="0"/>
        <w:ind w:firstLine="708"/>
        <w:rPr>
          <w:lang w:val="es-ES"/>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D053C" w:rsidRPr="002A00C3" w14:paraId="320A809A" w14:textId="77777777" w:rsidTr="00A33A5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08D6E0" w14:textId="77777777" w:rsidR="000D053C" w:rsidRPr="00120254" w:rsidRDefault="000D053C" w:rsidP="00A33A5F">
            <w:pPr>
              <w:spacing w:after="0" w:line="240" w:lineRule="auto"/>
              <w:jc w:val="center"/>
              <w:rPr>
                <w:rFonts w:ascii="Calibri" w:eastAsia="Times New Roman" w:hAnsi="Calibri" w:cs="Times New Roman"/>
                <w:b/>
                <w:bCs/>
                <w:color w:val="000000"/>
                <w:sz w:val="16"/>
                <w:szCs w:val="16"/>
                <w:lang w:val="es-ES" w:eastAsia="en-GB"/>
              </w:rPr>
            </w:pPr>
          </w:p>
          <w:p w14:paraId="32281522" w14:textId="77777777" w:rsidR="000D053C" w:rsidRDefault="000D053C" w:rsidP="00A33A5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Compromiso</w:t>
            </w:r>
          </w:p>
          <w:p w14:paraId="46BF9750" w14:textId="77777777" w:rsidR="000D053C" w:rsidRPr="002A00C3" w:rsidRDefault="000D053C" w:rsidP="00A33A5F">
            <w:pPr>
              <w:spacing w:after="0" w:line="240" w:lineRule="auto"/>
              <w:jc w:val="center"/>
              <w:rPr>
                <w:rFonts w:ascii="Calibri" w:eastAsia="Times New Roman" w:hAnsi="Calibri" w:cs="Times New Roman"/>
                <w:b/>
                <w:bCs/>
                <w:color w:val="000000"/>
                <w:sz w:val="16"/>
                <w:szCs w:val="16"/>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F1CA95C" w14:textId="77777777" w:rsidR="000D053C" w:rsidRPr="002A00C3" w:rsidRDefault="000D053C" w:rsidP="00A33A5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99A0B55" w14:textId="77777777" w:rsidR="000D053C" w:rsidRPr="002A00C3" w:rsidRDefault="000D053C" w:rsidP="00A33A5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5B19EB6" w14:textId="77777777" w:rsidR="000D053C" w:rsidRPr="002A00C3" w:rsidRDefault="000D053C" w:rsidP="00A33A5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A2275FE" w14:textId="77777777" w:rsidR="000D053C" w:rsidRPr="002A00C3" w:rsidRDefault="000D053C" w:rsidP="00A33A5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Fecha</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15953A" w14:textId="77777777" w:rsidR="000D053C" w:rsidRPr="002A00C3" w:rsidRDefault="000D053C" w:rsidP="00A33A5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0D053C" w:rsidRPr="002A00C3" w14:paraId="239B02DB" w14:textId="77777777" w:rsidTr="00A33A5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F46611" w14:textId="77777777" w:rsidR="000D053C" w:rsidRDefault="000D053C" w:rsidP="00A33A5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Estudiante</w:t>
            </w:r>
          </w:p>
          <w:p w14:paraId="55FC7703" w14:textId="77777777" w:rsidR="000D053C" w:rsidRPr="002A00C3" w:rsidRDefault="000D053C" w:rsidP="00A33A5F">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16E89F4" w14:textId="77777777" w:rsidR="000D053C" w:rsidRPr="00784E7F" w:rsidRDefault="000D053C" w:rsidP="00A33A5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8AF23A5" w14:textId="77777777" w:rsidR="000D053C" w:rsidRPr="002A00C3" w:rsidRDefault="000D053C" w:rsidP="00A33A5F">
            <w:pPr>
              <w:spacing w:after="0" w:line="240" w:lineRule="auto"/>
              <w:jc w:val="center"/>
              <w:rPr>
                <w:rFonts w:ascii="Calibri" w:eastAsia="Times New Roman" w:hAnsi="Calibri" w:cs="Times New Roman"/>
                <w:color w:val="000000"/>
                <w:sz w:val="16"/>
                <w:szCs w:val="16"/>
                <w:lang w:val="en-GB" w:eastAsia="en-GB"/>
              </w:rPr>
            </w:pPr>
          </w:p>
          <w:p w14:paraId="11F727CB" w14:textId="77777777" w:rsidR="000D053C" w:rsidRPr="002A00C3" w:rsidRDefault="000D053C" w:rsidP="00A33A5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1BE48B9" w14:textId="77777777" w:rsidR="000D053C" w:rsidRDefault="000D053C" w:rsidP="00A33A5F">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Estudiante</w:t>
            </w:r>
          </w:p>
          <w:p w14:paraId="0BF8C0F8" w14:textId="77777777" w:rsidR="000D053C" w:rsidRPr="002A00C3" w:rsidRDefault="000D053C" w:rsidP="00A33A5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0FA2D0" w14:textId="77777777" w:rsidR="000D053C" w:rsidRPr="002A00C3" w:rsidRDefault="000D053C" w:rsidP="00A33A5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FE5F2A9" w14:textId="77777777" w:rsidR="000D053C" w:rsidRPr="002A00C3" w:rsidRDefault="000D053C" w:rsidP="00A33A5F">
            <w:pPr>
              <w:spacing w:after="0" w:line="240" w:lineRule="auto"/>
              <w:jc w:val="center"/>
              <w:rPr>
                <w:rFonts w:ascii="Calibri" w:eastAsia="Times New Roman" w:hAnsi="Calibri" w:cs="Times New Roman"/>
                <w:b/>
                <w:bCs/>
                <w:color w:val="000000"/>
                <w:sz w:val="16"/>
                <w:szCs w:val="16"/>
                <w:lang w:val="en-GB" w:eastAsia="en-GB"/>
              </w:rPr>
            </w:pPr>
          </w:p>
        </w:tc>
      </w:tr>
      <w:tr w:rsidR="000D053C" w:rsidRPr="003E1742" w14:paraId="1B2CDE3F" w14:textId="77777777" w:rsidTr="00A33A5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CC94DA6" w14:textId="77777777" w:rsidR="000D053C" w:rsidRPr="003E1742" w:rsidRDefault="000D053C" w:rsidP="00A33A5F">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Pr>
                <w:rStyle w:val="Refdenotaalfinal"/>
                <w:rFonts w:ascii="Calibri" w:eastAsia="Times New Roman" w:hAnsi="Calibri" w:cs="Times New Roman"/>
                <w:color w:val="000000"/>
                <w:sz w:val="16"/>
                <w:szCs w:val="16"/>
                <w:lang w:val="es-ES" w:eastAsia="en-GB"/>
              </w:rPr>
              <w:endnoteReference w:id="13"/>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tcBorders>
              <w:top w:val="nil"/>
              <w:left w:val="nil"/>
              <w:bottom w:val="single" w:sz="8" w:space="0" w:color="auto"/>
              <w:right w:val="single" w:sz="8" w:space="0" w:color="auto"/>
            </w:tcBorders>
            <w:shd w:val="clear" w:color="auto" w:fill="auto"/>
            <w:noWrap/>
            <w:vAlign w:val="center"/>
            <w:hideMark/>
          </w:tcPr>
          <w:p w14:paraId="21B494BA" w14:textId="77777777" w:rsidR="000D053C" w:rsidRPr="003E1742" w:rsidRDefault="000D053C" w:rsidP="00A33A5F">
            <w:pPr>
              <w:spacing w:after="0" w:line="240" w:lineRule="auto"/>
              <w:jc w:val="center"/>
              <w:rPr>
                <w:rFonts w:ascii="Calibri" w:eastAsia="Times New Roman" w:hAnsi="Calibri" w:cs="Times New Roman"/>
                <w:color w:val="000000"/>
                <w:sz w:val="16"/>
                <w:szCs w:val="16"/>
                <w:lang w:val="es-ES"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7BA589F" w14:textId="77777777" w:rsidR="000D053C" w:rsidRPr="003E1742" w:rsidRDefault="000D053C" w:rsidP="00A33A5F">
            <w:pPr>
              <w:spacing w:after="0" w:line="240" w:lineRule="auto"/>
              <w:jc w:val="center"/>
              <w:rPr>
                <w:rFonts w:ascii="Calibri" w:eastAsia="Times New Roman" w:hAnsi="Calibri" w:cs="Times New Roman"/>
                <w:color w:val="000000"/>
                <w:sz w:val="16"/>
                <w:szCs w:val="16"/>
                <w:lang w:val="es-ES"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2E69651" w14:textId="77777777" w:rsidR="000D053C" w:rsidRPr="003E1742" w:rsidRDefault="000D053C" w:rsidP="00A33A5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Coordinador académico</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3217100" w14:textId="77777777" w:rsidR="000D053C" w:rsidRPr="003E1742" w:rsidRDefault="000D053C" w:rsidP="00A33A5F">
            <w:pPr>
              <w:spacing w:after="0" w:line="240" w:lineRule="auto"/>
              <w:jc w:val="center"/>
              <w:rPr>
                <w:rFonts w:ascii="Calibri" w:eastAsia="Times New Roman" w:hAnsi="Calibri" w:cs="Times New Roman"/>
                <w:color w:val="000000"/>
                <w:sz w:val="16"/>
                <w:szCs w:val="16"/>
                <w:lang w:val="es-ES"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4F8E318" w14:textId="77777777" w:rsidR="000D053C" w:rsidRPr="003E1742" w:rsidRDefault="000D053C" w:rsidP="00A33A5F">
            <w:pPr>
              <w:spacing w:after="0" w:line="240" w:lineRule="auto"/>
              <w:jc w:val="center"/>
              <w:rPr>
                <w:rFonts w:ascii="Calibri" w:eastAsia="Times New Roman" w:hAnsi="Calibri" w:cs="Times New Roman"/>
                <w:b/>
                <w:bCs/>
                <w:color w:val="000000"/>
                <w:sz w:val="16"/>
                <w:szCs w:val="16"/>
                <w:lang w:val="es-ES" w:eastAsia="en-GB"/>
              </w:rPr>
            </w:pPr>
          </w:p>
        </w:tc>
      </w:tr>
      <w:tr w:rsidR="000D053C" w:rsidRPr="003E1742" w14:paraId="58F377BF" w14:textId="77777777" w:rsidTr="00A33A5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356D827" w14:textId="77777777" w:rsidR="000D053C" w:rsidRPr="003E1742" w:rsidRDefault="000D053C" w:rsidP="00A33A5F">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55AF0BA9" w14:textId="77777777" w:rsidR="000D053C" w:rsidRPr="003E1742" w:rsidRDefault="000D053C" w:rsidP="00A33A5F">
            <w:pPr>
              <w:spacing w:after="0" w:line="240" w:lineRule="auto"/>
              <w:jc w:val="center"/>
              <w:rPr>
                <w:rFonts w:ascii="Calibri" w:eastAsia="Times New Roman" w:hAnsi="Calibri" w:cs="Times New Roman"/>
                <w:color w:val="000000"/>
                <w:sz w:val="16"/>
                <w:szCs w:val="16"/>
                <w:lang w:val="es-ES"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75F34C7" w14:textId="77777777" w:rsidR="000D053C" w:rsidRPr="003E1742" w:rsidRDefault="000D053C" w:rsidP="00A33A5F">
            <w:pPr>
              <w:spacing w:after="0" w:line="240" w:lineRule="auto"/>
              <w:jc w:val="center"/>
              <w:rPr>
                <w:rFonts w:ascii="Calibri" w:eastAsia="Times New Roman" w:hAnsi="Calibri" w:cs="Times New Roman"/>
                <w:color w:val="000000"/>
                <w:sz w:val="16"/>
                <w:szCs w:val="16"/>
                <w:lang w:val="es-ES"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A787CB9" w14:textId="77777777" w:rsidR="000D053C" w:rsidRPr="003E1742" w:rsidRDefault="000D053C" w:rsidP="00A33A5F">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55BB84" w14:textId="77777777" w:rsidR="000D053C" w:rsidRPr="003E1742" w:rsidRDefault="000D053C" w:rsidP="00A33A5F">
            <w:pPr>
              <w:spacing w:after="0" w:line="240" w:lineRule="auto"/>
              <w:jc w:val="center"/>
              <w:rPr>
                <w:rFonts w:ascii="Calibri" w:eastAsia="Times New Roman" w:hAnsi="Calibri" w:cs="Times New Roman"/>
                <w:color w:val="000000"/>
                <w:sz w:val="16"/>
                <w:szCs w:val="16"/>
                <w:lang w:val="es-ES"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307AFE4" w14:textId="77777777" w:rsidR="000D053C" w:rsidRPr="003E1742" w:rsidRDefault="000D053C" w:rsidP="00A33A5F">
            <w:pPr>
              <w:spacing w:after="0" w:line="240" w:lineRule="auto"/>
              <w:jc w:val="center"/>
              <w:rPr>
                <w:rFonts w:ascii="Calibri" w:eastAsia="Times New Roman" w:hAnsi="Calibri" w:cs="Times New Roman"/>
                <w:b/>
                <w:bCs/>
                <w:color w:val="000000"/>
                <w:sz w:val="16"/>
                <w:szCs w:val="16"/>
                <w:lang w:val="es-ES" w:eastAsia="en-GB"/>
              </w:rPr>
            </w:pPr>
          </w:p>
        </w:tc>
      </w:tr>
    </w:tbl>
    <w:p w14:paraId="4D4FE57A" w14:textId="77777777" w:rsidR="000D053C" w:rsidRPr="000D053C" w:rsidRDefault="000D053C" w:rsidP="000D053C">
      <w:pPr>
        <w:spacing w:after="0"/>
        <w:ind w:firstLine="708"/>
        <w:rPr>
          <w:lang w:val="es-ES"/>
        </w:rPr>
      </w:pPr>
    </w:p>
    <w:p w14:paraId="02ECC203" w14:textId="7CA09ACC"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89462B"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240E9E">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56D2D58"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240E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240E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240E9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240E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27BC2FAC"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240E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240E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240E9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240E9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240E9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240E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6C5D" w14:textId="77777777" w:rsidR="001E6FCD" w:rsidRDefault="001E6FCD" w:rsidP="00261299">
      <w:pPr>
        <w:spacing w:after="0" w:line="240" w:lineRule="auto"/>
      </w:pPr>
      <w:r>
        <w:separator/>
      </w:r>
    </w:p>
  </w:endnote>
  <w:endnote w:type="continuationSeparator" w:id="0">
    <w:p w14:paraId="3922914E" w14:textId="77777777" w:rsidR="001E6FCD" w:rsidRDefault="001E6FCD"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4C3EE186"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400D5317"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Catálogo de cursos</w:t>
      </w:r>
      <w:r w:rsidR="00AB7CC5">
        <w:rPr>
          <w:rFonts w:eastAsia="Times New Roman"/>
        </w:rP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cursos 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onotaalfinal"/>
        <w:ind w:left="284"/>
      </w:pPr>
      <w:r>
        <w:rPr>
          <w:rStyle w:val="Refdenotaalfinal"/>
        </w:rPr>
        <w:endnoteRef/>
      </w:r>
      <w:r>
        <w:t xml:space="preserve"> </w:t>
      </w:r>
      <w:r w:rsidR="006423DC" w:rsidRPr="005D325D">
        <w:rPr>
          <w:b/>
        </w:rPr>
        <w:t>N</w:t>
      </w:r>
      <w:r w:rsidR="006423DC" w:rsidRPr="005D325D">
        <w:rPr>
          <w:rFonts w:eastAsia="Times New Roman" w:cs="Times New Roman"/>
          <w:b/>
          <w:color w:val="000000"/>
          <w:lang w:val="es-ES" w:eastAsia="en-GB"/>
        </w:rPr>
        <w:t>ivel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Hipervnculo"/>
            <w:lang w:val="es-ES"/>
          </w:rPr>
          <w:t>http://europass.cedefop.europa.eu/en/resources/european-language-levels-cefr</w:t>
        </w:r>
      </w:hyperlink>
      <w:r w:rsidR="006423DC">
        <w:t>.</w:t>
      </w:r>
    </w:p>
    <w:p w14:paraId="602ABFBE" w14:textId="77777777" w:rsidR="005D325D" w:rsidRPr="004968C2" w:rsidRDefault="005D325D"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3BEC7B51"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álogo de cursos</w:t>
            </w:r>
            <w:r w:rsidR="009D689D"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r w:rsidR="009D689D">
              <w:rPr>
                <w:rFonts w:asciiTheme="minorHAnsi" w:hAnsiTheme="minorHAnsi" w:cstheme="minorHAnsi"/>
                <w:lang w:val="en-GB"/>
              </w:rPr>
              <w:t>Otro (especifique)</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 w:id="13">
    <w:p w14:paraId="0F45C3E4" w14:textId="77777777" w:rsidR="000D053C" w:rsidRPr="004968C2" w:rsidRDefault="000D053C" w:rsidP="000D053C">
      <w:pPr>
        <w:pStyle w:val="Textonotaalfinal"/>
        <w:ind w:left="284"/>
        <w:jc w:val="both"/>
      </w:pPr>
      <w:r>
        <w:rPr>
          <w:rStyle w:val="Refdenotaalfinal"/>
        </w:rPr>
        <w:endnoteRef/>
      </w:r>
      <w:r>
        <w:t xml:space="preserve"> </w:t>
      </w:r>
      <w:r>
        <w:rPr>
          <w:rFonts w:cstheme="minorHAnsi"/>
          <w:b/>
          <w:lang w:val="es-ES"/>
        </w:rPr>
        <w:t>R</w:t>
      </w:r>
      <w:r w:rsidRPr="00AB7CC5">
        <w:rPr>
          <w:rFonts w:cstheme="minorHAnsi"/>
          <w:b/>
          <w:lang w:val="es-ES"/>
        </w:rPr>
        <w:t xml:space="preserve">esponsable en la institución de </w:t>
      </w:r>
      <w:r>
        <w:rPr>
          <w:rFonts w:cstheme="minorHAnsi"/>
          <w:b/>
          <w:lang w:val="es-ES"/>
        </w:rPr>
        <w:t>envío</w:t>
      </w:r>
      <w:r w:rsidRPr="00AB7CC5">
        <w:rPr>
          <w:rFonts w:cstheme="minorHAnsi"/>
          <w:b/>
          <w:lang w:val="es-ES"/>
        </w:rPr>
        <w:t>:</w:t>
      </w:r>
      <w:r>
        <w:rPr>
          <w:rFonts w:cstheme="minorHAnsi"/>
          <w:b/>
          <w:lang w:val="es-ES"/>
        </w:rPr>
        <w:t xml:space="preserve"> </w:t>
      </w:r>
      <w:r>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Pr="00AB7CC5">
        <w:rPr>
          <w:rFonts w:cstheme="minorHAnsi"/>
          <w:lang w:val="es-ES"/>
        </w:rPr>
        <w:t>El nombre y el correo de esta persona solo deberá indicarse en caso de que sea diferente de la persona de contacto mencionada en la primera página del documento.</w:t>
      </w:r>
    </w:p>
  </w:endnote>
  <w:endnote w:id="14">
    <w:p w14:paraId="0278C2B8" w14:textId="77777777" w:rsidR="000D053C" w:rsidRPr="00AB7CC5" w:rsidRDefault="000D053C" w:rsidP="000D053C">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Pr>
          <w:rFonts w:cstheme="minorHAnsi"/>
          <w:b/>
          <w:sz w:val="20"/>
          <w:szCs w:val="20"/>
          <w:lang w:val="es-ES"/>
        </w:rPr>
        <w:t>R</w:t>
      </w:r>
      <w:r w:rsidRPr="00AB7CC5">
        <w:rPr>
          <w:rFonts w:cstheme="minorHAnsi"/>
          <w:b/>
          <w:sz w:val="20"/>
          <w:szCs w:val="20"/>
          <w:lang w:val="es-ES"/>
        </w:rPr>
        <w:t>esponsable en la institución de acogida:</w:t>
      </w:r>
      <w:r>
        <w:rPr>
          <w:rFonts w:cstheme="minorHAnsi"/>
          <w:b/>
          <w:sz w:val="20"/>
          <w:szCs w:val="20"/>
          <w:lang w:val="es-ES"/>
        </w:rPr>
        <w:t xml:space="preserve"> </w:t>
      </w:r>
      <w:r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3587AA3" w:rsidR="003E1742" w:rsidRDefault="003E1742">
        <w:pPr>
          <w:pStyle w:val="Piedepgina"/>
          <w:jc w:val="center"/>
        </w:pPr>
        <w:r>
          <w:fldChar w:fldCharType="begin"/>
        </w:r>
        <w:r>
          <w:instrText xml:space="preserve"> PAGE   \* MERGEFORMAT </w:instrText>
        </w:r>
        <w:r>
          <w:fldChar w:fldCharType="separate"/>
        </w:r>
        <w:r w:rsidR="00F1575F">
          <w:rPr>
            <w:noProof/>
          </w:rPr>
          <w:t>2</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88FE" w14:textId="77777777" w:rsidR="001E6FCD" w:rsidRDefault="001E6FCD" w:rsidP="00261299">
      <w:pPr>
        <w:spacing w:after="0" w:line="240" w:lineRule="auto"/>
      </w:pPr>
      <w:r>
        <w:separator/>
      </w:r>
    </w:p>
  </w:footnote>
  <w:footnote w:type="continuationSeparator" w:id="0">
    <w:p w14:paraId="57D52B27" w14:textId="77777777" w:rsidR="001E6FCD" w:rsidRDefault="001E6FC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35EAE7E" w:rsidR="003E1742" w:rsidRDefault="00BF05B3"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149B3DED"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cadémico</w:t>
                          </w:r>
                          <w:r w:rsidR="003E1742" w:rsidRPr="00DA03A4">
                            <w:rPr>
                              <w:rFonts w:ascii="Verdana" w:hAnsi="Verdana"/>
                              <w:b/>
                              <w:i/>
                              <w:color w:val="003CB4"/>
                              <w:sz w:val="14"/>
                              <w:szCs w:val="16"/>
                              <w:lang w:val="es-ES"/>
                            </w:rPr>
                            <w:t xml:space="preserve"> 20</w:t>
                          </w:r>
                          <w:r w:rsidR="00A404DC">
                            <w:rPr>
                              <w:rFonts w:ascii="Verdana" w:hAnsi="Verdana"/>
                              <w:b/>
                              <w:i/>
                              <w:color w:val="003CB4"/>
                              <w:sz w:val="14"/>
                              <w:szCs w:val="16"/>
                              <w:lang w:val="es-ES"/>
                            </w:rPr>
                            <w:t>1</w:t>
                          </w:r>
                          <w:r w:rsidR="000D053C">
                            <w:rPr>
                              <w:rFonts w:ascii="Verdana" w:hAnsi="Verdana"/>
                              <w:b/>
                              <w:i/>
                              <w:color w:val="003CB4"/>
                              <w:sz w:val="14"/>
                              <w:szCs w:val="16"/>
                              <w:lang w:val="es-ES"/>
                            </w:rPr>
                            <w:t>8</w:t>
                          </w:r>
                          <w:r w:rsidR="00A404DC">
                            <w:rPr>
                              <w:rFonts w:ascii="Verdana" w:hAnsi="Verdana"/>
                              <w:b/>
                              <w:i/>
                              <w:color w:val="003CB4"/>
                              <w:sz w:val="14"/>
                              <w:szCs w:val="16"/>
                              <w:lang w:val="es-ES"/>
                            </w:rPr>
                            <w:t>/</w:t>
                          </w:r>
                          <w:r w:rsidR="003E1742" w:rsidRPr="00DA03A4">
                            <w:rPr>
                              <w:rFonts w:ascii="Verdana" w:hAnsi="Verdana"/>
                              <w:b/>
                              <w:i/>
                              <w:color w:val="003CB4"/>
                              <w:sz w:val="14"/>
                              <w:szCs w:val="16"/>
                              <w:lang w:val="es-ES"/>
                            </w:rPr>
                            <w:t>20</w:t>
                          </w:r>
                          <w:r w:rsidR="000D053C">
                            <w:rPr>
                              <w:rFonts w:ascii="Verdana" w:hAnsi="Verdana"/>
                              <w:b/>
                              <w:i/>
                              <w:color w:val="003CB4"/>
                              <w:sz w:val="14"/>
                              <w:szCs w:val="16"/>
                              <w:lang w:val="es-ES"/>
                            </w:rPr>
                            <w:t>19</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149B3DED"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cadémico</w:t>
                    </w:r>
                    <w:r w:rsidR="003E1742" w:rsidRPr="00DA03A4">
                      <w:rPr>
                        <w:rFonts w:ascii="Verdana" w:hAnsi="Verdana"/>
                        <w:b/>
                        <w:i/>
                        <w:color w:val="003CB4"/>
                        <w:sz w:val="14"/>
                        <w:szCs w:val="16"/>
                        <w:lang w:val="es-ES"/>
                      </w:rPr>
                      <w:t xml:space="preserve"> 20</w:t>
                    </w:r>
                    <w:r w:rsidR="00A404DC">
                      <w:rPr>
                        <w:rFonts w:ascii="Verdana" w:hAnsi="Verdana"/>
                        <w:b/>
                        <w:i/>
                        <w:color w:val="003CB4"/>
                        <w:sz w:val="14"/>
                        <w:szCs w:val="16"/>
                        <w:lang w:val="es-ES"/>
                      </w:rPr>
                      <w:t>1</w:t>
                    </w:r>
                    <w:r w:rsidR="000D053C">
                      <w:rPr>
                        <w:rFonts w:ascii="Verdana" w:hAnsi="Verdana"/>
                        <w:b/>
                        <w:i/>
                        <w:color w:val="003CB4"/>
                        <w:sz w:val="14"/>
                        <w:szCs w:val="16"/>
                        <w:lang w:val="es-ES"/>
                      </w:rPr>
                      <w:t>8</w:t>
                    </w:r>
                    <w:r w:rsidR="00A404DC">
                      <w:rPr>
                        <w:rFonts w:ascii="Verdana" w:hAnsi="Verdana"/>
                        <w:b/>
                        <w:i/>
                        <w:color w:val="003CB4"/>
                        <w:sz w:val="14"/>
                        <w:szCs w:val="16"/>
                        <w:lang w:val="es-ES"/>
                      </w:rPr>
                      <w:t>/</w:t>
                    </w:r>
                    <w:r w:rsidR="003E1742" w:rsidRPr="00DA03A4">
                      <w:rPr>
                        <w:rFonts w:ascii="Verdana" w:hAnsi="Verdana"/>
                        <w:b/>
                        <w:i/>
                        <w:color w:val="003CB4"/>
                        <w:sz w:val="14"/>
                        <w:szCs w:val="16"/>
                        <w:lang w:val="es-ES"/>
                      </w:rPr>
                      <w:t>20</w:t>
                    </w:r>
                    <w:r w:rsidR="000D053C">
                      <w:rPr>
                        <w:rFonts w:ascii="Verdana" w:hAnsi="Verdana"/>
                        <w:b/>
                        <w:i/>
                        <w:color w:val="003CB4"/>
                        <w:sz w:val="14"/>
                        <w:szCs w:val="16"/>
                        <w:lang w:val="es-ES"/>
                      </w:rPr>
                      <w:t>19</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053C"/>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84CE3"/>
    <w:rsid w:val="0028621A"/>
    <w:rsid w:val="002903B5"/>
    <w:rsid w:val="002919FB"/>
    <w:rsid w:val="0029374C"/>
    <w:rsid w:val="002955C5"/>
    <w:rsid w:val="00295B98"/>
    <w:rsid w:val="002973C1"/>
    <w:rsid w:val="002A00C3"/>
    <w:rsid w:val="002A1F9F"/>
    <w:rsid w:val="002B319A"/>
    <w:rsid w:val="002B469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32F9"/>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25257"/>
    <w:rsid w:val="00A26779"/>
    <w:rsid w:val="00A3562A"/>
    <w:rsid w:val="00A357FC"/>
    <w:rsid w:val="00A36C36"/>
    <w:rsid w:val="00A36CA5"/>
    <w:rsid w:val="00A404DC"/>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164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20765"/>
    <w:rsid w:val="00C25483"/>
    <w:rsid w:val="00C2727C"/>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575F"/>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A7374CE9-7AF3-4861-8A0B-67370C72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DF4FF71-B3D2-4534-BA74-99FA6D0F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69</TotalTime>
  <Pages>5</Pages>
  <Words>1034</Words>
  <Characters>5691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Marina Pérez Granada</cp:lastModifiedBy>
  <cp:revision>14</cp:revision>
  <cp:lastPrinted>2015-08-28T08:48:00Z</cp:lastPrinted>
  <dcterms:created xsi:type="dcterms:W3CDTF">2016-03-18T08:09:00Z</dcterms:created>
  <dcterms:modified xsi:type="dcterms:W3CDTF">2018-03-20T10:45:00Z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