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0D2BE79" w:rsidR="00EB0036" w:rsidRPr="002A00C3" w:rsidRDefault="00EF678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UAM</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7A22B071" w:rsidR="00EB0036" w:rsidRPr="00EF678E" w:rsidRDefault="00EF678E" w:rsidP="00E75EAB">
            <w:pPr>
              <w:spacing w:after="0" w:line="240" w:lineRule="auto"/>
              <w:jc w:val="center"/>
              <w:rPr>
                <w:rFonts w:ascii="Calibri" w:eastAsia="Times New Roman" w:hAnsi="Calibri" w:cs="Times New Roman"/>
                <w:color w:val="000000"/>
                <w:sz w:val="16"/>
                <w:szCs w:val="16"/>
                <w:lang w:val="es-ES" w:eastAsia="en-GB"/>
              </w:rPr>
            </w:pPr>
            <w:r w:rsidRPr="00EF678E">
              <w:rPr>
                <w:rFonts w:ascii="Calibri" w:eastAsia="Times New Roman" w:hAnsi="Calibri" w:cs="Times New Roman"/>
                <w:color w:val="000000"/>
                <w:sz w:val="16"/>
                <w:szCs w:val="16"/>
                <w:lang w:val="es-ES" w:eastAsia="en-GB"/>
              </w:rPr>
              <w:t>Facultad Ciencias Económicas y Empresar</w:t>
            </w:r>
            <w:r>
              <w:rPr>
                <w:rFonts w:ascii="Calibri" w:eastAsia="Times New Roman" w:hAnsi="Calibri" w:cs="Times New Roman"/>
                <w:color w:val="000000"/>
                <w:sz w:val="16"/>
                <w:szCs w:val="16"/>
                <w:lang w:val="es-ES" w:eastAsia="en-GB"/>
              </w:rPr>
              <w:t>iales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B21501E" w:rsidR="00EB0036" w:rsidRPr="00EF678E" w:rsidRDefault="00EF678E"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EMADRID04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E254699" w:rsidR="00EB0036" w:rsidRPr="00B97B50" w:rsidRDefault="00EF678E" w:rsidP="00E75EAB">
            <w:pPr>
              <w:spacing w:after="0" w:line="240" w:lineRule="auto"/>
              <w:jc w:val="center"/>
              <w:rPr>
                <w:rFonts w:ascii="Calibri" w:eastAsia="Times New Roman" w:hAnsi="Calibri" w:cs="Times New Roman"/>
                <w:color w:val="000000"/>
                <w:sz w:val="16"/>
                <w:szCs w:val="16"/>
                <w:lang w:val="es-ES" w:eastAsia="en-GB"/>
              </w:rPr>
            </w:pPr>
            <w:r w:rsidRPr="00B97B50">
              <w:rPr>
                <w:rFonts w:ascii="Calibri" w:eastAsia="Times New Roman" w:hAnsi="Calibri" w:cs="Times New Roman"/>
                <w:color w:val="000000"/>
                <w:sz w:val="16"/>
                <w:szCs w:val="16"/>
                <w:lang w:val="es-ES" w:eastAsia="en-GB"/>
              </w:rPr>
              <w:t>C/Tomás y Valiente, 5. 28049 Madrid</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A1FD947" w:rsidR="00EB0036" w:rsidRPr="00EF678E" w:rsidRDefault="00EF678E"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74F9719" w14:textId="67CE1505" w:rsidR="00EB0036" w:rsidRDefault="00EF678E"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Mrs. </w:t>
            </w:r>
            <w:r w:rsidR="00B97B50">
              <w:rPr>
                <w:rFonts w:ascii="Calibri" w:eastAsia="Times New Roman" w:hAnsi="Calibri" w:cs="Times New Roman"/>
                <w:color w:val="000000"/>
                <w:sz w:val="16"/>
                <w:szCs w:val="16"/>
                <w:lang w:val="en-US" w:eastAsia="en-GB"/>
              </w:rPr>
              <w:t>Kaman Wu</w:t>
            </w:r>
          </w:p>
          <w:p w14:paraId="5FFB8126" w14:textId="77777777" w:rsidR="00EF678E" w:rsidRDefault="00EF678E"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International Relations Office</w:t>
            </w:r>
          </w:p>
          <w:p w14:paraId="640DE375" w14:textId="4AADB4C6" w:rsidR="00EF678E" w:rsidRDefault="00EF678E"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Email: </w:t>
            </w:r>
            <w:hyperlink r:id="rId11" w:history="1">
              <w:r w:rsidRPr="005937D7">
                <w:rPr>
                  <w:rStyle w:val="Hipervnculo"/>
                  <w:rFonts w:ascii="Calibri" w:eastAsia="Times New Roman" w:hAnsi="Calibri" w:cs="Times New Roman"/>
                  <w:sz w:val="16"/>
                  <w:szCs w:val="16"/>
                  <w:lang w:val="en-US" w:eastAsia="en-GB"/>
                </w:rPr>
                <w:t>ori.economicas@uam.es</w:t>
              </w:r>
            </w:hyperlink>
          </w:p>
          <w:p w14:paraId="69DC9F81" w14:textId="72CEF748" w:rsidR="00EF678E" w:rsidRPr="00EF678E" w:rsidRDefault="00EF678E"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Phone: 0034-9149750385</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6916C412" w:rsidR="00784E7F" w:rsidRDefault="00784E7F" w:rsidP="00EC7C21">
      <w:pPr>
        <w:spacing w:after="0"/>
        <w:jc w:val="center"/>
        <w:rPr>
          <w:b/>
          <w:lang w:val="en-GB"/>
        </w:rPr>
      </w:pPr>
    </w:p>
    <w:p w14:paraId="296CDC1A" w14:textId="5044AB0F" w:rsidR="008F51B7" w:rsidRDefault="008F51B7" w:rsidP="00EC7C21">
      <w:pPr>
        <w:spacing w:after="0"/>
        <w:jc w:val="center"/>
        <w:rPr>
          <w:b/>
          <w:lang w:val="en-GB"/>
        </w:rPr>
      </w:pPr>
    </w:p>
    <w:p w14:paraId="75634194" w14:textId="77777777" w:rsidR="008F51B7" w:rsidRDefault="008F51B7"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043EE526" w:rsidR="00EC7C21" w:rsidRPr="002A00C3" w:rsidRDefault="004F6E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F678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F6E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F6E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373877F" w:rsidR="00EC7C21" w:rsidRPr="002A00C3" w:rsidRDefault="004F6E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F678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F6E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F6E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F6E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F6E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F678E" w:rsidRPr="002A00C3" w14:paraId="7512AE78" w14:textId="77777777" w:rsidTr="003C021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74F43FB" w14:textId="77777777" w:rsidR="00EF678E" w:rsidRPr="002A00C3" w:rsidRDefault="00EF678E" w:rsidP="003C02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6EFF73C" w14:textId="77777777" w:rsidR="00EF678E" w:rsidRPr="002A00C3" w:rsidRDefault="00EF678E" w:rsidP="003C02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EEC86CC" w14:textId="77777777" w:rsidR="00EF678E" w:rsidRPr="002A00C3" w:rsidRDefault="00EF678E" w:rsidP="003C02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2FC1D52" w14:textId="77777777" w:rsidR="00EF678E" w:rsidRPr="002A00C3" w:rsidRDefault="00EF678E" w:rsidP="003C02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FDAB21" w14:textId="77777777" w:rsidR="00EF678E" w:rsidRPr="002A00C3" w:rsidRDefault="00EF678E" w:rsidP="003C02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A9AF0C0" w14:textId="77777777" w:rsidR="00EF678E" w:rsidRPr="002A00C3" w:rsidRDefault="00EF678E" w:rsidP="003C02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678E" w:rsidRPr="002A00C3" w14:paraId="5223D79E" w14:textId="77777777" w:rsidTr="003C021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8BC1EB0" w14:textId="77777777" w:rsidR="00EF678E" w:rsidRPr="002A00C3" w:rsidRDefault="00EF678E" w:rsidP="003C02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3F231C3" w14:textId="77777777" w:rsidR="00EF678E" w:rsidRPr="00784E7F" w:rsidRDefault="00EF678E" w:rsidP="003C021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D6BC7ED" w14:textId="77777777" w:rsidR="00EF678E" w:rsidRPr="002A00C3" w:rsidRDefault="00EF678E" w:rsidP="003C021C">
            <w:pPr>
              <w:spacing w:after="0" w:line="240" w:lineRule="auto"/>
              <w:jc w:val="center"/>
              <w:rPr>
                <w:rFonts w:ascii="Calibri" w:eastAsia="Times New Roman" w:hAnsi="Calibri" w:cs="Times New Roman"/>
                <w:color w:val="000000"/>
                <w:sz w:val="16"/>
                <w:szCs w:val="16"/>
                <w:lang w:val="en-GB" w:eastAsia="en-GB"/>
              </w:rPr>
            </w:pPr>
          </w:p>
          <w:p w14:paraId="3AE1B0E1" w14:textId="77777777" w:rsidR="00EF678E" w:rsidRPr="002A00C3" w:rsidRDefault="00EF678E" w:rsidP="003C021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F4B8326" w14:textId="77777777" w:rsidR="00EF678E" w:rsidRPr="002A00C3" w:rsidRDefault="00EF678E" w:rsidP="003C02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F339BA" w14:textId="77777777" w:rsidR="00EF678E" w:rsidRPr="002A00C3" w:rsidRDefault="00EF678E" w:rsidP="003C021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3FA3DDC" w14:textId="77777777" w:rsidR="00EF678E" w:rsidRPr="002A00C3" w:rsidRDefault="00EF678E" w:rsidP="003C021C">
            <w:pPr>
              <w:spacing w:after="0" w:line="240" w:lineRule="auto"/>
              <w:jc w:val="center"/>
              <w:rPr>
                <w:rFonts w:ascii="Calibri" w:eastAsia="Times New Roman" w:hAnsi="Calibri" w:cs="Times New Roman"/>
                <w:b/>
                <w:bCs/>
                <w:color w:val="000000"/>
                <w:sz w:val="16"/>
                <w:szCs w:val="16"/>
                <w:lang w:val="en-GB" w:eastAsia="en-GB"/>
              </w:rPr>
            </w:pPr>
          </w:p>
        </w:tc>
      </w:tr>
      <w:tr w:rsidR="00EF678E" w:rsidRPr="00595BAF" w14:paraId="4A0E1F77" w14:textId="77777777" w:rsidTr="003C021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13B92A" w14:textId="77777777" w:rsidR="00EF678E" w:rsidRPr="002A00C3" w:rsidRDefault="00EF678E" w:rsidP="003C02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3B36842" w14:textId="77777777" w:rsidR="00EF678E" w:rsidRPr="002A00C3" w:rsidRDefault="00EF678E" w:rsidP="003C021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4B38A4F" w14:textId="77777777" w:rsidR="00EF678E" w:rsidRPr="002A00C3" w:rsidRDefault="00EF678E" w:rsidP="003C021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6CDECD8" w14:textId="77777777" w:rsidR="00EF678E" w:rsidRPr="002A00C3" w:rsidRDefault="00EF678E" w:rsidP="003C021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503BC6A" w14:textId="77777777" w:rsidR="00EF678E" w:rsidRPr="002A00C3" w:rsidRDefault="00EF678E" w:rsidP="003C021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B5FECDA" w14:textId="77777777" w:rsidR="00EF678E" w:rsidRPr="002A00C3" w:rsidRDefault="00EF678E" w:rsidP="003C021C">
            <w:pPr>
              <w:spacing w:after="0" w:line="240" w:lineRule="auto"/>
              <w:jc w:val="center"/>
              <w:rPr>
                <w:rFonts w:ascii="Calibri" w:eastAsia="Times New Roman" w:hAnsi="Calibri" w:cs="Times New Roman"/>
                <w:b/>
                <w:bCs/>
                <w:color w:val="000000"/>
                <w:sz w:val="16"/>
                <w:szCs w:val="16"/>
                <w:lang w:val="en-GB" w:eastAsia="en-GB"/>
              </w:rPr>
            </w:pPr>
          </w:p>
        </w:tc>
      </w:tr>
      <w:tr w:rsidR="00EF678E" w:rsidRPr="00595BAF" w14:paraId="6D3EAC97" w14:textId="77777777" w:rsidTr="003C021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ADA01E2" w14:textId="77777777" w:rsidR="00EF678E" w:rsidRPr="002A00C3" w:rsidRDefault="00EF678E" w:rsidP="003C02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3886F2ED" w14:textId="77777777" w:rsidR="00EF678E" w:rsidRPr="002A00C3" w:rsidRDefault="00EF678E" w:rsidP="003C021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C222DF0" w14:textId="77777777" w:rsidR="00EF678E" w:rsidRPr="002A00C3" w:rsidRDefault="00EF678E" w:rsidP="003C021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64920BD" w14:textId="77777777" w:rsidR="00EF678E" w:rsidRPr="002A00C3" w:rsidRDefault="00EF678E" w:rsidP="003C021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E79B041" w14:textId="77777777" w:rsidR="00EF678E" w:rsidRPr="002A00C3" w:rsidRDefault="00EF678E" w:rsidP="003C021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6B6CEE" w14:textId="77777777" w:rsidR="00EF678E" w:rsidRPr="002A00C3" w:rsidRDefault="00EF678E" w:rsidP="003C021C">
            <w:pPr>
              <w:spacing w:after="0" w:line="240" w:lineRule="auto"/>
              <w:jc w:val="center"/>
              <w:rPr>
                <w:rFonts w:ascii="Calibri" w:eastAsia="Times New Roman" w:hAnsi="Calibri" w:cs="Times New Roman"/>
                <w:b/>
                <w:bCs/>
                <w:color w:val="000000"/>
                <w:sz w:val="16"/>
                <w:szCs w:val="16"/>
                <w:lang w:val="en-GB" w:eastAsia="en-GB"/>
              </w:rPr>
            </w:pPr>
          </w:p>
        </w:tc>
      </w:tr>
    </w:tbl>
    <w:p w14:paraId="0EB8FF40" w14:textId="77777777" w:rsidR="00EF678E" w:rsidRDefault="00EF678E"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13">
    <w:p w14:paraId="18701DA9" w14:textId="77777777" w:rsidR="00EF678E" w:rsidRPr="00114066" w:rsidRDefault="00EF678E" w:rsidP="00EF678E">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02E992A" w14:textId="77777777" w:rsidR="00EF678E" w:rsidRPr="00114066" w:rsidRDefault="00EF678E" w:rsidP="00EF678E">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11803F03" w:rsidR="00774BD5" w:rsidRDefault="00774BD5">
        <w:pPr>
          <w:pStyle w:val="Piedepgina"/>
          <w:jc w:val="center"/>
        </w:pPr>
        <w:r>
          <w:fldChar w:fldCharType="begin"/>
        </w:r>
        <w:r>
          <w:instrText xml:space="preserve"> PAGE   \* MERGEFORMAT </w:instrText>
        </w:r>
        <w:r>
          <w:fldChar w:fldCharType="separate"/>
        </w:r>
        <w:r w:rsidR="00AF3DD8">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51787A3A"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8F51B7">
                            <w:rPr>
                              <w:rFonts w:ascii="Verdana" w:hAnsi="Verdana"/>
                              <w:b/>
                              <w:i/>
                              <w:color w:val="003CB4"/>
                              <w:sz w:val="16"/>
                              <w:szCs w:val="16"/>
                              <w:lang w:val="en-GB"/>
                            </w:rPr>
                            <w:t>22</w:t>
                          </w:r>
                          <w:r w:rsidR="004F6E0D">
                            <w:rPr>
                              <w:rFonts w:ascii="Verdana" w:hAnsi="Verdana"/>
                              <w:b/>
                              <w:i/>
                              <w:color w:val="003CB4"/>
                              <w:sz w:val="16"/>
                              <w:szCs w:val="16"/>
                              <w:lang w:val="en-GB"/>
                            </w:rPr>
                            <w:t>-23</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51787A3A"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8F51B7">
                      <w:rPr>
                        <w:rFonts w:ascii="Verdana" w:hAnsi="Verdana"/>
                        <w:b/>
                        <w:i/>
                        <w:color w:val="003CB4"/>
                        <w:sz w:val="16"/>
                        <w:szCs w:val="16"/>
                        <w:lang w:val="en-GB"/>
                      </w:rPr>
                      <w:t>22</w:t>
                    </w:r>
                    <w:r w:rsidR="004F6E0D">
                      <w:rPr>
                        <w:rFonts w:ascii="Verdana" w:hAnsi="Verdana"/>
                        <w:b/>
                        <w:i/>
                        <w:color w:val="003CB4"/>
                        <w:sz w:val="16"/>
                        <w:szCs w:val="16"/>
                        <w:lang w:val="en-GB"/>
                      </w:rPr>
                      <w:t>-23</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DA2"/>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4F6E0D"/>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51B7"/>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3DD8"/>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97B50"/>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5C"/>
    <w:rsid w:val="00EE6BDA"/>
    <w:rsid w:val="00EE7760"/>
    <w:rsid w:val="00EF20F0"/>
    <w:rsid w:val="00EF678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369E19F8-03F2-4AB2-9CAC-93B23E1A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i.economicas@uam.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D47B9C74-BC43-4B71-B74F-50F10DBC89AE}">
  <ds:schemaRefs>
    <ds:schemaRef ds:uri="http://schemas.openxmlformats.org/officeDocument/2006/bibliography"/>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e52a87e-fa0e-4867-9149-5c43122db7fb"/>
    <ds:schemaRef ds:uri="5e096da0-7658-45d2-ba1d-117eb64c393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880</Words>
  <Characters>4840</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 Man Wu .</cp:lastModifiedBy>
  <cp:revision>3</cp:revision>
  <cp:lastPrinted>2015-04-10T09:51:00Z</cp:lastPrinted>
  <dcterms:created xsi:type="dcterms:W3CDTF">2022-03-08T15:04:00Z</dcterms:created>
  <dcterms:modified xsi:type="dcterms:W3CDTF">2022-03-08T15:04:00Z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