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A05E" w14:textId="08B955D6"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01EFEF" w:rsidR="00EC7C21" w:rsidRPr="002A00C3" w:rsidRDefault="009276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223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276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276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276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276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276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276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276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D223E" w:rsidRPr="00637D8C" w14:paraId="3E9E640B" w14:textId="77777777" w:rsidTr="0042738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BD2181" w14:textId="77777777" w:rsidR="005D223E" w:rsidRPr="00474762" w:rsidRDefault="005D223E" w:rsidP="0042738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5BB5450"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D223E" w:rsidRPr="002A00C3" w14:paraId="12F353FA" w14:textId="77777777" w:rsidTr="0042738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70D1D0"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C2DEDE8"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90CB2DA"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36194F"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175A373"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90C2BA5"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223E" w:rsidRPr="002A00C3" w14:paraId="14201CA6" w14:textId="77777777" w:rsidTr="0042738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E95B0A"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2565178" w14:textId="77777777" w:rsidR="005D223E" w:rsidRPr="00784E7F" w:rsidRDefault="005D223E" w:rsidP="0042738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4804355"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p w14:paraId="67A3EC71"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6B29FB8"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A60233"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4AF4CBF"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p>
        </w:tc>
      </w:tr>
      <w:tr w:rsidR="005D223E" w:rsidRPr="00637D8C" w14:paraId="587B00C1" w14:textId="77777777" w:rsidTr="0042738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F7B6F1"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31FC96"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8B3F9CE"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B8342A8"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5A0F34F"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AA2F417"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p>
        </w:tc>
      </w:tr>
      <w:tr w:rsidR="005D223E" w:rsidRPr="00637D8C" w14:paraId="6831C5C3" w14:textId="77777777" w:rsidTr="0042738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D8C342"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73C777F7" w14:textId="7044CB20" w:rsidR="005D223E" w:rsidRPr="002A00C3" w:rsidRDefault="00A11BEA" w:rsidP="00427381">
            <w:pPr>
              <w:spacing w:after="0" w:line="240" w:lineRule="auto"/>
              <w:jc w:val="center"/>
              <w:rPr>
                <w:rFonts w:ascii="Calibri" w:eastAsia="Times New Roman" w:hAnsi="Calibri" w:cs="Times New Roman"/>
                <w:color w:val="000000"/>
                <w:sz w:val="16"/>
                <w:szCs w:val="16"/>
                <w:lang w:val="en-GB" w:eastAsia="en-GB"/>
              </w:rPr>
            </w:pPr>
            <w:r>
              <w:rPr>
                <w:sz w:val="16"/>
              </w:rPr>
              <w:t>Elena Hernández Pérez</w:t>
            </w:r>
          </w:p>
        </w:tc>
        <w:tc>
          <w:tcPr>
            <w:tcW w:w="2126" w:type="dxa"/>
            <w:tcBorders>
              <w:top w:val="nil"/>
              <w:left w:val="single" w:sz="8" w:space="0" w:color="auto"/>
              <w:bottom w:val="double" w:sz="6" w:space="0" w:color="auto"/>
              <w:right w:val="nil"/>
            </w:tcBorders>
            <w:shd w:val="clear" w:color="auto" w:fill="auto"/>
            <w:noWrap/>
            <w:vAlign w:val="center"/>
            <w:hideMark/>
          </w:tcPr>
          <w:p w14:paraId="46523964"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708911" w14:textId="0512D130" w:rsidR="005D223E" w:rsidRPr="002A00C3" w:rsidRDefault="00A11BEA" w:rsidP="00427381">
            <w:pPr>
              <w:spacing w:after="0" w:line="240" w:lineRule="auto"/>
              <w:jc w:val="center"/>
              <w:rPr>
                <w:rFonts w:ascii="Calibri" w:eastAsia="Times New Roman" w:hAnsi="Calibri" w:cs="Times New Roman"/>
                <w:color w:val="000000"/>
                <w:sz w:val="16"/>
                <w:szCs w:val="16"/>
                <w:lang w:val="en-GB" w:eastAsia="en-GB"/>
              </w:rPr>
            </w:pPr>
            <w:r>
              <w:rPr>
                <w:sz w:val="16"/>
              </w:rPr>
              <w:t>Psychology  Interanational Relations Vicedean</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74745EB" w14:textId="77777777" w:rsidR="005D223E" w:rsidRPr="002A00C3" w:rsidRDefault="005D223E" w:rsidP="0042738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451FBB2" w14:textId="77777777" w:rsidR="005D223E" w:rsidRPr="002A00C3" w:rsidRDefault="005D223E" w:rsidP="00427381">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5D223E" w:rsidRDefault="00EC7C21" w:rsidP="00B57D80">
      <w:pPr>
        <w:spacing w:after="0"/>
        <w:rPr>
          <w:sz w:val="14"/>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5D223E" w:rsidRDefault="00EC7C21" w:rsidP="00B57D80">
      <w:pPr>
        <w:spacing w:after="0"/>
        <w:rPr>
          <w:sz w:val="6"/>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5D223E">
        <w:trPr>
          <w:trHeight w:val="75"/>
        </w:trPr>
        <w:tc>
          <w:tcPr>
            <w:tcW w:w="991" w:type="dxa"/>
            <w:tcBorders>
              <w:top w:val="nil"/>
              <w:left w:val="nil"/>
              <w:bottom w:val="nil"/>
              <w:right w:val="nil"/>
            </w:tcBorders>
            <w:shd w:val="clear" w:color="auto" w:fill="auto"/>
            <w:noWrap/>
            <w:vAlign w:val="bottom"/>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 xml:space="preserve">Sending </w:t>
            </w:r>
            <w:proofErr w:type="gramStart"/>
            <w:r w:rsidR="009F0C47" w:rsidRPr="002A00C3">
              <w:rPr>
                <w:rFonts w:ascii="Calibri" w:eastAsia="Times New Roman" w:hAnsi="Calibri" w:cs="Times New Roman"/>
                <w:b/>
                <w:bCs/>
                <w:color w:val="000000"/>
                <w:sz w:val="16"/>
                <w:szCs w:val="16"/>
                <w:lang w:val="en-GB" w:eastAsia="en-GB"/>
              </w:rPr>
              <w:t>Institution</w:t>
            </w:r>
            <w:proofErr w:type="gramEnd"/>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66C7B99" w:rsidR="00D363A9" w:rsidRPr="009A1036" w:rsidRDefault="00D363A9" w:rsidP="000309C6">
      <w:pPr>
        <w:rPr>
          <w:lang w:val="en-GB"/>
        </w:rPr>
      </w:pPr>
    </w:p>
    <w:sectPr w:rsidR="00D363A9" w:rsidRPr="009A1036" w:rsidSect="005D223E">
      <w:headerReference w:type="default" r:id="rId10"/>
      <w:footerReference w:type="default" r:id="rId11"/>
      <w:headerReference w:type="first" r:id="rId12"/>
      <w:endnotePr>
        <w:numFmt w:val="decimal"/>
      </w:endnotePr>
      <w:type w:val="continuous"/>
      <w:pgSz w:w="11906" w:h="16838"/>
      <w:pgMar w:top="1560" w:right="424" w:bottom="0" w:left="142"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F7AA5" w14:textId="77777777" w:rsidR="00927623" w:rsidRDefault="00927623" w:rsidP="00261299">
      <w:pPr>
        <w:spacing w:after="0" w:line="240" w:lineRule="auto"/>
      </w:pPr>
      <w:r>
        <w:separator/>
      </w:r>
    </w:p>
  </w:endnote>
  <w:endnote w:type="continuationSeparator" w:id="0">
    <w:p w14:paraId="319A844B" w14:textId="77777777" w:rsidR="00927623" w:rsidRDefault="00927623" w:rsidP="00261299">
      <w:pPr>
        <w:spacing w:after="0" w:line="240" w:lineRule="auto"/>
      </w:pPr>
      <w:r>
        <w:continuationSeparator/>
      </w:r>
    </w:p>
  </w:endnote>
  <w:endnote w:id="1">
    <w:p w14:paraId="566C7042" w14:textId="77777777" w:rsidR="00774BD5" w:rsidRPr="005D223E" w:rsidRDefault="00774BD5" w:rsidP="00D54AF0">
      <w:pPr>
        <w:pStyle w:val="Textonotaalfinal"/>
        <w:rPr>
          <w:rFonts w:ascii="Verdana" w:hAnsi="Verdana"/>
          <w:sz w:val="2"/>
          <w:szCs w:val="18"/>
          <w:lang w:val="en-GB"/>
        </w:rPr>
      </w:pPr>
    </w:p>
  </w:endnote>
  <w:endnote w:id="2">
    <w:p w14:paraId="0593D14A" w14:textId="6FE028FE" w:rsidR="005D223E" w:rsidRPr="005D223E" w:rsidRDefault="005D223E" w:rsidP="008A55E3">
      <w:pPr>
        <w:spacing w:before="120" w:after="120"/>
        <w:jc w:val="both"/>
        <w:rPr>
          <w:rFonts w:cstheme="minorHAnsi"/>
          <w:sz w:val="2"/>
          <w:szCs w:val="20"/>
          <w:lang w:val="en-GB"/>
        </w:rPr>
      </w:pPr>
    </w:p>
  </w:endnote>
  <w:endnote w:id="3">
    <w:p w14:paraId="41CB0E6F" w14:textId="0E43C745" w:rsidR="005D223E" w:rsidRPr="00114066" w:rsidRDefault="005D223E" w:rsidP="008A55E3">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23322F1F" w:rsidR="00774BD5" w:rsidRDefault="00774BD5">
        <w:pPr>
          <w:pStyle w:val="Piedepgina"/>
          <w:jc w:val="center"/>
        </w:pPr>
        <w:r>
          <w:fldChar w:fldCharType="begin"/>
        </w:r>
        <w:r>
          <w:instrText xml:space="preserve"> PAGE   \* MERGEFORMAT </w:instrText>
        </w:r>
        <w:r>
          <w:fldChar w:fldCharType="separate"/>
        </w:r>
        <w:r w:rsidR="00534936">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5697E" w14:textId="77777777" w:rsidR="00927623" w:rsidRDefault="00927623" w:rsidP="00261299">
      <w:pPr>
        <w:spacing w:after="0" w:line="240" w:lineRule="auto"/>
      </w:pPr>
      <w:r>
        <w:separator/>
      </w:r>
    </w:p>
  </w:footnote>
  <w:footnote w:type="continuationSeparator" w:id="0">
    <w:p w14:paraId="79119799" w14:textId="77777777" w:rsidR="00927623" w:rsidRDefault="0092762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3360"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0288"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09C6"/>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8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A7"/>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936"/>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23E"/>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55E3"/>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623"/>
    <w:rsid w:val="00927EC4"/>
    <w:rsid w:val="00935E8B"/>
    <w:rsid w:val="00944D28"/>
    <w:rsid w:val="009457C7"/>
    <w:rsid w:val="00945B69"/>
    <w:rsid w:val="00956E87"/>
    <w:rsid w:val="00960AAA"/>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1BEA"/>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BC43A94-68BD-4196-98E1-F43AB226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F3247-2C9F-4054-B57E-0601E47D789E}">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552</Words>
  <Characters>3040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Patricia Martin Gangoso</cp:lastModifiedBy>
  <cp:revision>4</cp:revision>
  <cp:lastPrinted>2015-04-10T09:51:00Z</cp:lastPrinted>
  <dcterms:created xsi:type="dcterms:W3CDTF">2019-10-03T10:44:00Z</dcterms:created>
  <dcterms:modified xsi:type="dcterms:W3CDTF">2021-02-25T10:31:00Z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