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DA33" w14:textId="3D335DD0" w:rsidR="001D79EF" w:rsidRPr="001D79EF" w:rsidRDefault="001D79EF" w:rsidP="001D79EF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1D79EF">
        <w:rPr>
          <w:rFonts w:ascii="Arial" w:hAnsi="Arial" w:cs="Arial"/>
          <w:b/>
          <w:noProof/>
          <w:sz w:val="24"/>
          <w:szCs w:val="24"/>
        </w:rPr>
        <w:t>FORMULARIO DE SOLICITUD</w:t>
      </w:r>
    </w:p>
    <w:p w14:paraId="05919175" w14:textId="3513C192" w:rsidR="00C64241" w:rsidRDefault="00C64241" w:rsidP="001D79EF">
      <w:pPr>
        <w:spacing w:line="360" w:lineRule="auto"/>
        <w:jc w:val="center"/>
        <w:rPr>
          <w:rFonts w:ascii="Arial" w:hAnsi="Arial" w:cs="Arial"/>
          <w:b/>
          <w:noProof/>
        </w:rPr>
      </w:pPr>
      <w:r w:rsidRPr="00C64241">
        <w:rPr>
          <w:rFonts w:ascii="Arial" w:hAnsi="Arial" w:cs="Arial"/>
          <w:b/>
          <w:noProof/>
        </w:rPr>
        <w:t>PROGRAMA ERASMUS</w:t>
      </w:r>
      <w:r w:rsidR="0029336F">
        <w:rPr>
          <w:rFonts w:ascii="Arial" w:hAnsi="Arial" w:cs="Arial"/>
          <w:b/>
          <w:noProof/>
        </w:rPr>
        <w:t>+</w:t>
      </w:r>
      <w:r w:rsidR="001D79EF">
        <w:rPr>
          <w:rFonts w:ascii="Arial" w:hAnsi="Arial" w:cs="Arial"/>
          <w:b/>
          <w:noProof/>
        </w:rPr>
        <w:t xml:space="preserve">: </w:t>
      </w:r>
      <w:r w:rsidRPr="00C64241">
        <w:rPr>
          <w:rFonts w:ascii="Arial" w:hAnsi="Arial" w:cs="Arial"/>
          <w:b/>
          <w:noProof/>
        </w:rPr>
        <w:t>ORGANIZACIÓN DE LA MOVILIDAD</w:t>
      </w:r>
      <w:r w:rsidR="001D79EF">
        <w:rPr>
          <w:rFonts w:ascii="Arial" w:hAnsi="Arial" w:cs="Arial"/>
          <w:b/>
          <w:noProof/>
        </w:rPr>
        <w:t xml:space="preserve"> </w:t>
      </w:r>
    </w:p>
    <w:p w14:paraId="55D2E24B" w14:textId="77777777" w:rsidR="001D79EF" w:rsidRPr="00C64241" w:rsidRDefault="001D79EF" w:rsidP="001D79EF">
      <w:pPr>
        <w:spacing w:line="360" w:lineRule="auto"/>
        <w:rPr>
          <w:rFonts w:ascii="Arial" w:hAnsi="Arial" w:cs="Arial"/>
          <w:b/>
          <w:noProof/>
        </w:rPr>
      </w:pPr>
    </w:p>
    <w:p w14:paraId="3C85F737" w14:textId="45FC9722" w:rsidR="008B0A9C" w:rsidRPr="00EC6AEA" w:rsidRDefault="00EC6AEA" w:rsidP="008B0A9C">
      <w:pPr>
        <w:rPr>
          <w:rFonts w:ascii="Arial" w:hAnsi="Arial" w:cs="Arial"/>
          <w:b/>
        </w:rPr>
      </w:pPr>
      <w:r w:rsidRPr="00EC6AEA">
        <w:rPr>
          <w:rFonts w:ascii="Arial" w:hAnsi="Arial" w:cs="Arial"/>
          <w:b/>
        </w:rPr>
        <w:t xml:space="preserve">FACULTAD/ESCUELA: </w:t>
      </w:r>
    </w:p>
    <w:p w14:paraId="459F595A" w14:textId="77777777" w:rsidR="001D79EF" w:rsidRDefault="001D79EF" w:rsidP="00C64241">
      <w:pPr>
        <w:spacing w:line="360" w:lineRule="auto"/>
        <w:jc w:val="both"/>
        <w:rPr>
          <w:rFonts w:ascii="Arial" w:hAnsi="Arial" w:cs="Arial"/>
          <w:noProof/>
        </w:rPr>
      </w:pPr>
    </w:p>
    <w:p w14:paraId="4A81602C" w14:textId="42AEC3EE" w:rsidR="00C64241" w:rsidRDefault="00C64241" w:rsidP="00C64241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Nombre y apellidos: </w:t>
      </w:r>
    </w:p>
    <w:p w14:paraId="6053671A" w14:textId="324FC29A" w:rsidR="0010436C" w:rsidRDefault="0010436C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Departamento: </w:t>
      </w:r>
    </w:p>
    <w:p w14:paraId="7AA73898" w14:textId="6DCC355A" w:rsidR="0010436C" w:rsidRDefault="0010436C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Dirección de correo electrónico:</w:t>
      </w:r>
    </w:p>
    <w:p w14:paraId="7C330B7D" w14:textId="38E96B75" w:rsidR="0010436C" w:rsidRDefault="0010436C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Teléfono UAM: </w:t>
      </w:r>
    </w:p>
    <w:p w14:paraId="4D4CA662" w14:textId="12A7542D" w:rsidR="0010436C" w:rsidRDefault="0010436C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¿Es Ud. coordinador del programa Erasmus?: SI</w:t>
      </w:r>
      <w:r w:rsidR="001D79EF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82093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F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1D79E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NO </w:t>
      </w:r>
      <w:r w:rsidR="001D79EF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19056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F">
            <w:rPr>
              <w:rFonts w:ascii="MS Gothic" w:eastAsia="MS Gothic" w:hAnsi="MS Gothic" w:cs="Arial" w:hint="eastAsia"/>
              <w:noProof/>
            </w:rPr>
            <w:t>☐</w:t>
          </w:r>
        </w:sdtContent>
      </w:sdt>
    </w:p>
    <w:p w14:paraId="31EE1665" w14:textId="15DDF9DC" w:rsidR="001D79EF" w:rsidRDefault="001D79EF">
      <w:pPr>
        <w:spacing w:line="360" w:lineRule="auto"/>
        <w:jc w:val="both"/>
        <w:rPr>
          <w:rFonts w:ascii="Arial" w:hAnsi="Arial" w:cs="Arial"/>
          <w:noProof/>
        </w:rPr>
      </w:pPr>
    </w:p>
    <w:p w14:paraId="09EF8291" w14:textId="06A4610B" w:rsidR="001D79EF" w:rsidRDefault="001D79EF">
      <w:pPr>
        <w:spacing w:line="360" w:lineRule="auto"/>
        <w:jc w:val="both"/>
        <w:rPr>
          <w:rFonts w:ascii="Arial" w:hAnsi="Arial" w:cs="Arial"/>
          <w:noProof/>
        </w:rPr>
      </w:pPr>
      <w:r w:rsidRPr="001D79EF">
        <w:rPr>
          <w:rFonts w:ascii="Arial" w:hAnsi="Arial" w:cs="Arial"/>
          <w:b/>
          <w:bCs/>
          <w:noProof/>
        </w:rPr>
        <w:t>Tipo de solicitud</w:t>
      </w:r>
      <w:r>
        <w:rPr>
          <w:rFonts w:ascii="Arial" w:hAnsi="Arial" w:cs="Arial"/>
          <w:noProof/>
        </w:rPr>
        <w:t>:</w:t>
      </w:r>
    </w:p>
    <w:p w14:paraId="6B2BA142" w14:textId="19E33BBA" w:rsidR="001D79EF" w:rsidRDefault="00A70F41">
      <w:pPr>
        <w:spacing w:line="360" w:lineRule="auto"/>
        <w:jc w:val="both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4224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F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1D79EF">
        <w:rPr>
          <w:rFonts w:ascii="Arial" w:hAnsi="Arial" w:cs="Arial"/>
          <w:noProof/>
        </w:rPr>
        <w:t xml:space="preserve"> A) Movilidad de la persona solicitante:</w:t>
      </w:r>
    </w:p>
    <w:p w14:paraId="1097CDB4" w14:textId="6947FFEB" w:rsidR="0010436C" w:rsidRDefault="0010436C" w:rsidP="001D79EF">
      <w:pPr>
        <w:spacing w:line="360" w:lineRule="auto"/>
        <w:ind w:left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Universidad de destino:</w:t>
      </w:r>
    </w:p>
    <w:p w14:paraId="2ABB2C89" w14:textId="4E27B355" w:rsidR="0010436C" w:rsidRDefault="0010436C" w:rsidP="001D79EF">
      <w:pPr>
        <w:spacing w:line="360" w:lineRule="auto"/>
        <w:ind w:left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País: </w:t>
      </w:r>
    </w:p>
    <w:p w14:paraId="69A85BCF" w14:textId="7A12E19D" w:rsidR="0010436C" w:rsidRDefault="0010436C" w:rsidP="001D79EF">
      <w:pPr>
        <w:spacing w:line="360" w:lineRule="auto"/>
        <w:ind w:left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Fechas del desplazamiento:</w:t>
      </w:r>
    </w:p>
    <w:p w14:paraId="7AD6FE72" w14:textId="0BEFE2ED" w:rsidR="0010436C" w:rsidRDefault="0010436C" w:rsidP="001D79EF">
      <w:pPr>
        <w:spacing w:after="120"/>
        <w:ind w:left="708"/>
        <w:rPr>
          <w:rFonts w:ascii="Arial" w:hAnsi="Arial" w:cs="Arial"/>
        </w:rPr>
      </w:pPr>
      <w:r>
        <w:rPr>
          <w:rFonts w:ascii="Arial" w:hAnsi="Arial" w:cs="Arial"/>
        </w:rPr>
        <w:t>Objetivo de la visita:</w:t>
      </w:r>
    </w:p>
    <w:p w14:paraId="48B650F5" w14:textId="43A1D11B" w:rsidR="001D79EF" w:rsidRDefault="00A70F41" w:rsidP="001D79EF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389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F">
            <w:rPr>
              <w:rFonts w:ascii="MS Gothic" w:eastAsia="MS Gothic" w:hAnsi="MS Gothic" w:cs="Arial" w:hint="eastAsia"/>
            </w:rPr>
            <w:t>☐</w:t>
          </w:r>
        </w:sdtContent>
      </w:sdt>
      <w:r w:rsidR="001D79EF">
        <w:rPr>
          <w:rFonts w:ascii="Arial" w:hAnsi="Arial" w:cs="Arial"/>
        </w:rPr>
        <w:t xml:space="preserve"> B) G</w:t>
      </w:r>
      <w:r w:rsidR="001D79EF" w:rsidRPr="001D79EF">
        <w:rPr>
          <w:rFonts w:ascii="Arial" w:hAnsi="Arial" w:cs="Arial"/>
        </w:rPr>
        <w:t>astos derivados de otras actividades</w:t>
      </w:r>
      <w:r w:rsidR="001D79EF">
        <w:rPr>
          <w:rFonts w:ascii="Arial" w:hAnsi="Arial" w:cs="Arial"/>
        </w:rPr>
        <w:t>:</w:t>
      </w:r>
    </w:p>
    <w:p w14:paraId="50AB6038" w14:textId="6EF3F415" w:rsidR="001D79EF" w:rsidRDefault="001D79EF" w:rsidP="001D79E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Descripción y j</w:t>
      </w:r>
      <w:r w:rsidRPr="001D79EF">
        <w:rPr>
          <w:rFonts w:ascii="Arial" w:hAnsi="Arial" w:cs="Arial"/>
        </w:rPr>
        <w:t>ustificación de la necesidad del gasto</w:t>
      </w:r>
      <w:r>
        <w:rPr>
          <w:rFonts w:ascii="Arial" w:hAnsi="Arial" w:cs="Arial"/>
        </w:rPr>
        <w:t>:</w:t>
      </w:r>
    </w:p>
    <w:p w14:paraId="7A48B347" w14:textId="31DFDCEA" w:rsidR="001D79EF" w:rsidRDefault="001D79EF" w:rsidP="001D79EF">
      <w:pPr>
        <w:spacing w:after="120"/>
        <w:rPr>
          <w:rFonts w:ascii="Arial" w:hAnsi="Arial" w:cs="Arial"/>
        </w:rPr>
      </w:pPr>
    </w:p>
    <w:p w14:paraId="742ACA42" w14:textId="289E2A3B" w:rsidR="001D79EF" w:rsidRDefault="001D79EF" w:rsidP="001D79EF">
      <w:pPr>
        <w:spacing w:after="120"/>
        <w:rPr>
          <w:rFonts w:ascii="Arial" w:hAnsi="Arial" w:cs="Arial"/>
        </w:rPr>
      </w:pPr>
    </w:p>
    <w:p w14:paraId="24F2E83A" w14:textId="0A31BDA8" w:rsidR="001D79EF" w:rsidRDefault="001D79EF">
      <w:pPr>
        <w:spacing w:after="120"/>
        <w:rPr>
          <w:rFonts w:ascii="Arial" w:hAnsi="Arial" w:cs="Arial"/>
        </w:rPr>
      </w:pPr>
    </w:p>
    <w:p w14:paraId="31457CFF" w14:textId="51D9077F" w:rsidR="0003298E" w:rsidRDefault="0003298E">
      <w:pPr>
        <w:spacing w:after="120"/>
        <w:rPr>
          <w:rFonts w:ascii="Arial" w:hAnsi="Arial" w:cs="Arial"/>
        </w:rPr>
      </w:pPr>
    </w:p>
    <w:p w14:paraId="0E016A35" w14:textId="77777777" w:rsidR="0003298E" w:rsidRDefault="0003298E">
      <w:pPr>
        <w:spacing w:after="120"/>
        <w:rPr>
          <w:rFonts w:ascii="Arial" w:hAnsi="Arial" w:cs="Arial"/>
        </w:rPr>
      </w:pPr>
    </w:p>
    <w:p w14:paraId="18056ADC" w14:textId="15C3CEF2" w:rsidR="0010436C" w:rsidRDefault="0010436C" w:rsidP="00CB6A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3"/>
          <w:tab w:val="left" w:pos="5040"/>
          <w:tab w:val="left" w:pos="5300"/>
          <w:tab w:val="left" w:pos="6480"/>
          <w:tab w:val="left" w:pos="7200"/>
          <w:tab w:val="left" w:pos="792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Madrid, </w:t>
      </w:r>
    </w:p>
    <w:p w14:paraId="22E12E13" w14:textId="77777777" w:rsidR="0010436C" w:rsidRDefault="001043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3"/>
          <w:tab w:val="left" w:pos="5040"/>
          <w:tab w:val="left" w:pos="5300"/>
          <w:tab w:val="left" w:pos="6480"/>
          <w:tab w:val="left" w:pos="7200"/>
          <w:tab w:val="left" w:pos="7920"/>
        </w:tabs>
        <w:ind w:left="720"/>
        <w:jc w:val="both"/>
        <w:rPr>
          <w:rFonts w:ascii="Arial" w:hAnsi="Arial" w:cs="Arial"/>
          <w:noProof/>
        </w:rPr>
      </w:pPr>
    </w:p>
    <w:p w14:paraId="33B15290" w14:textId="77777777" w:rsidR="0010436C" w:rsidRDefault="001043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3"/>
          <w:tab w:val="left" w:pos="5040"/>
          <w:tab w:val="left" w:pos="5300"/>
          <w:tab w:val="left" w:pos="6480"/>
          <w:tab w:val="left" w:pos="7200"/>
          <w:tab w:val="left" w:pos="7920"/>
        </w:tabs>
        <w:ind w:left="720"/>
        <w:jc w:val="both"/>
        <w:rPr>
          <w:rFonts w:ascii="Arial" w:hAnsi="Arial" w:cs="Arial"/>
          <w:noProof/>
        </w:rPr>
      </w:pPr>
    </w:p>
    <w:p w14:paraId="34B938FA" w14:textId="77777777" w:rsidR="0010436C" w:rsidRDefault="001043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3"/>
          <w:tab w:val="left" w:pos="5040"/>
          <w:tab w:val="left" w:pos="5300"/>
          <w:tab w:val="left" w:pos="6480"/>
          <w:tab w:val="left" w:pos="7200"/>
          <w:tab w:val="left" w:pos="7920"/>
        </w:tabs>
        <w:ind w:left="720"/>
        <w:jc w:val="both"/>
        <w:rPr>
          <w:rFonts w:ascii="Arial" w:hAnsi="Arial" w:cs="Arial"/>
          <w:noProof/>
        </w:rPr>
      </w:pPr>
    </w:p>
    <w:p w14:paraId="40CBA06B" w14:textId="77777777" w:rsidR="0010436C" w:rsidRDefault="0010436C" w:rsidP="00CB6A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3"/>
          <w:tab w:val="left" w:pos="5040"/>
          <w:tab w:val="left" w:pos="5300"/>
          <w:tab w:val="left" w:pos="6480"/>
          <w:tab w:val="left" w:pos="7200"/>
          <w:tab w:val="left" w:pos="792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Firma __________________________________</w:t>
      </w:r>
    </w:p>
    <w:p w14:paraId="5ED5FB4A" w14:textId="77777777" w:rsidR="0010436C" w:rsidRDefault="001043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3"/>
          <w:tab w:val="left" w:pos="5040"/>
          <w:tab w:val="left" w:pos="5300"/>
          <w:tab w:val="left" w:pos="6480"/>
          <w:tab w:val="left" w:pos="7200"/>
          <w:tab w:val="left" w:pos="7920"/>
        </w:tabs>
        <w:ind w:left="720"/>
        <w:jc w:val="both"/>
        <w:rPr>
          <w:rFonts w:ascii="Arial" w:hAnsi="Arial" w:cs="Arial"/>
          <w:noProof/>
        </w:rPr>
      </w:pPr>
    </w:p>
    <w:p w14:paraId="52163E97" w14:textId="77777777" w:rsidR="0010436C" w:rsidRDefault="0010436C">
      <w:pPr>
        <w:rPr>
          <w:rFonts w:ascii="Arial" w:hAnsi="Arial" w:cs="Arial"/>
        </w:rPr>
      </w:pPr>
    </w:p>
    <w:p w14:paraId="3A6C1899" w14:textId="77777777" w:rsidR="0010436C" w:rsidRDefault="0010436C">
      <w:pPr>
        <w:rPr>
          <w:rFonts w:ascii="Arial" w:hAnsi="Arial" w:cs="Arial"/>
        </w:rPr>
      </w:pPr>
      <w:r>
        <w:rPr>
          <w:rFonts w:ascii="Arial" w:hAnsi="Arial" w:cs="Arial"/>
        </w:rPr>
        <w:t>Conforme con la propuesta,</w:t>
      </w:r>
    </w:p>
    <w:p w14:paraId="5FF87514" w14:textId="77777777" w:rsidR="0010436C" w:rsidRDefault="0010436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824"/>
      </w:tblGrid>
      <w:tr w:rsidR="0010436C" w14:paraId="1747EBE5" w14:textId="77777777" w:rsidTr="001D79EF">
        <w:trPr>
          <w:cantSplit/>
        </w:trPr>
        <w:tc>
          <w:tcPr>
            <w:tcW w:w="4820" w:type="dxa"/>
          </w:tcPr>
          <w:p w14:paraId="59B075C0" w14:textId="13E6C42D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  <w:r w:rsidRPr="004B19E3">
              <w:rPr>
                <w:rFonts w:ascii="Arial" w:hAnsi="Arial" w:cs="Arial"/>
              </w:rPr>
              <w:t xml:space="preserve">Madrid, </w:t>
            </w:r>
          </w:p>
          <w:p w14:paraId="61A23FC2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2874DCBB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2644B0F3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34452AE7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5C8BA47A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7431BDE0" w14:textId="1700B6E9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  <w:r w:rsidRPr="004B19E3">
              <w:rPr>
                <w:rFonts w:ascii="Arial" w:hAnsi="Arial" w:cs="Arial"/>
              </w:rPr>
              <w:t xml:space="preserve">Fdo: </w:t>
            </w:r>
          </w:p>
          <w:p w14:paraId="334E273F" w14:textId="77777777" w:rsidR="0010436C" w:rsidRPr="004B19E3" w:rsidRDefault="00C64241" w:rsidP="00683007">
            <w:pPr>
              <w:pStyle w:val="Sinespaciado"/>
              <w:rPr>
                <w:rFonts w:ascii="Arial" w:hAnsi="Arial" w:cs="Arial"/>
              </w:rPr>
            </w:pPr>
            <w:r w:rsidRPr="004B19E3">
              <w:rPr>
                <w:rFonts w:ascii="Arial" w:hAnsi="Arial" w:cs="Arial"/>
              </w:rPr>
              <w:t>Vicedecano/a o Subdirector/a</w:t>
            </w:r>
            <w:r w:rsidR="0010436C" w:rsidRPr="004B19E3">
              <w:rPr>
                <w:rFonts w:ascii="Arial" w:hAnsi="Arial" w:cs="Arial"/>
              </w:rPr>
              <w:t xml:space="preserve"> de Relaciones Internacionales</w:t>
            </w:r>
            <w:r w:rsidRPr="004B19E3">
              <w:rPr>
                <w:rFonts w:ascii="Arial" w:hAnsi="Arial" w:cs="Arial"/>
              </w:rPr>
              <w:t xml:space="preserve"> </w:t>
            </w:r>
            <w:r w:rsidR="0010436C" w:rsidRPr="004B19E3">
              <w:rPr>
                <w:rFonts w:ascii="Arial" w:hAnsi="Arial" w:cs="Arial"/>
              </w:rPr>
              <w:t>de la Facultad</w:t>
            </w:r>
            <w:r w:rsidRPr="004B19E3">
              <w:rPr>
                <w:rFonts w:ascii="Arial" w:hAnsi="Arial" w:cs="Arial"/>
              </w:rPr>
              <w:t xml:space="preserve"> o </w:t>
            </w:r>
            <w:r w:rsidR="0010436C" w:rsidRPr="004B19E3">
              <w:rPr>
                <w:rFonts w:ascii="Arial" w:hAnsi="Arial" w:cs="Arial"/>
              </w:rPr>
              <w:t>Escuela</w:t>
            </w:r>
          </w:p>
        </w:tc>
        <w:tc>
          <w:tcPr>
            <w:tcW w:w="3824" w:type="dxa"/>
          </w:tcPr>
          <w:p w14:paraId="584472E1" w14:textId="6DE6D59C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  <w:r w:rsidRPr="004B19E3">
              <w:rPr>
                <w:rFonts w:ascii="Arial" w:hAnsi="Arial" w:cs="Arial"/>
              </w:rPr>
              <w:t>Madrid,</w:t>
            </w:r>
          </w:p>
          <w:p w14:paraId="54F7F728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47D19611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4E76F087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43F64987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5A6F9BC1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  <w:p w14:paraId="06B7218B" w14:textId="77777777" w:rsidR="00E62DC6" w:rsidRDefault="00E62DC6" w:rsidP="006830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A8E9096" w14:textId="442E3DE7" w:rsidR="00D746D5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  <w:r w:rsidRPr="004B19E3">
              <w:rPr>
                <w:rFonts w:ascii="Arial" w:hAnsi="Arial" w:cs="Arial"/>
              </w:rPr>
              <w:t>Fdo</w:t>
            </w:r>
            <w:r w:rsidR="00683007" w:rsidRPr="004B19E3">
              <w:rPr>
                <w:rFonts w:ascii="Arial" w:hAnsi="Arial" w:cs="Arial"/>
              </w:rPr>
              <w:t xml:space="preserve">: </w:t>
            </w:r>
            <w:r w:rsidR="00A70F41">
              <w:rPr>
                <w:rFonts w:ascii="Arial" w:hAnsi="Arial" w:cs="Arial"/>
              </w:rPr>
              <w:t>Irene Martín Cortés</w:t>
            </w:r>
            <w:r w:rsidR="002A066A" w:rsidRPr="004B19E3">
              <w:rPr>
                <w:rFonts w:ascii="Arial" w:hAnsi="Arial" w:cs="Arial"/>
              </w:rPr>
              <w:t xml:space="preserve"> </w:t>
            </w:r>
          </w:p>
          <w:p w14:paraId="0A4DA216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  <w:r w:rsidRPr="004B19E3">
              <w:rPr>
                <w:rFonts w:ascii="Arial" w:hAnsi="Arial" w:cs="Arial"/>
              </w:rPr>
              <w:t xml:space="preserve">Vicerrectora de </w:t>
            </w:r>
            <w:r w:rsidR="00683007" w:rsidRPr="004B19E3">
              <w:rPr>
                <w:rFonts w:ascii="Arial" w:hAnsi="Arial" w:cs="Arial"/>
              </w:rPr>
              <w:t>Internacionalización</w:t>
            </w:r>
          </w:p>
          <w:p w14:paraId="5F4FE66E" w14:textId="77777777" w:rsidR="0010436C" w:rsidRPr="004B19E3" w:rsidRDefault="0010436C" w:rsidP="00683007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3D31732E" w14:textId="77777777" w:rsidR="00DA4B2F" w:rsidRDefault="00DA4B2F"/>
    <w:sectPr w:rsidR="00DA4B2F" w:rsidSect="001D79EF">
      <w:headerReference w:type="default" r:id="rId6"/>
      <w:pgSz w:w="11906" w:h="16838" w:code="9"/>
      <w:pgMar w:top="1418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80BE" w14:textId="77777777" w:rsidR="00D83E63" w:rsidRDefault="00D83E63">
      <w:r>
        <w:separator/>
      </w:r>
    </w:p>
  </w:endnote>
  <w:endnote w:type="continuationSeparator" w:id="0">
    <w:p w14:paraId="02A331E4" w14:textId="77777777" w:rsidR="00D83E63" w:rsidRDefault="00D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45C3" w14:textId="77777777" w:rsidR="00D83E63" w:rsidRDefault="00D83E63">
      <w:r>
        <w:separator/>
      </w:r>
    </w:p>
  </w:footnote>
  <w:footnote w:type="continuationSeparator" w:id="0">
    <w:p w14:paraId="42FE6D28" w14:textId="77777777" w:rsidR="00D83E63" w:rsidRDefault="00D8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68F" w14:textId="77777777" w:rsidR="001D79EF" w:rsidRPr="001D79EF" w:rsidRDefault="001D79EF" w:rsidP="001D79EF">
    <w:pPr>
      <w:tabs>
        <w:tab w:val="center" w:pos="4252"/>
        <w:tab w:val="right" w:pos="8504"/>
      </w:tabs>
      <w:rPr>
        <w:rFonts w:ascii="Calibri" w:eastAsia="Calibri" w:hAnsi="Calibri"/>
        <w:sz w:val="8"/>
        <w:szCs w:val="8"/>
        <w:lang w:eastAsia="en-US"/>
      </w:rPr>
    </w:pPr>
    <w:bookmarkStart w:id="0" w:name="_Hlk69418662"/>
    <w:r w:rsidRPr="001D79EF">
      <w:rPr>
        <w:rFonts w:ascii="Verdana" w:hAnsi="Verdana" w:cs="Arial"/>
        <w:b/>
        <w:noProof/>
        <w:color w:val="002060"/>
        <w:sz w:val="8"/>
        <w:szCs w:val="8"/>
        <w:lang w:eastAsia="en-US"/>
      </w:rPr>
      <w:drawing>
        <wp:anchor distT="0" distB="0" distL="114300" distR="114300" simplePos="0" relativeHeight="251659264" behindDoc="0" locked="0" layoutInCell="1" allowOverlap="1" wp14:anchorId="437D8F22" wp14:editId="42E8D4EE">
          <wp:simplePos x="0" y="0"/>
          <wp:positionH relativeFrom="margin">
            <wp:align>center</wp:align>
          </wp:positionH>
          <wp:positionV relativeFrom="paragraph">
            <wp:posOffset>87267</wp:posOffset>
          </wp:positionV>
          <wp:extent cx="2182495" cy="363855"/>
          <wp:effectExtent l="0" t="0" r="8255" b="0"/>
          <wp:wrapTopAndBottom/>
          <wp:docPr id="16" name="Imagen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89AF5" w14:textId="77777777" w:rsidR="001D79EF" w:rsidRPr="001D79EF" w:rsidRDefault="001D79EF" w:rsidP="001D79EF">
    <w:pPr>
      <w:pBdr>
        <w:bottom w:val="single" w:sz="4" w:space="1" w:color="auto"/>
      </w:pBdr>
      <w:tabs>
        <w:tab w:val="center" w:pos="4252"/>
        <w:tab w:val="right" w:pos="8504"/>
      </w:tabs>
      <w:spacing w:before="240"/>
      <w:jc w:val="center"/>
      <w:rPr>
        <w:rFonts w:ascii="Calibri" w:eastAsia="Calibri" w:hAnsi="Calibri"/>
        <w:sz w:val="22"/>
        <w:szCs w:val="22"/>
        <w:lang w:eastAsia="en-US"/>
      </w:rPr>
    </w:pPr>
    <w:r w:rsidRPr="001D79EF">
      <w:rPr>
        <w:rFonts w:ascii="Calibri" w:eastAsia="Calibri" w:hAnsi="Calibri" w:cs="Calibri"/>
        <w:sz w:val="22"/>
        <w:szCs w:val="22"/>
        <w:lang w:val="es-ES_tradnl" w:eastAsia="en-US"/>
      </w:rPr>
      <w:t>Servicio de Relaciones Internacionales y Movilidad</w:t>
    </w:r>
  </w:p>
  <w:bookmarkEnd w:id="0"/>
  <w:p w14:paraId="71CF8A89" w14:textId="77777777" w:rsidR="00562F86" w:rsidRPr="001D79EF" w:rsidRDefault="00562F8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C"/>
    <w:rsid w:val="0003298E"/>
    <w:rsid w:val="0005073E"/>
    <w:rsid w:val="0005795D"/>
    <w:rsid w:val="000B67F9"/>
    <w:rsid w:val="000D2947"/>
    <w:rsid w:val="000E384A"/>
    <w:rsid w:val="0010436C"/>
    <w:rsid w:val="00131FFD"/>
    <w:rsid w:val="001756A6"/>
    <w:rsid w:val="001D79EF"/>
    <w:rsid w:val="0023682C"/>
    <w:rsid w:val="0029336F"/>
    <w:rsid w:val="002A066A"/>
    <w:rsid w:val="002D5028"/>
    <w:rsid w:val="003C1952"/>
    <w:rsid w:val="00411FD5"/>
    <w:rsid w:val="00425ED7"/>
    <w:rsid w:val="004914E9"/>
    <w:rsid w:val="004B19E3"/>
    <w:rsid w:val="005479CC"/>
    <w:rsid w:val="00562F86"/>
    <w:rsid w:val="005B0935"/>
    <w:rsid w:val="005D3F28"/>
    <w:rsid w:val="005E472D"/>
    <w:rsid w:val="00683007"/>
    <w:rsid w:val="006C2391"/>
    <w:rsid w:val="006E0913"/>
    <w:rsid w:val="00824507"/>
    <w:rsid w:val="008A03F0"/>
    <w:rsid w:val="008B0A9C"/>
    <w:rsid w:val="008C2FC5"/>
    <w:rsid w:val="008D7F35"/>
    <w:rsid w:val="009009E9"/>
    <w:rsid w:val="009A734D"/>
    <w:rsid w:val="009B4F00"/>
    <w:rsid w:val="00A15A0A"/>
    <w:rsid w:val="00A70F41"/>
    <w:rsid w:val="00B604BC"/>
    <w:rsid w:val="00BA4C31"/>
    <w:rsid w:val="00C64241"/>
    <w:rsid w:val="00C65F78"/>
    <w:rsid w:val="00C96C86"/>
    <w:rsid w:val="00CB6A35"/>
    <w:rsid w:val="00D60DDA"/>
    <w:rsid w:val="00D70898"/>
    <w:rsid w:val="00D746D5"/>
    <w:rsid w:val="00D81A3C"/>
    <w:rsid w:val="00D83E63"/>
    <w:rsid w:val="00D840C4"/>
    <w:rsid w:val="00DA4B2F"/>
    <w:rsid w:val="00DD18FB"/>
    <w:rsid w:val="00E62DC6"/>
    <w:rsid w:val="00EA3F5B"/>
    <w:rsid w:val="00EC6AEA"/>
    <w:rsid w:val="00F166B2"/>
    <w:rsid w:val="00F266BF"/>
    <w:rsid w:val="00F77BBC"/>
    <w:rsid w:val="00FD025A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46B2D4"/>
  <w15:chartTrackingRefBased/>
  <w15:docId w15:val="{32A2482F-22FB-48EF-8E71-31CD5E3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8080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40C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9336F"/>
  </w:style>
  <w:style w:type="paragraph" w:styleId="Sinespaciado">
    <w:name w:val="No Spacing"/>
    <w:uiPriority w:val="1"/>
    <w:qFormat/>
    <w:rsid w:val="0068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m\Mis%20documentos\Programas%20Europeos\S&#243;crates\Erasmus\OM\OM05-06\Solicitud%20OM-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OM-PV.dot</Template>
  <TotalTime>6</TotalTime>
  <Pages>1</Pages>
  <Words>94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SOCRATES-ERASMUS</vt:lpstr>
    </vt:vector>
  </TitlesOfParts>
  <Company>Erasmus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SOCRATES-ERASMUS</dc:title>
  <dc:subject/>
  <dc:creator>UAM</dc:creator>
  <cp:keywords/>
  <cp:lastModifiedBy>María Azahara Ávila Gómez</cp:lastModifiedBy>
  <cp:revision>5</cp:revision>
  <cp:lastPrinted>2008-12-12T09:58:00Z</cp:lastPrinted>
  <dcterms:created xsi:type="dcterms:W3CDTF">2021-03-04T12:44:00Z</dcterms:created>
  <dcterms:modified xsi:type="dcterms:W3CDTF">2021-09-15T10:57:00Z</dcterms:modified>
</cp:coreProperties>
</file>