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E435" w14:textId="77777777" w:rsidR="00DA4B2F" w:rsidRDefault="00DA4B2F">
      <w:pPr>
        <w:jc w:val="center"/>
      </w:pPr>
    </w:p>
    <w:p w14:paraId="77F69ECA" w14:textId="77777777" w:rsidR="00C64241" w:rsidRPr="00C64241" w:rsidRDefault="00C64241">
      <w:pPr>
        <w:spacing w:line="360" w:lineRule="auto"/>
        <w:jc w:val="both"/>
        <w:rPr>
          <w:rFonts w:ascii="Arial" w:hAnsi="Arial" w:cs="Arial"/>
          <w:b/>
          <w:noProof/>
        </w:rPr>
      </w:pPr>
      <w:r w:rsidRPr="00C64241">
        <w:rPr>
          <w:rFonts w:ascii="Arial" w:hAnsi="Arial" w:cs="Arial"/>
          <w:b/>
          <w:noProof/>
        </w:rPr>
        <w:t>PROGRAMA ERASMUS</w:t>
      </w:r>
      <w:r w:rsidR="004C6D64">
        <w:rPr>
          <w:rFonts w:ascii="Arial" w:hAnsi="Arial" w:cs="Arial"/>
          <w:b/>
          <w:noProof/>
        </w:rPr>
        <w:t>+</w:t>
      </w:r>
      <w:r w:rsidRPr="00C64241">
        <w:rPr>
          <w:rFonts w:ascii="Arial" w:hAnsi="Arial" w:cs="Arial"/>
          <w:b/>
          <w:noProof/>
        </w:rPr>
        <w:t>.ORGANIZACIÓN DE LA MOVILIDAD.CURSO 20</w:t>
      </w:r>
      <w:bookmarkStart w:id="0" w:name="Texto15"/>
      <w:r w:rsidRPr="00C64241">
        <w:rPr>
          <w:rFonts w:ascii="Arial" w:hAnsi="Arial" w:cs="Arial"/>
          <w:b/>
          <w:noProof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C64241">
        <w:rPr>
          <w:rFonts w:ascii="Arial" w:hAnsi="Arial" w:cs="Arial"/>
          <w:b/>
          <w:noProof/>
        </w:rPr>
        <w:instrText xml:space="preserve"> FORMTEXT </w:instrText>
      </w:r>
      <w:r w:rsidR="005B0935" w:rsidRPr="00C64241">
        <w:rPr>
          <w:rFonts w:ascii="Arial" w:hAnsi="Arial" w:cs="Arial"/>
          <w:b/>
          <w:noProof/>
        </w:rPr>
      </w:r>
      <w:r w:rsidRPr="00C64241">
        <w:rPr>
          <w:rFonts w:ascii="Arial" w:hAnsi="Arial" w:cs="Arial"/>
          <w:b/>
          <w:noProof/>
        </w:rPr>
        <w:fldChar w:fldCharType="separate"/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 w:rsidRPr="00C64241">
        <w:rPr>
          <w:rFonts w:ascii="Arial" w:hAnsi="Arial" w:cs="Arial"/>
          <w:b/>
          <w:noProof/>
        </w:rPr>
        <w:fldChar w:fldCharType="end"/>
      </w:r>
      <w:bookmarkEnd w:id="0"/>
      <w:r w:rsidRPr="00C64241">
        <w:rPr>
          <w:rFonts w:ascii="Arial" w:hAnsi="Arial" w:cs="Arial"/>
          <w:b/>
          <w:noProof/>
        </w:rPr>
        <w:t>/20</w:t>
      </w:r>
      <w:bookmarkStart w:id="1" w:name="Texto16"/>
      <w:r w:rsidRPr="00C64241">
        <w:rPr>
          <w:rFonts w:ascii="Arial" w:hAnsi="Arial" w:cs="Arial"/>
          <w:b/>
          <w:noProof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Pr="00C64241">
        <w:rPr>
          <w:rFonts w:ascii="Arial" w:hAnsi="Arial" w:cs="Arial"/>
          <w:b/>
          <w:noProof/>
        </w:rPr>
        <w:instrText xml:space="preserve"> FORMTEXT </w:instrText>
      </w:r>
      <w:r w:rsidR="005B0935" w:rsidRPr="00C64241">
        <w:rPr>
          <w:rFonts w:ascii="Arial" w:hAnsi="Arial" w:cs="Arial"/>
          <w:b/>
          <w:noProof/>
        </w:rPr>
      </w:r>
      <w:r w:rsidRPr="00C64241">
        <w:rPr>
          <w:rFonts w:ascii="Arial" w:hAnsi="Arial" w:cs="Arial"/>
          <w:b/>
          <w:noProof/>
        </w:rPr>
        <w:fldChar w:fldCharType="separate"/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 w:rsidRPr="00C64241">
        <w:rPr>
          <w:rFonts w:ascii="Arial" w:hAnsi="Arial" w:cs="Arial"/>
          <w:b/>
          <w:noProof/>
        </w:rPr>
        <w:fldChar w:fldCharType="end"/>
      </w:r>
      <w:bookmarkEnd w:id="1"/>
    </w:p>
    <w:p w14:paraId="4B36ADE8" w14:textId="77777777" w:rsidR="008B0A9C" w:rsidRPr="00EC6AEA" w:rsidRDefault="00EC6AEA" w:rsidP="008B0A9C">
      <w:pPr>
        <w:rPr>
          <w:rFonts w:ascii="Arial" w:hAnsi="Arial" w:cs="Arial"/>
          <w:b/>
        </w:rPr>
      </w:pPr>
      <w:r w:rsidRPr="00EC6AEA">
        <w:rPr>
          <w:rFonts w:ascii="Arial" w:hAnsi="Arial" w:cs="Arial"/>
          <w:b/>
        </w:rPr>
        <w:t xml:space="preserve">FACULTAD/ESCUELA: </w:t>
      </w:r>
      <w:bookmarkStart w:id="2" w:name="Texto17"/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287B17" w:rsidRPr="00EC6AEA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 w:rsidR="001711C8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14:paraId="0BBA874F" w14:textId="77777777" w:rsidR="00EC6AEA" w:rsidRDefault="00EC6AEA" w:rsidP="00C64241">
      <w:pPr>
        <w:spacing w:line="360" w:lineRule="auto"/>
        <w:jc w:val="both"/>
        <w:rPr>
          <w:rFonts w:ascii="Arial" w:hAnsi="Arial" w:cs="Arial"/>
          <w:noProof/>
        </w:rPr>
      </w:pPr>
    </w:p>
    <w:p w14:paraId="0DE59601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Nombre y apellidos: </w:t>
      </w:r>
      <w:bookmarkStart w:id="3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C51F8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BB84F99" w14:textId="77777777" w:rsidR="00985EE8" w:rsidRPr="00C51F8C" w:rsidRDefault="00985EE8" w:rsidP="000A0FE4">
      <w:pPr>
        <w:rPr>
          <w:rFonts w:ascii="Arial" w:hAnsi="Arial" w:cs="Arial"/>
        </w:rPr>
      </w:pPr>
    </w:p>
    <w:p w14:paraId="28D27301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Departamento: </w:t>
      </w:r>
      <w:bookmarkStart w:id="4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C51F8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C92BFB6" w14:textId="77777777" w:rsidR="00985EE8" w:rsidRPr="00C51F8C" w:rsidRDefault="00985EE8" w:rsidP="000A0FE4">
      <w:pPr>
        <w:rPr>
          <w:rFonts w:ascii="Arial" w:hAnsi="Arial" w:cs="Arial"/>
        </w:rPr>
      </w:pPr>
    </w:p>
    <w:p w14:paraId="14D1747F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>Universidad de destino (nombre completo</w:t>
      </w:r>
      <w:r w:rsidR="004C6D64">
        <w:rPr>
          <w:rFonts w:ascii="Arial" w:hAnsi="Arial" w:cs="Arial"/>
        </w:rPr>
        <w:t xml:space="preserve"> y código Erasmus</w:t>
      </w:r>
      <w:r w:rsidRPr="00C51F8C">
        <w:rPr>
          <w:rFonts w:ascii="Arial" w:hAnsi="Arial" w:cs="Arial"/>
        </w:rPr>
        <w:t xml:space="preserve">): </w:t>
      </w:r>
      <w:bookmarkStart w:id="5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2473C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426EFBA3" w14:textId="77777777" w:rsidR="00985EE8" w:rsidRPr="00C51F8C" w:rsidRDefault="00985EE8" w:rsidP="000A0FE4">
      <w:pPr>
        <w:ind w:firstLine="708"/>
        <w:rPr>
          <w:rFonts w:ascii="Arial" w:hAnsi="Arial" w:cs="Arial"/>
        </w:rPr>
      </w:pPr>
    </w:p>
    <w:p w14:paraId="36B86B57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País: </w:t>
      </w:r>
      <w:bookmarkStart w:id="6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2473C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BFABB40" w14:textId="77777777" w:rsidR="00985EE8" w:rsidRPr="00C51F8C" w:rsidRDefault="00985EE8" w:rsidP="000A0FE4">
      <w:pPr>
        <w:rPr>
          <w:rFonts w:ascii="Arial" w:hAnsi="Arial" w:cs="Arial"/>
        </w:rPr>
      </w:pPr>
    </w:p>
    <w:p w14:paraId="3CEE6D80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Código </w:t>
      </w:r>
      <w:smartTag w:uri="urn:schemas-microsoft-com:office:smarttags" w:element="PersonName">
        <w:r w:rsidRPr="00C51F8C">
          <w:rPr>
            <w:rFonts w:ascii="Arial" w:hAnsi="Arial" w:cs="Arial"/>
          </w:rPr>
          <w:t>Erasmus</w:t>
        </w:r>
      </w:smartTag>
      <w:r w:rsidRPr="00C51F8C">
        <w:rPr>
          <w:rFonts w:ascii="Arial" w:hAnsi="Arial" w:cs="Arial"/>
        </w:rPr>
        <w:t xml:space="preserve"> de la Universidad: </w:t>
      </w:r>
      <w:bookmarkStart w:id="7" w:name="Texto11"/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2473C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1EBACE1" w14:textId="77777777" w:rsidR="00985EE8" w:rsidRPr="00C51F8C" w:rsidRDefault="00985EE8" w:rsidP="000A0FE4">
      <w:pPr>
        <w:rPr>
          <w:rFonts w:ascii="Arial" w:hAnsi="Arial" w:cs="Arial"/>
        </w:rPr>
      </w:pPr>
    </w:p>
    <w:p w14:paraId="6954045C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Fecha de inicio-fin de la visita: </w:t>
      </w:r>
      <w:bookmarkStart w:id="8" w:name="Texto7"/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473C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7382858" w14:textId="77777777" w:rsidR="00985EE8" w:rsidRPr="00C51F8C" w:rsidRDefault="00985EE8" w:rsidP="000A0FE4">
      <w:pPr>
        <w:rPr>
          <w:rFonts w:ascii="Arial" w:hAnsi="Arial" w:cs="Arial"/>
        </w:rPr>
      </w:pPr>
    </w:p>
    <w:p w14:paraId="20709987" w14:textId="77777777" w:rsidR="00985EE8" w:rsidRPr="00C51F8C" w:rsidRDefault="00985EE8" w:rsidP="000A0FE4">
      <w:pPr>
        <w:numPr>
          <w:ilvl w:val="0"/>
          <w:numId w:val="1"/>
        </w:num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Objetivo de la visita, haciendo mención </w:t>
      </w:r>
      <w:proofErr w:type="gramStart"/>
      <w:r w:rsidRPr="00C51F8C">
        <w:rPr>
          <w:rFonts w:ascii="Arial" w:hAnsi="Arial" w:cs="Arial"/>
        </w:rPr>
        <w:t>al</w:t>
      </w:r>
      <w:proofErr w:type="gramEnd"/>
      <w:r w:rsidRPr="00C51F8C">
        <w:rPr>
          <w:rFonts w:ascii="Arial" w:hAnsi="Arial" w:cs="Arial"/>
        </w:rPr>
        <w:t xml:space="preserve"> tipo de actividades de cooperación y las áreas de estudio implicadas</w:t>
      </w:r>
    </w:p>
    <w:p w14:paraId="1ABE968E" w14:textId="77777777" w:rsidR="00985EE8" w:rsidRDefault="00985EE8" w:rsidP="000A0FE4">
      <w:pPr>
        <w:ind w:left="360"/>
        <w:rPr>
          <w:rFonts w:ascii="Arial" w:hAnsi="Arial" w:cs="Arial"/>
        </w:rPr>
      </w:pPr>
      <w:r w:rsidRPr="00C51F8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51F8C">
        <w:rPr>
          <w:rFonts w:ascii="Arial" w:hAnsi="Arial" w:cs="Arial"/>
        </w:rPr>
        <w:instrText xml:space="preserve"> FORMTEXT </w:instrText>
      </w:r>
      <w:r w:rsidRPr="00C51F8C">
        <w:rPr>
          <w:rFonts w:ascii="Arial" w:hAnsi="Arial" w:cs="Arial"/>
        </w:rPr>
      </w:r>
      <w:r w:rsidRPr="00C51F8C"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Pr="00C51F8C">
        <w:rPr>
          <w:rFonts w:ascii="Arial" w:hAnsi="Arial" w:cs="Arial"/>
        </w:rPr>
        <w:fldChar w:fldCharType="end"/>
      </w:r>
      <w:bookmarkEnd w:id="9"/>
    </w:p>
    <w:p w14:paraId="1CA27624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1F9B1188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1AFC48B4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5B7DE101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072DC560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01F99778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5F3494C8" w14:textId="77777777" w:rsidR="00013D8E" w:rsidRPr="00C51F8C" w:rsidRDefault="00013D8E" w:rsidP="000A0FE4">
      <w:pPr>
        <w:ind w:left="360"/>
        <w:rPr>
          <w:rFonts w:ascii="Arial" w:hAnsi="Arial" w:cs="Arial"/>
        </w:rPr>
      </w:pPr>
    </w:p>
    <w:p w14:paraId="7F3CB3B7" w14:textId="77777777" w:rsidR="00985EE8" w:rsidRPr="00C51F8C" w:rsidRDefault="00985EE8" w:rsidP="000A0FE4">
      <w:pPr>
        <w:rPr>
          <w:rFonts w:ascii="Arial" w:hAnsi="Arial" w:cs="Arial"/>
        </w:rPr>
      </w:pPr>
    </w:p>
    <w:p w14:paraId="56C77C60" w14:textId="77777777" w:rsidR="00985EE8" w:rsidRPr="00C51F8C" w:rsidRDefault="00985EE8" w:rsidP="000A0FE4">
      <w:pPr>
        <w:numPr>
          <w:ilvl w:val="0"/>
          <w:numId w:val="1"/>
        </w:numPr>
        <w:rPr>
          <w:rFonts w:ascii="Arial" w:hAnsi="Arial" w:cs="Arial"/>
        </w:rPr>
      </w:pPr>
      <w:r w:rsidRPr="00C51F8C">
        <w:rPr>
          <w:rFonts w:ascii="Arial" w:hAnsi="Arial" w:cs="Arial"/>
        </w:rPr>
        <w:t>Resultados obtenidos</w:t>
      </w:r>
    </w:p>
    <w:p w14:paraId="3DFB4352" w14:textId="77777777" w:rsidR="00985EE8" w:rsidRPr="00C51F8C" w:rsidRDefault="00985EE8" w:rsidP="000A0FE4">
      <w:pPr>
        <w:ind w:left="360"/>
        <w:rPr>
          <w:rFonts w:ascii="Arial" w:hAnsi="Arial" w:cs="Arial"/>
        </w:rPr>
      </w:pPr>
      <w:r w:rsidRPr="00C51F8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C51F8C">
        <w:rPr>
          <w:rFonts w:ascii="Arial" w:hAnsi="Arial" w:cs="Arial"/>
        </w:rPr>
        <w:instrText xml:space="preserve"> FORMTEXT </w:instrText>
      </w:r>
      <w:r w:rsidRPr="00C51F8C">
        <w:rPr>
          <w:rFonts w:ascii="Arial" w:hAnsi="Arial" w:cs="Arial"/>
        </w:rPr>
      </w:r>
      <w:r w:rsidRPr="00C51F8C"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Pr="00C51F8C">
        <w:rPr>
          <w:rFonts w:ascii="Arial" w:hAnsi="Arial" w:cs="Arial"/>
        </w:rPr>
        <w:fldChar w:fldCharType="end"/>
      </w:r>
      <w:bookmarkEnd w:id="10"/>
    </w:p>
    <w:p w14:paraId="6B526F76" w14:textId="77777777" w:rsidR="00985EE8" w:rsidRDefault="00985EE8" w:rsidP="000A0FE4">
      <w:pPr>
        <w:ind w:left="360"/>
        <w:rPr>
          <w:rFonts w:ascii="Arial" w:hAnsi="Arial" w:cs="Arial"/>
        </w:rPr>
      </w:pPr>
    </w:p>
    <w:p w14:paraId="548AF76E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724310A6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11E29A68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3D4A430D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64FB1732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0FB5D254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4D5288FA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725DBBF4" w14:textId="77777777" w:rsidR="00013D8E" w:rsidRDefault="00013D8E" w:rsidP="000A0FE4">
      <w:pPr>
        <w:ind w:left="360"/>
        <w:rPr>
          <w:rFonts w:ascii="Arial" w:hAnsi="Arial" w:cs="Arial"/>
        </w:rPr>
      </w:pPr>
    </w:p>
    <w:p w14:paraId="11007761" w14:textId="77777777" w:rsidR="00013D8E" w:rsidRPr="00C51F8C" w:rsidRDefault="00013D8E" w:rsidP="000A0FE4">
      <w:pPr>
        <w:ind w:left="360"/>
        <w:rPr>
          <w:rFonts w:ascii="Arial" w:hAnsi="Arial" w:cs="Arial"/>
        </w:rPr>
      </w:pPr>
    </w:p>
    <w:p w14:paraId="59F081E7" w14:textId="77777777" w:rsidR="00985EE8" w:rsidRPr="00C51F8C" w:rsidRDefault="00985EE8" w:rsidP="000A0FE4">
      <w:pPr>
        <w:ind w:left="360"/>
        <w:rPr>
          <w:rFonts w:ascii="Arial" w:hAnsi="Arial" w:cs="Arial"/>
        </w:rPr>
      </w:pPr>
    </w:p>
    <w:p w14:paraId="7AB46790" w14:textId="77777777" w:rsidR="00985EE8" w:rsidRPr="00C51F8C" w:rsidRDefault="00985EE8" w:rsidP="000A0FE4">
      <w:pPr>
        <w:rPr>
          <w:rFonts w:ascii="Arial" w:hAnsi="Arial" w:cs="Arial"/>
        </w:rPr>
      </w:pPr>
      <w:r w:rsidRPr="00C51F8C">
        <w:rPr>
          <w:rFonts w:ascii="Arial" w:hAnsi="Arial" w:cs="Arial"/>
        </w:rPr>
        <w:t xml:space="preserve">Madrid, </w:t>
      </w:r>
      <w:r w:rsidRPr="00C51F8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C51F8C">
        <w:rPr>
          <w:rFonts w:ascii="Arial" w:hAnsi="Arial" w:cs="Arial"/>
        </w:rPr>
        <w:instrText xml:space="preserve"> FORMTEXT </w:instrText>
      </w:r>
      <w:r w:rsidRPr="00C51F8C">
        <w:rPr>
          <w:rFonts w:ascii="Arial" w:hAnsi="Arial" w:cs="Arial"/>
        </w:rPr>
      </w:r>
      <w:r w:rsidRPr="00C51F8C">
        <w:rPr>
          <w:rFonts w:ascii="Arial" w:hAnsi="Arial" w:cs="Arial"/>
        </w:rPr>
        <w:fldChar w:fldCharType="separate"/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="001711C8">
        <w:rPr>
          <w:rFonts w:ascii="Arial" w:hAnsi="Arial" w:cs="Arial"/>
          <w:noProof/>
        </w:rPr>
        <w:t> </w:t>
      </w:r>
      <w:r w:rsidRPr="00C51F8C">
        <w:rPr>
          <w:rFonts w:ascii="Arial" w:hAnsi="Arial" w:cs="Arial"/>
        </w:rPr>
        <w:fldChar w:fldCharType="end"/>
      </w:r>
      <w:bookmarkEnd w:id="11"/>
    </w:p>
    <w:p w14:paraId="75F5E7AF" w14:textId="77777777" w:rsidR="00985EE8" w:rsidRDefault="00985EE8" w:rsidP="00985EE8">
      <w:pPr>
        <w:rPr>
          <w:rFonts w:ascii="Arial" w:hAnsi="Arial" w:cs="Arial"/>
        </w:rPr>
      </w:pPr>
    </w:p>
    <w:p w14:paraId="75C625D3" w14:textId="77777777" w:rsidR="00985EE8" w:rsidRDefault="00985EE8" w:rsidP="00985EE8">
      <w:pPr>
        <w:rPr>
          <w:rFonts w:ascii="Arial" w:hAnsi="Arial" w:cs="Arial"/>
        </w:rPr>
      </w:pPr>
    </w:p>
    <w:p w14:paraId="4DA5F63B" w14:textId="77777777" w:rsidR="00985EE8" w:rsidRDefault="00985EE8" w:rsidP="00985EE8">
      <w:pPr>
        <w:rPr>
          <w:rFonts w:ascii="Arial" w:hAnsi="Arial" w:cs="Arial"/>
        </w:rPr>
      </w:pPr>
    </w:p>
    <w:p w14:paraId="72E40288" w14:textId="77777777" w:rsidR="00985EE8" w:rsidRDefault="00985EE8" w:rsidP="00985EE8">
      <w:pPr>
        <w:rPr>
          <w:rFonts w:ascii="Arial" w:hAnsi="Arial" w:cs="Arial"/>
        </w:rPr>
      </w:pPr>
    </w:p>
    <w:p w14:paraId="30421817" w14:textId="77777777" w:rsidR="00985EE8" w:rsidRPr="00C51F8C" w:rsidRDefault="00985EE8" w:rsidP="00985EE8">
      <w:pPr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14:paraId="72A2E76B" w14:textId="77777777" w:rsidR="00985EE8" w:rsidRDefault="00985EE8" w:rsidP="00C64241">
      <w:pPr>
        <w:spacing w:line="360" w:lineRule="auto"/>
        <w:jc w:val="both"/>
        <w:rPr>
          <w:rFonts w:ascii="Arial" w:hAnsi="Arial" w:cs="Arial"/>
          <w:noProof/>
        </w:rPr>
      </w:pPr>
    </w:p>
    <w:sectPr w:rsidR="00985EE8" w:rsidSect="00D840C4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3D85" w14:textId="77777777" w:rsidR="006F5058" w:rsidRDefault="006F5058">
      <w:r>
        <w:separator/>
      </w:r>
    </w:p>
  </w:endnote>
  <w:endnote w:type="continuationSeparator" w:id="0">
    <w:p w14:paraId="2A84EE38" w14:textId="77777777" w:rsidR="006F5058" w:rsidRDefault="006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F57F" w14:textId="77777777" w:rsidR="006F5058" w:rsidRDefault="006F5058">
      <w:r>
        <w:separator/>
      </w:r>
    </w:p>
  </w:footnote>
  <w:footnote w:type="continuationSeparator" w:id="0">
    <w:p w14:paraId="4966D288" w14:textId="77777777" w:rsidR="006F5058" w:rsidRDefault="006F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1308"/>
      <w:gridCol w:w="7872"/>
    </w:tblGrid>
    <w:tr w:rsidR="00436163" w:rsidRPr="00570104" w14:paraId="6495897E" w14:textId="77777777" w:rsidTr="004C6D64">
      <w:trPr>
        <w:trHeight w:val="1381"/>
      </w:trPr>
      <w:tc>
        <w:tcPr>
          <w:tcW w:w="9180" w:type="dxa"/>
          <w:gridSpan w:val="2"/>
        </w:tcPr>
        <w:p w14:paraId="2F5C7489" w14:textId="1A6E6C5B" w:rsidR="004C6D64" w:rsidRDefault="00315F23" w:rsidP="004C6D64">
          <w:pPr>
            <w:pStyle w:val="Encabezado"/>
            <w:tabs>
              <w:tab w:val="clear" w:pos="4252"/>
              <w:tab w:val="clear" w:pos="8504"/>
              <w:tab w:val="center" w:pos="4962"/>
            </w:tabs>
          </w:pPr>
          <w:r>
            <w:rPr>
              <w:noProof/>
            </w:rPr>
            <w:drawing>
              <wp:inline distT="0" distB="0" distL="0" distR="0" wp14:anchorId="1F7A8462" wp14:editId="17E68151">
                <wp:extent cx="2028825" cy="904875"/>
                <wp:effectExtent l="0" t="0" r="0" b="0"/>
                <wp:docPr id="1" name="Imagen 1" descr="LOGO UAM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UAM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6D64">
            <w:tab/>
          </w:r>
          <w:r w:rsidR="004C6D64">
            <w:tab/>
          </w:r>
          <w:r w:rsidRPr="00F23F7D">
            <w:rPr>
              <w:noProof/>
            </w:rPr>
            <w:drawing>
              <wp:inline distT="0" distB="0" distL="0" distR="0" wp14:anchorId="3A357520" wp14:editId="3B01954E">
                <wp:extent cx="2085975" cy="647700"/>
                <wp:effectExtent l="0" t="0" r="0" b="0"/>
                <wp:docPr id="2" name="Imagen 7" descr="LOGO ERASMUS 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7" descr="LOGO ERASMUS 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EF6F82" w14:textId="77777777" w:rsidR="00436163" w:rsidRPr="00682592" w:rsidRDefault="00436163" w:rsidP="004C6D64">
          <w:pPr>
            <w:ind w:right="-250"/>
          </w:pPr>
        </w:p>
      </w:tc>
    </w:tr>
    <w:tr w:rsidR="00436163" w:rsidRPr="00570104" w14:paraId="45E04BD5" w14:textId="77777777" w:rsidTr="004C6D64">
      <w:trPr>
        <w:trHeight w:val="216"/>
      </w:trPr>
      <w:tc>
        <w:tcPr>
          <w:tcW w:w="9180" w:type="dxa"/>
          <w:gridSpan w:val="2"/>
        </w:tcPr>
        <w:p w14:paraId="57C89A9D" w14:textId="77777777" w:rsidR="00436163" w:rsidRPr="00682592" w:rsidRDefault="00436163" w:rsidP="00523609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82592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Vicerrectorado de </w:t>
          </w:r>
          <w:r w:rsidR="00523609">
            <w:rPr>
              <w:rFonts w:ascii="Arial" w:hAnsi="Arial" w:cs="Arial"/>
              <w:b/>
              <w:color w:val="333333"/>
              <w:sz w:val="16"/>
              <w:szCs w:val="16"/>
            </w:rPr>
            <w:t>Internacionalización</w:t>
          </w:r>
        </w:p>
      </w:tc>
    </w:tr>
    <w:tr w:rsidR="00436163" w:rsidRPr="00570104" w14:paraId="0CE866EB" w14:textId="77777777" w:rsidTr="004C6D64">
      <w:trPr>
        <w:trHeight w:val="216"/>
      </w:trPr>
      <w:tc>
        <w:tcPr>
          <w:tcW w:w="9180" w:type="dxa"/>
          <w:gridSpan w:val="2"/>
          <w:tcBorders>
            <w:bottom w:val="single" w:sz="4" w:space="0" w:color="auto"/>
          </w:tcBorders>
        </w:tcPr>
        <w:p w14:paraId="48C9F934" w14:textId="77777777" w:rsidR="00436163" w:rsidRDefault="00523609" w:rsidP="00186093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>Servicio</w:t>
          </w:r>
          <w:r w:rsidR="00436163" w:rsidRPr="00682592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de Relaciones Internacionales y Movilidad</w:t>
          </w:r>
        </w:p>
        <w:p w14:paraId="076A1D08" w14:textId="77777777" w:rsidR="00436163" w:rsidRPr="00682592" w:rsidRDefault="00436163" w:rsidP="00186093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</w:p>
      </w:tc>
    </w:tr>
    <w:tr w:rsidR="00436163" w:rsidRPr="00570104" w14:paraId="1ED2919B" w14:textId="77777777" w:rsidTr="004C6D64">
      <w:trPr>
        <w:trHeight w:val="216"/>
      </w:trPr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C102E3" w14:textId="77777777" w:rsidR="00436163" w:rsidRPr="00570104" w:rsidRDefault="00436163" w:rsidP="0018609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682592">
            <w:rPr>
              <w:rFonts w:ascii="Arial" w:hAnsi="Arial" w:cs="Arial"/>
              <w:b/>
              <w:color w:val="333333"/>
              <w:sz w:val="16"/>
              <w:szCs w:val="16"/>
            </w:rPr>
            <w:t>PROGRAMA</w:t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989D2C" w14:textId="77777777" w:rsidR="00436163" w:rsidRPr="00682592" w:rsidRDefault="00436163" w:rsidP="00186093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82592">
            <w:rPr>
              <w:rFonts w:ascii="Arial" w:hAnsi="Arial" w:cs="Arial"/>
              <w:b/>
              <w:color w:val="333333"/>
              <w:sz w:val="16"/>
              <w:szCs w:val="16"/>
            </w:rPr>
            <w:t>ERASMUS</w:t>
          </w:r>
          <w:r w:rsidR="004C6D64" w:rsidRPr="004C6D64">
            <w:rPr>
              <w:rFonts w:ascii="Arial" w:hAnsi="Arial" w:cs="Arial"/>
              <w:b/>
              <w:color w:val="333333"/>
              <w:sz w:val="18"/>
              <w:szCs w:val="18"/>
            </w:rPr>
            <w:t>+</w:t>
          </w:r>
        </w:p>
      </w:tc>
    </w:tr>
    <w:tr w:rsidR="00436163" w:rsidRPr="00570104" w14:paraId="6AC6B75C" w14:textId="77777777" w:rsidTr="004C6D64">
      <w:trPr>
        <w:trHeight w:val="446"/>
      </w:trPr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89B03" w14:textId="77777777" w:rsidR="00436163" w:rsidRPr="00682592" w:rsidRDefault="00436163" w:rsidP="00186093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82592">
            <w:rPr>
              <w:rFonts w:ascii="Arial" w:hAnsi="Arial" w:cs="Arial"/>
              <w:b/>
              <w:color w:val="333333"/>
              <w:sz w:val="16"/>
              <w:szCs w:val="16"/>
            </w:rPr>
            <w:t>FORMULARIO</w:t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F824E" w14:textId="77777777" w:rsidR="00436163" w:rsidRPr="00682592" w:rsidRDefault="00436163" w:rsidP="00186093">
          <w:pPr>
            <w:pStyle w:val="Encabezado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Informe sobre </w:t>
          </w:r>
          <w:r w:rsidR="004C6D64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las 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Actividades de </w:t>
          </w:r>
          <w:r w:rsidR="004C6D64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Organización de la 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>Movilidad</w:t>
          </w:r>
        </w:p>
      </w:tc>
    </w:tr>
  </w:tbl>
  <w:p w14:paraId="64753A22" w14:textId="77777777" w:rsidR="00436163" w:rsidRPr="007D108E" w:rsidRDefault="00436163" w:rsidP="007D108E">
    <w:pPr>
      <w:pStyle w:val="Encabezado"/>
    </w:pPr>
  </w:p>
  <w:p w14:paraId="004411FB" w14:textId="77777777" w:rsidR="00436163" w:rsidRDefault="00436163" w:rsidP="00C64241">
    <w:pPr>
      <w:pStyle w:val="Encabezado"/>
      <w:rPr>
        <w:lang w:val="es-ES_tradnl"/>
      </w:rPr>
    </w:pPr>
  </w:p>
  <w:p w14:paraId="4E7285AD" w14:textId="77777777" w:rsidR="00436163" w:rsidRDefault="00436163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6D2D"/>
    <w:multiLevelType w:val="hybridMultilevel"/>
    <w:tmpl w:val="B7860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C"/>
    <w:rsid w:val="0001348A"/>
    <w:rsid w:val="00013D8E"/>
    <w:rsid w:val="000A0FE4"/>
    <w:rsid w:val="0010436C"/>
    <w:rsid w:val="00125B59"/>
    <w:rsid w:val="001711C8"/>
    <w:rsid w:val="00186093"/>
    <w:rsid w:val="00212955"/>
    <w:rsid w:val="00287B17"/>
    <w:rsid w:val="00315F23"/>
    <w:rsid w:val="0036070F"/>
    <w:rsid w:val="003E30B8"/>
    <w:rsid w:val="003E75E5"/>
    <w:rsid w:val="00436163"/>
    <w:rsid w:val="004B66F9"/>
    <w:rsid w:val="004C6D64"/>
    <w:rsid w:val="004E56B1"/>
    <w:rsid w:val="00512656"/>
    <w:rsid w:val="00523609"/>
    <w:rsid w:val="005479CC"/>
    <w:rsid w:val="005A4537"/>
    <w:rsid w:val="005B0935"/>
    <w:rsid w:val="005D213E"/>
    <w:rsid w:val="006B0B74"/>
    <w:rsid w:val="006E457A"/>
    <w:rsid w:val="006F5058"/>
    <w:rsid w:val="007411F3"/>
    <w:rsid w:val="00764846"/>
    <w:rsid w:val="007D108E"/>
    <w:rsid w:val="00851DA7"/>
    <w:rsid w:val="008B0A9C"/>
    <w:rsid w:val="00985EE8"/>
    <w:rsid w:val="009D7D07"/>
    <w:rsid w:val="00AB39D2"/>
    <w:rsid w:val="00BA6A95"/>
    <w:rsid w:val="00C601E4"/>
    <w:rsid w:val="00C64241"/>
    <w:rsid w:val="00CB6A35"/>
    <w:rsid w:val="00D840C4"/>
    <w:rsid w:val="00DA4B2F"/>
    <w:rsid w:val="00EA5103"/>
    <w:rsid w:val="00EC6AEA"/>
    <w:rsid w:val="00F05C34"/>
    <w:rsid w:val="00F15E4A"/>
    <w:rsid w:val="00F74B2C"/>
    <w:rsid w:val="00F84A71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805542A"/>
  <w15:chartTrackingRefBased/>
  <w15:docId w15:val="{3FC5F60E-9306-4D55-9D17-7C421D9F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40C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C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m\Mis%20documentos\Programas%20Europeos\S&#243;crates\Erasmus\OM\OM05-06\Solicitud%20OM-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OM-PV.dot</Template>
  <TotalTime>1</TotalTime>
  <Pages>1</Pages>
  <Words>63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SOCRATES-ERASMUS</vt:lpstr>
    </vt:vector>
  </TitlesOfParts>
  <Company>Erasmus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SOCRATES-ERASMUS</dc:title>
  <dc:subject/>
  <dc:creator>UAM</dc:creator>
  <cp:keywords/>
  <cp:lastModifiedBy>María Azahara Ávila Gómez</cp:lastModifiedBy>
  <cp:revision>2</cp:revision>
  <cp:lastPrinted>2006-04-11T11:08:00Z</cp:lastPrinted>
  <dcterms:created xsi:type="dcterms:W3CDTF">2021-03-05T08:42:00Z</dcterms:created>
  <dcterms:modified xsi:type="dcterms:W3CDTF">2021-03-05T08:42:00Z</dcterms:modified>
</cp:coreProperties>
</file>