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2C8D8EBD">
                      <wp:simplePos x="0" y="0"/>
                      <wp:positionH relativeFrom="column">
                        <wp:posOffset>174625</wp:posOffset>
                      </wp:positionH>
                      <wp:positionV relativeFrom="paragraph">
                        <wp:posOffset>-741045</wp:posOffset>
                      </wp:positionV>
                      <wp:extent cx="3352800" cy="614045"/>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alt="&quot;&quot;"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721763E7" w:rsidR="00022A30" w:rsidRPr="002A00C3" w:rsidRDefault="00022A30" w:rsidP="00FB00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067" w:type="dxa"/>
        <w:tblInd w:w="392" w:type="dxa"/>
        <w:tblLayout w:type="fixed"/>
        <w:tblLook w:val="04A0" w:firstRow="1" w:lastRow="0" w:firstColumn="1" w:lastColumn="0" w:noHBand="0" w:noVBand="1"/>
      </w:tblPr>
      <w:tblGrid>
        <w:gridCol w:w="1002"/>
        <w:gridCol w:w="1148"/>
        <w:gridCol w:w="3086"/>
        <w:gridCol w:w="1440"/>
        <w:gridCol w:w="1440"/>
        <w:gridCol w:w="1800"/>
        <w:gridCol w:w="1151"/>
      </w:tblGrid>
      <w:tr w:rsidR="00EC7C21" w:rsidRPr="00595BAF" w14:paraId="69DCA063" w14:textId="77777777" w:rsidTr="00FB0002">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FB0002">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151"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FB0002">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310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310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FB000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310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310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310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310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310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310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E611B2" w:rsidRDefault="00031FD9" w:rsidP="00B57D80">
      <w:pPr>
        <w:spacing w:after="0"/>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E611B2" w:rsidRPr="00595BAF" w14:paraId="2D4535C4" w14:textId="77777777" w:rsidTr="00D348DF">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A87E0B" w14:textId="77777777" w:rsidR="00E611B2" w:rsidRPr="00474762" w:rsidRDefault="00E611B2" w:rsidP="00D348D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7F85799"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611B2" w:rsidRPr="002A00C3" w14:paraId="29C867FD" w14:textId="77777777" w:rsidTr="00D348D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2C67FC" w14:textId="77777777" w:rsidR="00E611B2" w:rsidRPr="002A00C3" w:rsidRDefault="00E611B2" w:rsidP="00D348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99E08D5" w14:textId="77777777" w:rsidR="00E611B2" w:rsidRPr="002A00C3" w:rsidRDefault="00E611B2" w:rsidP="00D348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EC5CEDC" w14:textId="77777777" w:rsidR="00E611B2" w:rsidRPr="002A00C3" w:rsidRDefault="00E611B2" w:rsidP="00D348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59DB4F3" w14:textId="77777777" w:rsidR="00E611B2" w:rsidRPr="002A00C3" w:rsidRDefault="00E611B2" w:rsidP="00D348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339ED2" w14:textId="77777777" w:rsidR="00E611B2" w:rsidRPr="002A00C3" w:rsidRDefault="00E611B2" w:rsidP="00D348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D60E89C" w14:textId="77777777" w:rsidR="00E611B2" w:rsidRPr="002A00C3" w:rsidRDefault="00E611B2" w:rsidP="00D348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11B2" w:rsidRPr="002A00C3" w14:paraId="72A4EC94" w14:textId="77777777" w:rsidTr="00D348DF">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84A1B0C"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DFC4F70" w14:textId="77777777" w:rsidR="00E611B2" w:rsidRPr="00784E7F" w:rsidRDefault="00E611B2" w:rsidP="00D348DF">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3803860"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p>
          <w:p w14:paraId="18FFC006"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676777B"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D2603C"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6C29A45" w14:textId="77777777" w:rsidR="00E611B2" w:rsidRPr="002A00C3" w:rsidRDefault="00E611B2" w:rsidP="00D348DF">
            <w:pPr>
              <w:spacing w:after="0" w:line="240" w:lineRule="auto"/>
              <w:jc w:val="center"/>
              <w:rPr>
                <w:rFonts w:ascii="Calibri" w:eastAsia="Times New Roman" w:hAnsi="Calibri" w:cs="Times New Roman"/>
                <w:b/>
                <w:bCs/>
                <w:color w:val="000000"/>
                <w:sz w:val="16"/>
                <w:szCs w:val="16"/>
                <w:lang w:val="en-GB" w:eastAsia="en-GB"/>
              </w:rPr>
            </w:pPr>
          </w:p>
        </w:tc>
      </w:tr>
      <w:tr w:rsidR="00E611B2" w:rsidRPr="00595BAF" w14:paraId="08432C19" w14:textId="77777777" w:rsidTr="00D348DF">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14EDB7"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9F05A61"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64C7E6FF"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3F5A179"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1407AD1"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1B4984B" w14:textId="77777777" w:rsidR="00E611B2" w:rsidRPr="002A00C3" w:rsidRDefault="00E611B2" w:rsidP="00D348DF">
            <w:pPr>
              <w:spacing w:after="0" w:line="240" w:lineRule="auto"/>
              <w:jc w:val="center"/>
              <w:rPr>
                <w:rFonts w:ascii="Calibri" w:eastAsia="Times New Roman" w:hAnsi="Calibri" w:cs="Times New Roman"/>
                <w:b/>
                <w:bCs/>
                <w:color w:val="000000"/>
                <w:sz w:val="16"/>
                <w:szCs w:val="16"/>
                <w:lang w:val="en-GB" w:eastAsia="en-GB"/>
              </w:rPr>
            </w:pPr>
          </w:p>
        </w:tc>
      </w:tr>
      <w:tr w:rsidR="00E611B2" w:rsidRPr="00595BAF" w14:paraId="3C54B80F" w14:textId="77777777" w:rsidTr="00D348DF">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3FF6D11"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4907CF33"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BA4C4A9"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B19638F"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80D2875" w14:textId="77777777" w:rsidR="00E611B2" w:rsidRPr="002A00C3" w:rsidRDefault="00E611B2" w:rsidP="00D348D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BD60398" w14:textId="77777777" w:rsidR="00E611B2" w:rsidRPr="002A00C3" w:rsidRDefault="00E611B2" w:rsidP="00D348DF">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E611B2" w:rsidRDefault="00EC7C21" w:rsidP="00B57D80">
      <w:pPr>
        <w:spacing w:after="0"/>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2422F5">
      <w:pPr>
        <w:spacing w:after="0"/>
        <w:rPr>
          <w:lang w:val="en-GB"/>
        </w:rPr>
      </w:pPr>
    </w:p>
    <w:sectPr w:rsidR="00D65D86"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72936" w14:textId="77777777" w:rsidR="00A30C14" w:rsidRDefault="00A30C14" w:rsidP="00261299">
      <w:pPr>
        <w:spacing w:after="0" w:line="240" w:lineRule="auto"/>
      </w:pPr>
      <w:r>
        <w:separator/>
      </w:r>
    </w:p>
  </w:endnote>
  <w:endnote w:type="continuationSeparator" w:id="0">
    <w:p w14:paraId="76291512" w14:textId="77777777" w:rsidR="00A30C14" w:rsidRDefault="00A30C14"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w:t>
      </w:r>
      <w:proofErr w:type="gramStart"/>
      <w:r w:rsidRPr="00114066">
        <w:rPr>
          <w:rFonts w:cstheme="minorHAnsi"/>
          <w:sz w:val="20"/>
          <w:szCs w:val="20"/>
          <w:lang w:val="en-GB"/>
        </w:rPr>
        <w:t>credits</w:t>
      </w:r>
      <w:proofErr w:type="gramEnd"/>
      <w:r w:rsidRPr="00114066">
        <w:rPr>
          <w:rFonts w:cstheme="minorHAnsi"/>
          <w:sz w:val="20"/>
          <w:szCs w:val="20"/>
          <w:lang w:val="en-GB"/>
        </w:rPr>
        <w:t xml:space="preserve">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w:t>
      </w:r>
      <w:proofErr w:type="gramStart"/>
      <w:r w:rsidRPr="00114066">
        <w:rPr>
          <w:rFonts w:cstheme="minorHAnsi"/>
          <w:lang w:val="en-GB"/>
        </w:rPr>
        <w:t>user-friendly</w:t>
      </w:r>
      <w:proofErr w:type="gramEnd"/>
      <w:r w:rsidRPr="00114066">
        <w:rPr>
          <w:rFonts w:cstheme="minorHAnsi"/>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114066">
        <w:rPr>
          <w:rFonts w:cstheme="minorHAnsi"/>
          <w:lang w:val="en-GB"/>
        </w:rPr>
        <w:t>components</w:t>
      </w:r>
      <w:proofErr w:type="gramEnd"/>
      <w:r w:rsidRPr="00114066">
        <w:rPr>
          <w:rFonts w:cstheme="minorHAnsi"/>
          <w:lang w:val="en-GB"/>
        </w:rPr>
        <w:t xml:space="preserve"> and the learning resources. The Course Catalogue should include the names of people to contact, with information about how, </w:t>
      </w:r>
      <w:proofErr w:type="gramStart"/>
      <w:r w:rsidRPr="00114066">
        <w:rPr>
          <w:rFonts w:cstheme="minorHAnsi"/>
          <w:lang w:val="en-GB"/>
        </w:rPr>
        <w:t>when</w:t>
      </w:r>
      <w:proofErr w:type="gramEnd"/>
      <w:r w:rsidRPr="00114066">
        <w:rPr>
          <w:rFonts w:cstheme="minorHAnsi"/>
          <w:lang w:val="en-GB"/>
        </w:rPr>
        <w:t xml:space="preserve">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 w:id="13">
    <w:p w14:paraId="1925E920" w14:textId="77777777" w:rsidR="00E611B2" w:rsidRPr="00114066" w:rsidRDefault="00E611B2" w:rsidP="00E611B2">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5E6D23A6" w14:textId="77777777" w:rsidR="00E611B2" w:rsidRPr="00114066" w:rsidRDefault="00E611B2" w:rsidP="00E611B2">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485421C1" w:rsidR="00774BD5" w:rsidRDefault="00774BD5">
        <w:pPr>
          <w:pStyle w:val="Piedepgina"/>
          <w:jc w:val="center"/>
        </w:pPr>
        <w:r>
          <w:fldChar w:fldCharType="begin"/>
        </w:r>
        <w:r>
          <w:instrText xml:space="preserve"> PAGE   \* MERGEFORMAT </w:instrText>
        </w:r>
        <w:r>
          <w:fldChar w:fldCharType="separate"/>
        </w:r>
        <w:r w:rsidR="00A30C14">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064D2" w14:textId="77777777" w:rsidR="00A30C14" w:rsidRDefault="00A30C14" w:rsidP="00261299">
      <w:pPr>
        <w:spacing w:after="0" w:line="240" w:lineRule="auto"/>
      </w:pPr>
      <w:r>
        <w:separator/>
      </w:r>
    </w:p>
  </w:footnote>
  <w:footnote w:type="continuationSeparator" w:id="0">
    <w:p w14:paraId="7E2BA6FD" w14:textId="77777777" w:rsidR="00A30C14" w:rsidRDefault="00A30C1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53F8FF65" w:rsidR="00774BD5" w:rsidRDefault="005847B5" w:rsidP="00784E7F">
    <w:pPr>
      <w:pStyle w:val="Encabezado"/>
      <w:jc w:val="center"/>
    </w:pPr>
    <w:r w:rsidRPr="00A04811">
      <w:rPr>
        <w:noProof/>
        <w:lang w:val="es-ES" w:eastAsia="es-ES"/>
      </w:rPr>
      <mc:AlternateContent>
        <mc:Choice Requires="wps">
          <w:drawing>
            <wp:anchor distT="0" distB="0" distL="114300" distR="114300" simplePos="0" relativeHeight="251663360" behindDoc="0" locked="0" layoutInCell="1" allowOverlap="1" wp14:anchorId="69DCA201" wp14:editId="725C16E2">
              <wp:simplePos x="0" y="0"/>
              <wp:positionH relativeFrom="column">
                <wp:posOffset>5567680</wp:posOffset>
              </wp:positionH>
              <wp:positionV relativeFrom="paragraph">
                <wp:posOffset>-140335</wp:posOffset>
              </wp:positionV>
              <wp:extent cx="1711960" cy="675564"/>
              <wp:effectExtent l="0" t="0" r="0" b="0"/>
              <wp:wrapNone/>
              <wp:docPr id="1" name="Text Box 1" title="Acuerdo Académic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alt="Título: Acuerdo Académico" style="position:absolute;left:0;text-align:left;margin-left:438.4pt;margin-top:-11.05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es-ES" w:eastAsia="es-ES"/>
      </w:rPr>
      <w:drawing>
        <wp:anchor distT="0" distB="0" distL="114300" distR="114300" simplePos="0" relativeHeight="251664384" behindDoc="0" locked="0" layoutInCell="1" allowOverlap="1" wp14:anchorId="69DCA203" wp14:editId="51E6D4CF">
          <wp:simplePos x="0" y="0"/>
          <wp:positionH relativeFrom="column">
            <wp:posOffset>430530</wp:posOffset>
          </wp:positionH>
          <wp:positionV relativeFrom="page">
            <wp:posOffset>438150</wp:posOffset>
          </wp:positionV>
          <wp:extent cx="1280160" cy="259715"/>
          <wp:effectExtent l="0" t="0" r="0"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1F7EFB05">
              <wp:simplePos x="0" y="0"/>
              <wp:positionH relativeFrom="column">
                <wp:posOffset>5233670</wp:posOffset>
              </wp:positionH>
              <wp:positionV relativeFrom="paragraph">
                <wp:posOffset>-112064</wp:posOffset>
              </wp:positionV>
              <wp:extent cx="1942465" cy="429260"/>
              <wp:effectExtent l="0" t="0" r="0" b="889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alt="&quot;&quot;"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5709EEB">
          <wp:simplePos x="0" y="0"/>
          <wp:positionH relativeFrom="margin">
            <wp:posOffset>197485</wp:posOffset>
          </wp:positionH>
          <wp:positionV relativeFrom="margin">
            <wp:posOffset>-410514</wp:posOffset>
          </wp:positionV>
          <wp:extent cx="1280160" cy="259715"/>
          <wp:effectExtent l="0" t="0" r="0" b="698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3FDD"/>
    <w:rsid w:val="0022098F"/>
    <w:rsid w:val="00221EEA"/>
    <w:rsid w:val="0023117A"/>
    <w:rsid w:val="00232A31"/>
    <w:rsid w:val="00233070"/>
    <w:rsid w:val="002370E6"/>
    <w:rsid w:val="002417FC"/>
    <w:rsid w:val="002422F5"/>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47B5"/>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1CBE"/>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0C14"/>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4FE"/>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1045"/>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409F"/>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11B2"/>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0002"/>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ED73594A-04C0-4AA6-AE91-68746D1B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Props1.xml><?xml version="1.0" encoding="utf-8"?>
<ds:datastoreItem xmlns:ds="http://schemas.openxmlformats.org/officeDocument/2006/customXml" ds:itemID="{D2F2D3D5-22F3-4B5D-8E3E-4B043CA4951E}">
  <ds:schemaRefs>
    <ds:schemaRef ds:uri="http://schemas.openxmlformats.org/officeDocument/2006/bibliography"/>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www.w3.org/XML/1998/namespace"/>
    <ds:schemaRef ds:uri="http://schemas.microsoft.com/office/2006/metadata/properties"/>
    <ds:schemaRef ds:uri="0e52a87e-fa0e-4867-9149-5c43122db7fb"/>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5e096da0-7658-45d2-ba1d-117eb64c393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REP.DOTM</Template>
  <TotalTime>18</TotalTime>
  <Pages>3</Pages>
  <Words>1074</Words>
  <Characters>5726</Characters>
  <Application>Microsoft Office Word</Application>
  <DocSecurity>0</DocSecurity>
  <Lines>520</Lines>
  <Paragraphs>485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Mónica Pellisé Martínez</cp:lastModifiedBy>
  <cp:revision>3</cp:revision>
  <cp:lastPrinted>2015-04-10T09:51:00Z</cp:lastPrinted>
  <dcterms:created xsi:type="dcterms:W3CDTF">2017-10-05T09:42:00Z</dcterms:created>
  <dcterms:modified xsi:type="dcterms:W3CDTF">2021-03-04T10:52:00Z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