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59F6" w14:textId="77777777" w:rsidR="00BC7421" w:rsidRPr="003D1EE6" w:rsidRDefault="00BC7421" w:rsidP="001D79EF">
      <w:pPr>
        <w:spacing w:line="360" w:lineRule="auto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78896FF6" w14:textId="77777777" w:rsidR="003D1EE6" w:rsidRDefault="003D1EE6" w:rsidP="003D1EE6">
      <w:pPr>
        <w:jc w:val="center"/>
        <w:rPr>
          <w:rFonts w:asciiTheme="minorHAnsi" w:hAnsiTheme="minorHAnsi" w:cstheme="minorHAnsi"/>
          <w:b/>
          <w:noProof/>
          <w:sz w:val="32"/>
          <w:szCs w:val="32"/>
          <w:u w:val="single"/>
        </w:rPr>
      </w:pPr>
    </w:p>
    <w:p w14:paraId="1ACB6B67" w14:textId="67E74387" w:rsidR="001C4953" w:rsidRPr="001C4953" w:rsidRDefault="001C4953" w:rsidP="001C4953">
      <w:pPr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 w:rsidRPr="001C4953">
        <w:rPr>
          <w:rFonts w:asciiTheme="minorHAnsi" w:hAnsiTheme="minorHAnsi" w:cstheme="minorHAnsi"/>
          <w:b/>
          <w:noProof/>
          <w:sz w:val="32"/>
          <w:szCs w:val="32"/>
        </w:rPr>
        <w:t>FORMULARIO DE SOLICITUD DE GASTOS</w:t>
      </w:r>
    </w:p>
    <w:p w14:paraId="0579882F" w14:textId="77777777" w:rsidR="001C4953" w:rsidRDefault="001C4953" w:rsidP="001C4953">
      <w:pPr>
        <w:jc w:val="center"/>
        <w:rPr>
          <w:rFonts w:asciiTheme="minorHAnsi" w:hAnsiTheme="minorHAnsi" w:cstheme="minorHAnsi"/>
          <w:b/>
          <w:noProof/>
          <w:sz w:val="32"/>
          <w:szCs w:val="32"/>
          <w:u w:val="single"/>
        </w:rPr>
      </w:pPr>
      <w:r w:rsidRPr="001C4953">
        <w:rPr>
          <w:rFonts w:asciiTheme="minorHAnsi" w:hAnsiTheme="minorHAnsi" w:cstheme="minorHAnsi"/>
          <w:b/>
          <w:noProof/>
          <w:sz w:val="32"/>
          <w:szCs w:val="32"/>
          <w:u w:val="single"/>
        </w:rPr>
        <w:t xml:space="preserve">PROGRAMA ERASMUS+: APOYO ORGANIZATIVO  </w:t>
      </w:r>
    </w:p>
    <w:p w14:paraId="4D203955" w14:textId="25BE02AE" w:rsidR="00BC7421" w:rsidRPr="001C4953" w:rsidRDefault="001C4953" w:rsidP="001C4953">
      <w:pPr>
        <w:jc w:val="center"/>
        <w:rPr>
          <w:rFonts w:asciiTheme="minorHAnsi" w:hAnsiTheme="minorHAnsi" w:cstheme="minorHAnsi"/>
          <w:b/>
          <w:noProof/>
          <w:sz w:val="32"/>
          <w:szCs w:val="32"/>
          <w:u w:val="single"/>
        </w:rPr>
      </w:pPr>
      <w:r w:rsidRPr="001C4953">
        <w:rPr>
          <w:rFonts w:asciiTheme="minorHAnsi" w:hAnsiTheme="minorHAnsi" w:cstheme="minorHAnsi"/>
          <w:b/>
          <w:noProof/>
          <w:sz w:val="32"/>
          <w:szCs w:val="32"/>
          <w:u w:val="single"/>
        </w:rPr>
        <w:t>BLENDED INTENSIVE PROGRAMS (BIPS)</w:t>
      </w:r>
    </w:p>
    <w:p w14:paraId="1E8CC9DB" w14:textId="77777777" w:rsidR="00BC7421" w:rsidRPr="001C4953" w:rsidRDefault="00BC7421" w:rsidP="001C4953">
      <w:pPr>
        <w:jc w:val="center"/>
        <w:rPr>
          <w:rFonts w:asciiTheme="minorHAnsi" w:hAnsiTheme="minorHAnsi" w:cstheme="minorHAnsi"/>
          <w:b/>
          <w:noProof/>
          <w:sz w:val="32"/>
          <w:szCs w:val="32"/>
          <w:u w:val="single"/>
        </w:rPr>
      </w:pPr>
    </w:p>
    <w:p w14:paraId="5E5DB5CF" w14:textId="226A24AE" w:rsidR="00BC7421" w:rsidRDefault="00BC7421" w:rsidP="00BC7421">
      <w:pPr>
        <w:rPr>
          <w:rFonts w:asciiTheme="minorHAnsi" w:hAnsiTheme="minorHAnsi" w:cstheme="minorHAnsi"/>
          <w:b/>
        </w:rPr>
      </w:pPr>
    </w:p>
    <w:p w14:paraId="5D0DE420" w14:textId="77777777" w:rsidR="001C4953" w:rsidRPr="003D1EE6" w:rsidRDefault="001C4953" w:rsidP="00BC7421">
      <w:pPr>
        <w:rPr>
          <w:rFonts w:asciiTheme="minorHAnsi" w:hAnsiTheme="minorHAnsi" w:cstheme="minorHAnsi"/>
          <w:b/>
        </w:rPr>
      </w:pPr>
    </w:p>
    <w:p w14:paraId="50CE3707" w14:textId="77777777" w:rsidR="00BC7421" w:rsidRPr="003D1EE6" w:rsidRDefault="00BC7421" w:rsidP="00BC7421">
      <w:pPr>
        <w:rPr>
          <w:rFonts w:asciiTheme="minorHAnsi" w:hAnsiTheme="minorHAnsi" w:cstheme="minorHAnsi"/>
          <w:b/>
        </w:rPr>
      </w:pPr>
    </w:p>
    <w:p w14:paraId="535DF4AC" w14:textId="6BD7CC87" w:rsidR="00BC7421" w:rsidRPr="00BC7421" w:rsidRDefault="00BC7421" w:rsidP="00BC7421">
      <w:pPr>
        <w:rPr>
          <w:rFonts w:asciiTheme="minorHAnsi" w:hAnsiTheme="minorHAnsi" w:cstheme="minorHAnsi"/>
          <w:bCs/>
          <w:sz w:val="22"/>
          <w:szCs w:val="22"/>
        </w:rPr>
      </w:pPr>
      <w:bookmarkStart w:id="0" w:name="_Hlk127454374"/>
      <w:r w:rsidRPr="00BC7421">
        <w:rPr>
          <w:rFonts w:asciiTheme="minorHAnsi" w:hAnsiTheme="minorHAnsi" w:cstheme="minorHAnsi"/>
          <w:b/>
          <w:sz w:val="22"/>
          <w:szCs w:val="22"/>
        </w:rPr>
        <w:t>Nombre y apellidos</w:t>
      </w:r>
      <w:r w:rsidRPr="003D1EE6">
        <w:rPr>
          <w:rFonts w:asciiTheme="minorHAnsi" w:hAnsiTheme="minorHAnsi" w:cstheme="minorHAnsi"/>
          <w:b/>
          <w:sz w:val="22"/>
          <w:szCs w:val="22"/>
        </w:rPr>
        <w:t xml:space="preserve"> coordinador BIP</w:t>
      </w:r>
      <w:r w:rsidRPr="00BC742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3D1E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6805EC6" w14:textId="700E40E2" w:rsidR="00BC7421" w:rsidRDefault="00BC7421" w:rsidP="00BC7421">
      <w:pPr>
        <w:rPr>
          <w:rFonts w:asciiTheme="minorHAnsi" w:hAnsiTheme="minorHAnsi" w:cstheme="minorHAnsi"/>
          <w:b/>
          <w:sz w:val="22"/>
          <w:szCs w:val="22"/>
        </w:rPr>
      </w:pPr>
      <w:r w:rsidRPr="00BC7421">
        <w:rPr>
          <w:rFonts w:asciiTheme="minorHAnsi" w:hAnsiTheme="minorHAnsi" w:cstheme="minorHAnsi"/>
          <w:b/>
          <w:sz w:val="22"/>
          <w:szCs w:val="22"/>
        </w:rPr>
        <w:t>Departamento:</w:t>
      </w:r>
    </w:p>
    <w:p w14:paraId="6DDC13ED" w14:textId="181F3D20" w:rsidR="00944CF4" w:rsidRPr="00BC7421" w:rsidRDefault="001C4953" w:rsidP="00BC742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Facultad</w:t>
      </w:r>
      <w:r w:rsidR="00944CF4">
        <w:rPr>
          <w:rFonts w:asciiTheme="minorHAnsi" w:hAnsiTheme="minorHAnsi" w:cstheme="minorHAnsi"/>
          <w:b/>
          <w:sz w:val="22"/>
          <w:szCs w:val="22"/>
        </w:rPr>
        <w:t>/Centro:</w:t>
      </w:r>
    </w:p>
    <w:p w14:paraId="15C0A82D" w14:textId="05121EC3" w:rsidR="00BC7421" w:rsidRPr="00BC7421" w:rsidRDefault="00BC7421" w:rsidP="00BC7421">
      <w:pPr>
        <w:rPr>
          <w:rFonts w:asciiTheme="minorHAnsi" w:hAnsiTheme="minorHAnsi" w:cstheme="minorHAnsi"/>
          <w:bCs/>
          <w:sz w:val="22"/>
          <w:szCs w:val="22"/>
        </w:rPr>
      </w:pPr>
      <w:r w:rsidRPr="00BC7421">
        <w:rPr>
          <w:rFonts w:asciiTheme="minorHAnsi" w:hAnsiTheme="minorHAnsi" w:cstheme="minorHAnsi"/>
          <w:b/>
          <w:sz w:val="22"/>
          <w:szCs w:val="22"/>
        </w:rPr>
        <w:t>Dirección de correo electrónico:</w:t>
      </w:r>
      <w:r w:rsidRPr="003D1EE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B007C73" w14:textId="2332BF36" w:rsidR="00BC7421" w:rsidRPr="00BC7421" w:rsidRDefault="00BC7421" w:rsidP="00BC7421">
      <w:pPr>
        <w:rPr>
          <w:rFonts w:asciiTheme="minorHAnsi" w:hAnsiTheme="minorHAnsi" w:cstheme="minorHAnsi"/>
          <w:b/>
          <w:sz w:val="22"/>
          <w:szCs w:val="22"/>
        </w:rPr>
      </w:pPr>
      <w:r w:rsidRPr="00BC7421">
        <w:rPr>
          <w:rFonts w:asciiTheme="minorHAnsi" w:hAnsiTheme="minorHAnsi" w:cstheme="minorHAnsi"/>
          <w:b/>
          <w:sz w:val="22"/>
          <w:szCs w:val="22"/>
        </w:rPr>
        <w:t xml:space="preserve">Teléfono UAM: </w:t>
      </w:r>
    </w:p>
    <w:p w14:paraId="5852CD81" w14:textId="6CDE4013" w:rsidR="00BC7421" w:rsidRPr="003D1EE6" w:rsidRDefault="00BC7421" w:rsidP="00BC7421">
      <w:pPr>
        <w:rPr>
          <w:rFonts w:asciiTheme="minorHAnsi" w:hAnsiTheme="minorHAnsi" w:cstheme="minorHAnsi"/>
          <w:bCs/>
          <w:sz w:val="22"/>
          <w:szCs w:val="22"/>
        </w:rPr>
      </w:pPr>
      <w:r w:rsidRPr="003D1EE6">
        <w:rPr>
          <w:rFonts w:asciiTheme="minorHAnsi" w:hAnsiTheme="minorHAnsi" w:cstheme="minorHAnsi"/>
          <w:b/>
          <w:sz w:val="22"/>
          <w:szCs w:val="22"/>
        </w:rPr>
        <w:t xml:space="preserve">Título del Programa BIP: </w:t>
      </w:r>
      <w:bookmarkEnd w:id="0"/>
      <w:r w:rsidRPr="003D1EE6">
        <w:rPr>
          <w:rFonts w:asciiTheme="minorHAnsi" w:hAnsiTheme="minorHAnsi" w:cstheme="minorHAnsi"/>
          <w:bCs/>
          <w:sz w:val="22"/>
          <w:szCs w:val="22"/>
        </w:rPr>
        <w:tab/>
      </w:r>
    </w:p>
    <w:p w14:paraId="19799A15" w14:textId="77777777" w:rsidR="00BC7421" w:rsidRPr="003D1EE6" w:rsidRDefault="00BC7421" w:rsidP="00BC7421">
      <w:pPr>
        <w:rPr>
          <w:rFonts w:asciiTheme="minorHAnsi" w:hAnsiTheme="minorHAnsi" w:cstheme="minorHAnsi"/>
          <w:b/>
        </w:rPr>
      </w:pPr>
    </w:p>
    <w:p w14:paraId="3082CFDC" w14:textId="05E4456C" w:rsidR="00BC7421" w:rsidRPr="00BC7421" w:rsidRDefault="00BC7421" w:rsidP="00BC7421">
      <w:pPr>
        <w:rPr>
          <w:rFonts w:asciiTheme="minorHAnsi" w:hAnsiTheme="minorHAnsi" w:cstheme="minorHAnsi"/>
          <w:b/>
        </w:rPr>
      </w:pPr>
    </w:p>
    <w:p w14:paraId="51693185" w14:textId="77777777" w:rsidR="00BC7421" w:rsidRPr="003D1EE6" w:rsidRDefault="00BC7421" w:rsidP="00BC7421">
      <w:pPr>
        <w:rPr>
          <w:rFonts w:asciiTheme="minorHAnsi" w:hAnsiTheme="minorHAnsi" w:cstheme="minorHAnsi"/>
          <w:b/>
        </w:rPr>
      </w:pPr>
      <w:r w:rsidRPr="003D1EE6">
        <w:rPr>
          <w:rFonts w:asciiTheme="minorHAnsi" w:hAnsiTheme="minorHAnsi" w:cstheme="minorHAnsi"/>
          <w:b/>
        </w:rPr>
        <w:tab/>
      </w:r>
      <w:r w:rsidRPr="003D1EE6">
        <w:rPr>
          <w:rFonts w:asciiTheme="minorHAnsi" w:hAnsiTheme="minorHAnsi" w:cstheme="minorHAnsi"/>
          <w:b/>
        </w:rPr>
        <w:tab/>
      </w:r>
    </w:p>
    <w:p w14:paraId="0FD1F84C" w14:textId="02AA223B" w:rsidR="00BC7421" w:rsidRPr="003D1EE6" w:rsidRDefault="00BC7421" w:rsidP="00BC7421">
      <w:pPr>
        <w:spacing w:after="120"/>
        <w:rPr>
          <w:rFonts w:asciiTheme="minorHAnsi" w:hAnsiTheme="minorHAnsi" w:cstheme="minorHAnsi"/>
          <w:b/>
          <w:sz w:val="28"/>
          <w:szCs w:val="28"/>
          <w:lang w:val="es-ES_tradnl"/>
        </w:rPr>
      </w:pPr>
      <w:bookmarkStart w:id="1" w:name="_Hlk127449063"/>
      <w:r w:rsidRPr="003D1EE6">
        <w:rPr>
          <w:rFonts w:asciiTheme="minorHAnsi" w:hAnsiTheme="minorHAnsi" w:cstheme="minorHAnsi"/>
          <w:b/>
          <w:sz w:val="28"/>
          <w:szCs w:val="28"/>
          <w:lang w:val="es-ES_tradnl"/>
        </w:rPr>
        <w:t>PRESUPUESTO DE GASTOS PREVISTO</w:t>
      </w:r>
      <w:r w:rsidR="003D1EE6" w:rsidRPr="003D1EE6">
        <w:rPr>
          <w:rFonts w:asciiTheme="minorHAnsi" w:hAnsiTheme="minorHAnsi" w:cstheme="minorHAnsi"/>
          <w:b/>
          <w:sz w:val="28"/>
          <w:szCs w:val="28"/>
          <w:lang w:val="es-ES_tradnl"/>
        </w:rPr>
        <w:t>S</w:t>
      </w:r>
    </w:p>
    <w:bookmarkEnd w:id="1"/>
    <w:p w14:paraId="01502C96" w14:textId="77777777" w:rsidR="00BC7421" w:rsidRPr="00BC7421" w:rsidRDefault="00BC7421" w:rsidP="00BC7421">
      <w:pPr>
        <w:rPr>
          <w:rFonts w:asciiTheme="minorHAnsi" w:hAnsiTheme="minorHAnsi" w:cstheme="minorHAnsi"/>
          <w:bCs/>
          <w:sz w:val="8"/>
          <w:szCs w:val="8"/>
          <w:u w:val="single"/>
          <w:lang w:val="es-ES_tradnl"/>
        </w:rPr>
      </w:pPr>
    </w:p>
    <w:tbl>
      <w:tblPr>
        <w:tblStyle w:val="Tablanormal2"/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7518"/>
        <w:gridCol w:w="1542"/>
      </w:tblGrid>
      <w:tr w:rsidR="00944CF4" w:rsidRPr="003D1EE6" w14:paraId="34A0D930" w14:textId="77777777" w:rsidTr="00944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9" w:type="pct"/>
            <w:vAlign w:val="center"/>
          </w:tcPr>
          <w:p w14:paraId="7BCB2AA4" w14:textId="77777777" w:rsidR="00944CF4" w:rsidRPr="00BC7421" w:rsidRDefault="00944CF4" w:rsidP="00753CB4">
            <w:pPr>
              <w:rPr>
                <w:rFonts w:cstheme="minorHAnsi"/>
                <w:b/>
                <w:lang w:val="es-ES_tradnl"/>
              </w:rPr>
            </w:pPr>
            <w:r w:rsidRPr="00BC7421">
              <w:rPr>
                <w:rFonts w:cstheme="minorHAnsi"/>
                <w:b/>
                <w:lang w:val="es-ES_tradnl"/>
              </w:rPr>
              <w:t>Concepto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pct"/>
            <w:vAlign w:val="center"/>
          </w:tcPr>
          <w:p w14:paraId="3C2FBF9A" w14:textId="29E26F16" w:rsidR="00944CF4" w:rsidRPr="00BC7421" w:rsidRDefault="00944CF4" w:rsidP="00753CB4">
            <w:pPr>
              <w:rPr>
                <w:rFonts w:cstheme="minorHAnsi"/>
                <w:b/>
                <w:lang w:val="es-ES_tradnl"/>
              </w:rPr>
            </w:pPr>
            <w:r w:rsidRPr="003D1EE6">
              <w:rPr>
                <w:rFonts w:cstheme="minorHAnsi"/>
                <w:b/>
                <w:lang w:val="es-ES_tradnl"/>
              </w:rPr>
              <w:t>Importe</w:t>
            </w:r>
          </w:p>
        </w:tc>
      </w:tr>
      <w:tr w:rsidR="00944CF4" w:rsidRPr="003D1EE6" w14:paraId="3DA4B5D0" w14:textId="77777777" w:rsidTr="00944C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9" w:type="pct"/>
          </w:tcPr>
          <w:p w14:paraId="19B8C90D" w14:textId="2A18FFFD" w:rsidR="00944CF4" w:rsidRPr="00BC7421" w:rsidRDefault="00944CF4" w:rsidP="00BC7421">
            <w:pPr>
              <w:rPr>
                <w:rFonts w:cstheme="min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pct"/>
          </w:tcPr>
          <w:p w14:paraId="6105BD8E" w14:textId="03AEB0F2" w:rsidR="00944CF4" w:rsidRPr="00BC7421" w:rsidRDefault="00944CF4" w:rsidP="00BC7421">
            <w:pPr>
              <w:rPr>
                <w:rFonts w:cstheme="minorHAnsi"/>
                <w:bCs/>
                <w:sz w:val="18"/>
                <w:szCs w:val="18"/>
                <w:lang w:val="es-ES_tradnl"/>
              </w:rPr>
            </w:pPr>
          </w:p>
        </w:tc>
      </w:tr>
      <w:tr w:rsidR="00944CF4" w:rsidRPr="003D1EE6" w14:paraId="27452A9E" w14:textId="77777777" w:rsidTr="00944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9" w:type="pct"/>
          </w:tcPr>
          <w:p w14:paraId="72DFCF2A" w14:textId="1C214449" w:rsidR="00944CF4" w:rsidRPr="00BC7421" w:rsidRDefault="00944CF4" w:rsidP="00BC7421">
            <w:pPr>
              <w:rPr>
                <w:rFonts w:cstheme="min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pct"/>
          </w:tcPr>
          <w:p w14:paraId="0F1B7FF6" w14:textId="5FC6D974" w:rsidR="00944CF4" w:rsidRPr="00BC7421" w:rsidRDefault="00944CF4" w:rsidP="00BC7421">
            <w:pPr>
              <w:rPr>
                <w:rFonts w:cstheme="minorHAnsi"/>
                <w:bCs/>
                <w:sz w:val="18"/>
                <w:szCs w:val="18"/>
                <w:lang w:val="es-ES_tradnl"/>
              </w:rPr>
            </w:pPr>
          </w:p>
        </w:tc>
      </w:tr>
      <w:tr w:rsidR="00944CF4" w:rsidRPr="003D1EE6" w14:paraId="4BE2EBD5" w14:textId="77777777" w:rsidTr="00944C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9" w:type="pct"/>
          </w:tcPr>
          <w:p w14:paraId="2380C1BF" w14:textId="434560E9" w:rsidR="00944CF4" w:rsidRPr="00BC7421" w:rsidRDefault="00944CF4" w:rsidP="00BC7421">
            <w:pPr>
              <w:rPr>
                <w:rFonts w:cstheme="min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pct"/>
          </w:tcPr>
          <w:p w14:paraId="1D9587C4" w14:textId="6A91110D" w:rsidR="00944CF4" w:rsidRPr="00BC7421" w:rsidRDefault="00944CF4" w:rsidP="00BC7421">
            <w:pPr>
              <w:rPr>
                <w:rFonts w:cstheme="minorHAnsi"/>
                <w:bCs/>
                <w:sz w:val="18"/>
                <w:szCs w:val="18"/>
                <w:lang w:val="es-ES_tradnl"/>
              </w:rPr>
            </w:pPr>
          </w:p>
        </w:tc>
      </w:tr>
      <w:tr w:rsidR="00944CF4" w:rsidRPr="003D1EE6" w14:paraId="1750DC71" w14:textId="77777777" w:rsidTr="00944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9" w:type="pct"/>
          </w:tcPr>
          <w:p w14:paraId="5B7E2FC1" w14:textId="57A3B3EB" w:rsidR="00944CF4" w:rsidRPr="00BC7421" w:rsidRDefault="00944CF4" w:rsidP="00BC7421">
            <w:pPr>
              <w:rPr>
                <w:rFonts w:cstheme="min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pct"/>
          </w:tcPr>
          <w:p w14:paraId="12FAF61A" w14:textId="1BCF9AD7" w:rsidR="00944CF4" w:rsidRPr="00BC7421" w:rsidRDefault="00944CF4" w:rsidP="00BC7421">
            <w:pPr>
              <w:rPr>
                <w:rFonts w:cstheme="minorHAnsi"/>
                <w:bCs/>
                <w:sz w:val="18"/>
                <w:szCs w:val="18"/>
                <w:lang w:val="es-ES_tradnl"/>
              </w:rPr>
            </w:pPr>
          </w:p>
        </w:tc>
      </w:tr>
      <w:tr w:rsidR="00944CF4" w:rsidRPr="003D1EE6" w14:paraId="0F5C224F" w14:textId="77777777" w:rsidTr="00944C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9" w:type="pct"/>
          </w:tcPr>
          <w:p w14:paraId="1425A981" w14:textId="3738229B" w:rsidR="00944CF4" w:rsidRPr="00BC7421" w:rsidRDefault="00944CF4" w:rsidP="00BC7421">
            <w:pPr>
              <w:rPr>
                <w:rFonts w:cstheme="min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pct"/>
          </w:tcPr>
          <w:p w14:paraId="03E47429" w14:textId="0673F8B6" w:rsidR="00944CF4" w:rsidRPr="00BC7421" w:rsidRDefault="00944CF4" w:rsidP="00BC7421">
            <w:pPr>
              <w:rPr>
                <w:rFonts w:cstheme="minorHAnsi"/>
                <w:bCs/>
                <w:sz w:val="18"/>
                <w:szCs w:val="18"/>
                <w:lang w:val="es-ES_tradnl"/>
              </w:rPr>
            </w:pPr>
          </w:p>
        </w:tc>
      </w:tr>
      <w:tr w:rsidR="00944CF4" w:rsidRPr="003D1EE6" w14:paraId="27A8985C" w14:textId="77777777" w:rsidTr="00944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9" w:type="pct"/>
          </w:tcPr>
          <w:p w14:paraId="5C9CF209" w14:textId="1DFF9D67" w:rsidR="00944CF4" w:rsidRPr="00753CB4" w:rsidRDefault="00944CF4" w:rsidP="00BC742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pct"/>
          </w:tcPr>
          <w:p w14:paraId="0BFE2C19" w14:textId="320696B8" w:rsidR="00944CF4" w:rsidRPr="00BC7421" w:rsidRDefault="00944CF4" w:rsidP="00BC74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3CB4" w:rsidRPr="003D1EE6" w14:paraId="6BBD1315" w14:textId="77777777" w:rsidTr="00944C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9" w:type="pct"/>
          </w:tcPr>
          <w:p w14:paraId="32016261" w14:textId="31C662B5" w:rsidR="00753CB4" w:rsidRPr="001D7DAA" w:rsidRDefault="00753CB4" w:rsidP="00753CB4">
            <w:pPr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1D7DAA">
              <w:rPr>
                <w:rFonts w:cstheme="minorHAnsi"/>
                <w:b/>
                <w:sz w:val="20"/>
                <w:szCs w:val="20"/>
                <w:lang w:val="es-ES_tradnl"/>
              </w:rPr>
              <w:t>Total: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pct"/>
          </w:tcPr>
          <w:p w14:paraId="7A28010C" w14:textId="77777777" w:rsidR="00753CB4" w:rsidRPr="00753CB4" w:rsidRDefault="00753CB4" w:rsidP="00BC7421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14:paraId="09E9BD4B" w14:textId="77777777" w:rsidR="00BC7421" w:rsidRPr="00BC7421" w:rsidRDefault="00BC7421" w:rsidP="00BC7421">
      <w:pPr>
        <w:spacing w:after="120"/>
        <w:ind w:right="142"/>
        <w:rPr>
          <w:rFonts w:asciiTheme="minorHAnsi" w:hAnsiTheme="minorHAnsi" w:cstheme="minorHAnsi"/>
        </w:rPr>
      </w:pPr>
    </w:p>
    <w:p w14:paraId="7FAD8BFA" w14:textId="27B8B79B" w:rsidR="00944CF4" w:rsidRPr="00944CF4" w:rsidRDefault="00944CF4" w:rsidP="00944CF4">
      <w:pPr>
        <w:tabs>
          <w:tab w:val="left" w:pos="0"/>
        </w:tabs>
        <w:spacing w:after="120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944CF4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JUSTIFICACIÓN </w:t>
      </w:r>
      <w:r>
        <w:rPr>
          <w:rFonts w:asciiTheme="minorHAnsi" w:hAnsiTheme="minorHAnsi" w:cstheme="minorHAnsi"/>
          <w:b/>
          <w:sz w:val="28"/>
          <w:szCs w:val="28"/>
          <w:lang w:val="es-ES_tradnl"/>
        </w:rPr>
        <w:t>DE LA NECESIDAD DEL GASTO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4CF4" w:rsidRPr="00944CF4" w14:paraId="747BC901" w14:textId="77777777" w:rsidTr="005B469B">
        <w:trPr>
          <w:trHeight w:val="873"/>
        </w:trPr>
        <w:tc>
          <w:tcPr>
            <w:tcW w:w="9060" w:type="dxa"/>
          </w:tcPr>
          <w:p w14:paraId="0B19B685" w14:textId="43744EC5" w:rsidR="00944CF4" w:rsidRPr="00944CF4" w:rsidRDefault="00944CF4" w:rsidP="00944CF4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</w:pPr>
          </w:p>
        </w:tc>
      </w:tr>
    </w:tbl>
    <w:p w14:paraId="7547FE7A" w14:textId="606A378F" w:rsidR="003D1EE6" w:rsidRPr="003D1EE6" w:rsidRDefault="003D1EE6" w:rsidP="003D1EE6">
      <w:pPr>
        <w:tabs>
          <w:tab w:val="left" w:pos="0"/>
        </w:tabs>
        <w:spacing w:after="120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4B9D9262" w14:textId="383AA5AF" w:rsidR="00BC7421" w:rsidRPr="00BC7421" w:rsidRDefault="00BC7421" w:rsidP="00BC7421">
      <w:pPr>
        <w:rPr>
          <w:rFonts w:ascii="Arial" w:hAnsi="Arial" w:cs="Arial"/>
          <w:b/>
        </w:rPr>
      </w:pPr>
    </w:p>
    <w:p w14:paraId="770595FC" w14:textId="77777777" w:rsidR="00BC7421" w:rsidRPr="00BC7421" w:rsidRDefault="00BC7421" w:rsidP="00BC7421">
      <w:pPr>
        <w:rPr>
          <w:rFonts w:ascii="Arial" w:hAnsi="Arial" w:cs="Arial"/>
          <w:b/>
        </w:rPr>
      </w:pPr>
      <w:r w:rsidRPr="00BC7421">
        <w:rPr>
          <w:rFonts w:ascii="Arial" w:hAnsi="Arial" w:cs="Arial"/>
          <w:b/>
        </w:rPr>
        <w:tab/>
      </w:r>
      <w:r w:rsidRPr="00BC7421">
        <w:rPr>
          <w:rFonts w:ascii="Arial" w:hAnsi="Arial" w:cs="Arial"/>
          <w:b/>
        </w:rPr>
        <w:tab/>
      </w:r>
    </w:p>
    <w:p w14:paraId="7A48B347" w14:textId="6641A20D" w:rsidR="001D79EF" w:rsidRPr="00BC7421" w:rsidRDefault="001D79EF" w:rsidP="00BC7421">
      <w:pPr>
        <w:rPr>
          <w:rFonts w:ascii="Arial" w:hAnsi="Arial" w:cs="Arial"/>
          <w:b/>
        </w:rPr>
      </w:pPr>
    </w:p>
    <w:tbl>
      <w:tblPr>
        <w:tblStyle w:val="Tablaconcuadrcula"/>
        <w:tblW w:w="4678" w:type="dxa"/>
        <w:tblInd w:w="-5" w:type="dxa"/>
        <w:tblLook w:val="04A0" w:firstRow="1" w:lastRow="0" w:firstColumn="1" w:lastColumn="0" w:noHBand="0" w:noVBand="1"/>
      </w:tblPr>
      <w:tblGrid>
        <w:gridCol w:w="4678"/>
      </w:tblGrid>
      <w:tr w:rsidR="003D1EE6" w:rsidRPr="00897848" w14:paraId="46E88A4E" w14:textId="77777777" w:rsidTr="00BB4989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7CEE" w14:textId="77777777" w:rsidR="003D1EE6" w:rsidRPr="003D1EE6" w:rsidRDefault="003D1EE6" w:rsidP="005B469B">
            <w:pPr>
              <w:rPr>
                <w:rFonts w:asciiTheme="minorHAnsi" w:hAnsiTheme="minorHAnsi" w:cstheme="minorHAnsi"/>
              </w:rPr>
            </w:pPr>
            <w:r w:rsidRPr="00BB4989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_tradnl" w:eastAsia="en-US"/>
              </w:rPr>
              <w:t>FIRMA DEL/A COORDINADOR/A PROGRAMA BIP</w:t>
            </w:r>
          </w:p>
        </w:tc>
      </w:tr>
      <w:tr w:rsidR="003D1EE6" w:rsidRPr="00897848" w14:paraId="69689B13" w14:textId="77777777" w:rsidTr="00BB4989">
        <w:trPr>
          <w:trHeight w:val="11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5FD" w14:textId="77777777" w:rsidR="003D1EE6" w:rsidRPr="003D1EE6" w:rsidRDefault="003D1EE6" w:rsidP="005B469B">
            <w:pPr>
              <w:rPr>
                <w:rFonts w:asciiTheme="minorHAnsi" w:hAnsiTheme="minorHAnsi" w:cstheme="minorHAnsi"/>
              </w:rPr>
            </w:pPr>
          </w:p>
        </w:tc>
      </w:tr>
    </w:tbl>
    <w:p w14:paraId="742ACA42" w14:textId="289E2A3B" w:rsidR="001D79EF" w:rsidRDefault="001D79EF" w:rsidP="001D79EF">
      <w:pPr>
        <w:spacing w:after="120"/>
        <w:rPr>
          <w:rFonts w:ascii="Arial" w:hAnsi="Arial" w:cs="Arial"/>
        </w:rPr>
      </w:pPr>
    </w:p>
    <w:p w14:paraId="31457CFF" w14:textId="51D9077F" w:rsidR="0003298E" w:rsidRDefault="0003298E">
      <w:pPr>
        <w:spacing w:after="120"/>
        <w:rPr>
          <w:rFonts w:ascii="Arial" w:hAnsi="Arial" w:cs="Arial"/>
        </w:rPr>
      </w:pPr>
    </w:p>
    <w:p w14:paraId="0E016A35" w14:textId="77777777" w:rsidR="0003298E" w:rsidRPr="003D1EE6" w:rsidRDefault="0003298E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3D31732E" w14:textId="77777777" w:rsidR="00DA4B2F" w:rsidRDefault="00DA4B2F"/>
    <w:sectPr w:rsidR="00DA4B2F" w:rsidSect="001D79EF">
      <w:headerReference w:type="default" r:id="rId7"/>
      <w:pgSz w:w="11906" w:h="16838" w:code="9"/>
      <w:pgMar w:top="1418" w:right="1418" w:bottom="1418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1CAC" w14:textId="77777777" w:rsidR="00F34657" w:rsidRDefault="00F34657">
      <w:r>
        <w:separator/>
      </w:r>
    </w:p>
  </w:endnote>
  <w:endnote w:type="continuationSeparator" w:id="0">
    <w:p w14:paraId="784299E3" w14:textId="77777777" w:rsidR="00F34657" w:rsidRDefault="00F3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0096" w14:textId="77777777" w:rsidR="00F34657" w:rsidRDefault="00F34657">
      <w:r>
        <w:separator/>
      </w:r>
    </w:p>
  </w:footnote>
  <w:footnote w:type="continuationSeparator" w:id="0">
    <w:p w14:paraId="0DA1C4CA" w14:textId="77777777" w:rsidR="00F34657" w:rsidRDefault="00F3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A68F" w14:textId="450A96DF" w:rsidR="001D79EF" w:rsidRPr="001D79EF" w:rsidRDefault="001D79EF" w:rsidP="001D79EF">
    <w:pPr>
      <w:tabs>
        <w:tab w:val="center" w:pos="4252"/>
        <w:tab w:val="right" w:pos="8504"/>
      </w:tabs>
      <w:rPr>
        <w:rFonts w:ascii="Calibri" w:eastAsia="Calibri" w:hAnsi="Calibri"/>
        <w:sz w:val="8"/>
        <w:szCs w:val="8"/>
        <w:lang w:eastAsia="en-US"/>
      </w:rPr>
    </w:pPr>
    <w:bookmarkStart w:id="2" w:name="_Hlk69418662"/>
  </w:p>
  <w:bookmarkEnd w:id="2"/>
  <w:p w14:paraId="71CF8A89" w14:textId="424AB969" w:rsidR="00562F86" w:rsidRPr="001D79EF" w:rsidRDefault="003D1EE6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E2AF0C" wp14:editId="6E013D2B">
          <wp:simplePos x="0" y="0"/>
          <wp:positionH relativeFrom="margin">
            <wp:align>center</wp:align>
          </wp:positionH>
          <wp:positionV relativeFrom="paragraph">
            <wp:posOffset>290195</wp:posOffset>
          </wp:positionV>
          <wp:extent cx="2152650" cy="367636"/>
          <wp:effectExtent l="0" t="0" r="0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367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1D0D"/>
    <w:multiLevelType w:val="hybridMultilevel"/>
    <w:tmpl w:val="8A8C9DF4"/>
    <w:lvl w:ilvl="0" w:tplc="6C4294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7F95"/>
    <w:multiLevelType w:val="hybridMultilevel"/>
    <w:tmpl w:val="89DEA4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0683917">
    <w:abstractNumId w:val="1"/>
  </w:num>
  <w:num w:numId="2" w16cid:durableId="66794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9C"/>
    <w:rsid w:val="0003298E"/>
    <w:rsid w:val="0005073E"/>
    <w:rsid w:val="0005795D"/>
    <w:rsid w:val="000B67F9"/>
    <w:rsid w:val="000D2947"/>
    <w:rsid w:val="000E384A"/>
    <w:rsid w:val="0010436C"/>
    <w:rsid w:val="00131FFD"/>
    <w:rsid w:val="001756A6"/>
    <w:rsid w:val="001C4953"/>
    <w:rsid w:val="001D79EF"/>
    <w:rsid w:val="001D7DAA"/>
    <w:rsid w:val="0023682C"/>
    <w:rsid w:val="0029336F"/>
    <w:rsid w:val="002A066A"/>
    <w:rsid w:val="002D5028"/>
    <w:rsid w:val="003C1952"/>
    <w:rsid w:val="003D1EE6"/>
    <w:rsid w:val="00411FD5"/>
    <w:rsid w:val="00425ED7"/>
    <w:rsid w:val="004914E9"/>
    <w:rsid w:val="004B19E3"/>
    <w:rsid w:val="005479CC"/>
    <w:rsid w:val="00562F86"/>
    <w:rsid w:val="005928FD"/>
    <w:rsid w:val="005B0935"/>
    <w:rsid w:val="005D2006"/>
    <w:rsid w:val="005D3F28"/>
    <w:rsid w:val="005E472D"/>
    <w:rsid w:val="00683007"/>
    <w:rsid w:val="006C2391"/>
    <w:rsid w:val="006E0913"/>
    <w:rsid w:val="00753CB4"/>
    <w:rsid w:val="00824507"/>
    <w:rsid w:val="008A03F0"/>
    <w:rsid w:val="008B0A9C"/>
    <w:rsid w:val="008C2FC5"/>
    <w:rsid w:val="008D7F35"/>
    <w:rsid w:val="009009E9"/>
    <w:rsid w:val="00944CF4"/>
    <w:rsid w:val="009A734D"/>
    <w:rsid w:val="009B4F00"/>
    <w:rsid w:val="00A15A0A"/>
    <w:rsid w:val="00A70F41"/>
    <w:rsid w:val="00B604BC"/>
    <w:rsid w:val="00BA4C31"/>
    <w:rsid w:val="00BB4989"/>
    <w:rsid w:val="00BC7421"/>
    <w:rsid w:val="00C30D40"/>
    <w:rsid w:val="00C64241"/>
    <w:rsid w:val="00C65F78"/>
    <w:rsid w:val="00C96C86"/>
    <w:rsid w:val="00CB6A35"/>
    <w:rsid w:val="00D60DDA"/>
    <w:rsid w:val="00D70898"/>
    <w:rsid w:val="00D746D5"/>
    <w:rsid w:val="00D81A3C"/>
    <w:rsid w:val="00D83E63"/>
    <w:rsid w:val="00D840C4"/>
    <w:rsid w:val="00DA4B2F"/>
    <w:rsid w:val="00DD18FB"/>
    <w:rsid w:val="00E62DC6"/>
    <w:rsid w:val="00EA3F5B"/>
    <w:rsid w:val="00EC6AEA"/>
    <w:rsid w:val="00F166B2"/>
    <w:rsid w:val="00F266BF"/>
    <w:rsid w:val="00F34657"/>
    <w:rsid w:val="00F77BBC"/>
    <w:rsid w:val="00FD025A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46B2D4"/>
  <w15:chartTrackingRefBased/>
  <w15:docId w15:val="{32A2482F-22FB-48EF-8E71-31CD5E32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EE6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olor w:val="8080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840C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9336F"/>
  </w:style>
  <w:style w:type="paragraph" w:styleId="Sinespaciado">
    <w:name w:val="No Spacing"/>
    <w:uiPriority w:val="1"/>
    <w:qFormat/>
    <w:rsid w:val="00683007"/>
  </w:style>
  <w:style w:type="paragraph" w:styleId="Textonotapie">
    <w:name w:val="footnote text"/>
    <w:basedOn w:val="Normal"/>
    <w:link w:val="TextonotapieCar"/>
    <w:rsid w:val="00BC7421"/>
  </w:style>
  <w:style w:type="character" w:customStyle="1" w:styleId="TextonotapieCar">
    <w:name w:val="Texto nota pie Car"/>
    <w:basedOn w:val="Fuentedeprrafopredeter"/>
    <w:link w:val="Textonotapie"/>
    <w:rsid w:val="00BC7421"/>
  </w:style>
  <w:style w:type="character" w:styleId="Refdenotaalpie">
    <w:name w:val="footnote reference"/>
    <w:rsid w:val="00BC7421"/>
    <w:rPr>
      <w:vertAlign w:val="superscript"/>
    </w:rPr>
  </w:style>
  <w:style w:type="table" w:styleId="Tablanormal2">
    <w:name w:val="Plain Table 2"/>
    <w:basedOn w:val="Tablanormal"/>
    <w:uiPriority w:val="42"/>
    <w:rsid w:val="00BC74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BC742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D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am\Mis%20documentos\Programas%20Europeos\S&#243;crates\Erasmus\OM\OM05-06\Solicitud%20OM-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OM-PV.dot</Template>
  <TotalTime>116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SOCRATES-ERASMUS</vt:lpstr>
    </vt:vector>
  </TitlesOfParts>
  <Company>Erasmus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SOCRATES-ERASMUS</dc:title>
  <dc:subject/>
  <dc:creator>UAM</dc:creator>
  <cp:keywords/>
  <cp:lastModifiedBy>Maria Teresa Palma Laorden</cp:lastModifiedBy>
  <cp:revision>11</cp:revision>
  <cp:lastPrinted>2008-12-12T09:58:00Z</cp:lastPrinted>
  <dcterms:created xsi:type="dcterms:W3CDTF">2021-03-04T12:44:00Z</dcterms:created>
  <dcterms:modified xsi:type="dcterms:W3CDTF">2023-02-16T16:17:00Z</dcterms:modified>
</cp:coreProperties>
</file>