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7522" w14:textId="77777777" w:rsidR="00D23C27" w:rsidRPr="006E4A73" w:rsidRDefault="00D23C27" w:rsidP="00D23C27">
      <w:pPr>
        <w:jc w:val="center"/>
        <w:rPr>
          <w:rFonts w:ascii="Arial" w:hAnsi="Arial" w:cs="Arial"/>
          <w:b/>
          <w:noProof/>
          <w:sz w:val="28"/>
          <w:szCs w:val="28"/>
          <w:lang w:val="en-US"/>
        </w:rPr>
      </w:pPr>
      <w:r w:rsidRPr="006E4A73">
        <w:rPr>
          <w:rFonts w:ascii="Arial" w:hAnsi="Arial" w:cs="Arial"/>
          <w:b/>
          <w:noProof/>
          <w:sz w:val="28"/>
          <w:szCs w:val="28"/>
          <w:lang w:val="en-US"/>
        </w:rPr>
        <w:t>ATTENDANCE CERTIFICATE</w:t>
      </w:r>
    </w:p>
    <w:p w14:paraId="4074754A" w14:textId="71957B3D" w:rsidR="00291B39" w:rsidRPr="006E4A73" w:rsidRDefault="00110ABC" w:rsidP="00D23C27">
      <w:pPr>
        <w:jc w:val="center"/>
        <w:rPr>
          <w:rFonts w:ascii="Arial" w:hAnsi="Arial" w:cs="Arial"/>
          <w:b/>
          <w:noProof/>
          <w:sz w:val="28"/>
          <w:szCs w:val="28"/>
          <w:lang w:val="en-US"/>
        </w:rPr>
      </w:pPr>
      <w:r w:rsidRPr="006E4A73">
        <w:rPr>
          <w:rFonts w:ascii="Arial" w:hAnsi="Arial" w:cs="Arial"/>
          <w:b/>
          <w:noProof/>
          <w:sz w:val="28"/>
          <w:szCs w:val="28"/>
          <w:lang w:val="en-US"/>
        </w:rPr>
        <w:t>202</w:t>
      </w:r>
      <w:r>
        <w:rPr>
          <w:rFonts w:ascii="Arial" w:hAnsi="Arial" w:cs="Arial"/>
          <w:b/>
          <w:noProof/>
          <w:sz w:val="28"/>
          <w:szCs w:val="28"/>
          <w:lang w:val="en-US"/>
        </w:rPr>
        <w:t>3</w:t>
      </w:r>
      <w:r w:rsidR="00291B39" w:rsidRPr="006E4A73">
        <w:rPr>
          <w:rFonts w:ascii="Arial" w:hAnsi="Arial" w:cs="Arial"/>
          <w:b/>
          <w:noProof/>
          <w:sz w:val="28"/>
          <w:szCs w:val="28"/>
          <w:lang w:val="en-US"/>
        </w:rPr>
        <w:t>-</w:t>
      </w:r>
      <w:r w:rsidRPr="006E4A73">
        <w:rPr>
          <w:rFonts w:ascii="Arial" w:hAnsi="Arial" w:cs="Arial"/>
          <w:b/>
          <w:noProof/>
          <w:sz w:val="28"/>
          <w:szCs w:val="28"/>
          <w:lang w:val="en-US"/>
        </w:rPr>
        <w:t>202</w:t>
      </w:r>
      <w:r>
        <w:rPr>
          <w:rFonts w:ascii="Arial" w:hAnsi="Arial" w:cs="Arial"/>
          <w:b/>
          <w:noProof/>
          <w:sz w:val="28"/>
          <w:szCs w:val="28"/>
          <w:lang w:val="en-US"/>
        </w:rPr>
        <w:t>4</w:t>
      </w:r>
    </w:p>
    <w:p w14:paraId="4EC46CDA" w14:textId="77777777" w:rsidR="00D23C27" w:rsidRPr="006E4A73" w:rsidRDefault="00D23C27">
      <w:pPr>
        <w:rPr>
          <w:rFonts w:ascii="Arial" w:hAnsi="Arial" w:cs="Arial"/>
          <w:sz w:val="22"/>
          <w:szCs w:val="22"/>
          <w:lang w:val="en-US"/>
        </w:rPr>
      </w:pPr>
    </w:p>
    <w:p w14:paraId="6090C049" w14:textId="77777777" w:rsidR="009440B4" w:rsidRPr="00AF4DA2" w:rsidRDefault="00620F1F" w:rsidP="00AA2C81">
      <w:pPr>
        <w:spacing w:before="120"/>
        <w:rPr>
          <w:rFonts w:ascii="Arial" w:hAnsi="Arial" w:cs="Arial"/>
          <w:lang w:val="en-US"/>
        </w:rPr>
      </w:pPr>
      <w:r w:rsidRPr="00AF4DA2">
        <w:rPr>
          <w:rFonts w:ascii="Arial" w:hAnsi="Arial" w:cs="Arial"/>
          <w:lang w:val="en-US"/>
        </w:rPr>
        <w:t>Host institu</w:t>
      </w:r>
      <w:r w:rsidR="00583503" w:rsidRPr="00AF4DA2">
        <w:rPr>
          <w:rFonts w:ascii="Arial" w:hAnsi="Arial" w:cs="Arial"/>
          <w:lang w:val="en-US"/>
        </w:rPr>
        <w:t>tio</w:t>
      </w:r>
      <w:r w:rsidRPr="00AF4DA2">
        <w:rPr>
          <w:rFonts w:ascii="Arial" w:hAnsi="Arial" w:cs="Arial"/>
          <w:lang w:val="en-US"/>
        </w:rPr>
        <w:t>n</w:t>
      </w:r>
      <w:r w:rsidRPr="00AF4DA2">
        <w:rPr>
          <w:rFonts w:ascii="Arial" w:hAnsi="Arial" w:cs="Arial"/>
          <w:b/>
          <w:lang w:val="en-US"/>
        </w:rPr>
        <w:t xml:space="preserve"> </w:t>
      </w:r>
      <w:r w:rsidR="000E7D6A" w:rsidRPr="00AF4DA2">
        <w:rPr>
          <w:rFonts w:ascii="Arial" w:hAnsi="Arial" w:cs="Arial"/>
          <w:lang w:val="en-US"/>
        </w:rPr>
        <w:t>_________________</w:t>
      </w:r>
      <w:r w:rsidR="00C76BA8" w:rsidRPr="00AF4DA2">
        <w:rPr>
          <w:rFonts w:ascii="Arial" w:hAnsi="Arial" w:cs="Arial"/>
          <w:lang w:val="en-US"/>
        </w:rPr>
        <w:t>__</w:t>
      </w:r>
      <w:r w:rsidR="00BC6134" w:rsidRPr="00AF4DA2">
        <w:rPr>
          <w:rFonts w:ascii="Arial" w:hAnsi="Arial" w:cs="Arial"/>
          <w:lang w:val="en-US"/>
        </w:rPr>
        <w:t>__</w:t>
      </w:r>
      <w:r w:rsidR="00C76BA8" w:rsidRPr="00AF4DA2">
        <w:rPr>
          <w:rFonts w:ascii="Arial" w:hAnsi="Arial" w:cs="Arial"/>
          <w:lang w:val="en-US"/>
        </w:rPr>
        <w:t>____</w:t>
      </w:r>
      <w:r w:rsidRPr="00AF4DA2">
        <w:rPr>
          <w:rFonts w:ascii="Arial" w:hAnsi="Arial" w:cs="Arial"/>
          <w:lang w:val="en-US"/>
        </w:rPr>
        <w:t>_________________</w:t>
      </w:r>
      <w:r w:rsidR="001E6386" w:rsidRPr="00AF4DA2">
        <w:rPr>
          <w:rFonts w:ascii="Arial" w:hAnsi="Arial" w:cs="Arial"/>
          <w:lang w:val="en-US"/>
        </w:rPr>
        <w:t>_____</w:t>
      </w:r>
      <w:r w:rsidR="00761F55" w:rsidRPr="00AF4DA2">
        <w:rPr>
          <w:rFonts w:ascii="Arial" w:hAnsi="Arial" w:cs="Arial"/>
          <w:lang w:val="en-US"/>
        </w:rPr>
        <w:t>__</w:t>
      </w:r>
      <w:r w:rsidR="003A2A8A" w:rsidRPr="00AF4DA2">
        <w:rPr>
          <w:rFonts w:ascii="Arial" w:hAnsi="Arial" w:cs="Arial"/>
          <w:lang w:val="en-US"/>
        </w:rPr>
        <w:t>______________________</w:t>
      </w:r>
      <w:r w:rsidR="00892683">
        <w:rPr>
          <w:rFonts w:ascii="Arial" w:hAnsi="Arial" w:cs="Arial"/>
          <w:lang w:val="en-US"/>
        </w:rPr>
        <w:t>______</w:t>
      </w:r>
      <w:r w:rsidR="003A2A8A" w:rsidRPr="00AF4DA2">
        <w:rPr>
          <w:rFonts w:ascii="Arial" w:hAnsi="Arial" w:cs="Arial"/>
          <w:lang w:val="en-US"/>
        </w:rPr>
        <w:t>__</w:t>
      </w:r>
    </w:p>
    <w:p w14:paraId="2C2D893C" w14:textId="77777777" w:rsidR="00235C85" w:rsidRPr="00AF4DA2" w:rsidRDefault="004327F1" w:rsidP="00AA2C81">
      <w:pPr>
        <w:spacing w:before="120"/>
        <w:rPr>
          <w:rFonts w:ascii="Arial" w:hAnsi="Arial" w:cs="Arial"/>
          <w:lang w:val="en-GB"/>
        </w:rPr>
      </w:pPr>
      <w:r w:rsidRPr="00AF4DA2">
        <w:rPr>
          <w:rFonts w:ascii="Arial" w:hAnsi="Arial" w:cs="Arial"/>
          <w:lang w:val="en-GB"/>
        </w:rPr>
        <w:t>This is to certify th</w:t>
      </w:r>
      <w:smartTag w:uri="urn:schemas-microsoft-com:office:smarttags" w:element="PersonName">
        <w:r w:rsidRPr="00AF4DA2">
          <w:rPr>
            <w:rFonts w:ascii="Arial" w:hAnsi="Arial" w:cs="Arial"/>
            <w:lang w:val="en-GB"/>
          </w:rPr>
          <w:t>at</w:t>
        </w:r>
      </w:smartTag>
      <w:r w:rsidRPr="00AF4DA2">
        <w:rPr>
          <w:rFonts w:ascii="Arial" w:hAnsi="Arial" w:cs="Arial"/>
          <w:lang w:val="en-GB"/>
        </w:rPr>
        <w:t xml:space="preserve"> </w:t>
      </w:r>
      <w:r w:rsidR="000E7D6A" w:rsidRPr="00AF4DA2">
        <w:rPr>
          <w:rFonts w:ascii="Arial" w:hAnsi="Arial" w:cs="Arial"/>
          <w:lang w:val="en-GB"/>
        </w:rPr>
        <w:t>the student ____________________</w:t>
      </w:r>
      <w:r w:rsidR="00620F1F" w:rsidRPr="00AF4DA2">
        <w:rPr>
          <w:rFonts w:ascii="Arial" w:hAnsi="Arial" w:cs="Arial"/>
          <w:lang w:val="en-GB"/>
        </w:rPr>
        <w:t>__________</w:t>
      </w:r>
      <w:r w:rsidR="001E6386" w:rsidRPr="00AF4DA2">
        <w:rPr>
          <w:rFonts w:ascii="Arial" w:hAnsi="Arial" w:cs="Arial"/>
          <w:lang w:val="en-GB"/>
        </w:rPr>
        <w:t>____</w:t>
      </w:r>
      <w:r w:rsidR="003A2A8A" w:rsidRPr="00AF4DA2">
        <w:rPr>
          <w:rFonts w:ascii="Arial" w:hAnsi="Arial" w:cs="Arial"/>
          <w:lang w:val="en-GB"/>
        </w:rPr>
        <w:t>_______________________</w:t>
      </w:r>
      <w:r w:rsidR="00892683">
        <w:rPr>
          <w:rFonts w:ascii="Arial" w:hAnsi="Arial" w:cs="Arial"/>
          <w:lang w:val="en-GB"/>
        </w:rPr>
        <w:t>_____</w:t>
      </w:r>
      <w:r w:rsidR="003A2A8A" w:rsidRPr="00AF4DA2">
        <w:rPr>
          <w:rFonts w:ascii="Arial" w:hAnsi="Arial" w:cs="Arial"/>
          <w:lang w:val="en-GB"/>
        </w:rPr>
        <w:t>___</w:t>
      </w:r>
    </w:p>
    <w:p w14:paraId="69F69F08" w14:textId="45198023" w:rsidR="00E510AE" w:rsidRDefault="005958AE" w:rsidP="00AA2C81">
      <w:pPr>
        <w:spacing w:before="120"/>
        <w:rPr>
          <w:rFonts w:ascii="Arial" w:hAnsi="Arial" w:cs="Arial"/>
          <w:i/>
          <w:lang w:val="en-GB"/>
        </w:rPr>
      </w:pPr>
      <w:r w:rsidRPr="00AF4DA2">
        <w:rPr>
          <w:rFonts w:ascii="Arial" w:hAnsi="Arial" w:cs="Arial"/>
          <w:lang w:val="en-US"/>
        </w:rPr>
        <w:t>is registered at our Institution as an Erasmus</w:t>
      </w:r>
      <w:r>
        <w:rPr>
          <w:rFonts w:ascii="Arial" w:hAnsi="Arial" w:cs="Arial"/>
          <w:lang w:val="en-US"/>
        </w:rPr>
        <w:t>+</w:t>
      </w:r>
      <w:r w:rsidRPr="00AF4DA2">
        <w:rPr>
          <w:rFonts w:ascii="Arial" w:hAnsi="Arial" w:cs="Arial"/>
          <w:lang w:val="en-US"/>
        </w:rPr>
        <w:t xml:space="preserve"> Exchange student</w:t>
      </w:r>
    </w:p>
    <w:p w14:paraId="4AE608CC" w14:textId="0A1F0D28" w:rsidR="00943D05" w:rsidRDefault="00943D05" w:rsidP="00620F1F">
      <w:pPr>
        <w:rPr>
          <w:rFonts w:ascii="Arial" w:hAnsi="Arial" w:cs="Arial"/>
          <w:i/>
          <w:lang w:val="en-GB"/>
        </w:rPr>
      </w:pPr>
    </w:p>
    <w:p w14:paraId="64486F33" w14:textId="77777777" w:rsidR="00BB360F" w:rsidRDefault="00BB360F" w:rsidP="00620F1F">
      <w:pPr>
        <w:rPr>
          <w:rFonts w:ascii="Arial" w:hAnsi="Arial" w:cs="Arial"/>
          <w:i/>
          <w:lang w:val="en-GB"/>
        </w:rPr>
      </w:pPr>
    </w:p>
    <w:p w14:paraId="258FA9CB" w14:textId="513648B2" w:rsidR="00D03CB5" w:rsidRPr="003C433B" w:rsidRDefault="00D03CB5" w:rsidP="00D03CB5">
      <w:pPr>
        <w:jc w:val="center"/>
        <w:rPr>
          <w:rFonts w:ascii="Arial" w:hAnsi="Arial" w:cs="Arial"/>
          <w:i/>
          <w:sz w:val="22"/>
          <w:szCs w:val="22"/>
          <w:lang w:val="en-GB"/>
        </w:rPr>
      </w:pPr>
      <w:r w:rsidRPr="003C433B">
        <w:rPr>
          <w:rFonts w:ascii="Arial" w:hAnsi="Arial" w:cs="Arial"/>
          <w:szCs w:val="22"/>
          <w:u w:val="single"/>
          <w:lang w:val="en-GB"/>
        </w:rPr>
        <w:t>PLEASE</w:t>
      </w:r>
      <w:r w:rsidRPr="003C433B">
        <w:rPr>
          <w:rFonts w:ascii="Arial" w:hAnsi="Arial" w:cs="Arial"/>
          <w:spacing w:val="-3"/>
          <w:szCs w:val="22"/>
          <w:u w:val="single"/>
          <w:lang w:val="en-GB"/>
        </w:rPr>
        <w:t xml:space="preserve"> </w:t>
      </w:r>
      <w:r w:rsidRPr="003C433B">
        <w:rPr>
          <w:rFonts w:ascii="Arial" w:hAnsi="Arial" w:cs="Arial"/>
          <w:szCs w:val="22"/>
          <w:u w:val="single"/>
          <w:lang w:val="en-GB"/>
        </w:rPr>
        <w:t>CHOOSE</w:t>
      </w:r>
      <w:r w:rsidRPr="003C433B">
        <w:rPr>
          <w:rFonts w:ascii="Arial" w:hAnsi="Arial" w:cs="Arial"/>
          <w:spacing w:val="-1"/>
          <w:szCs w:val="22"/>
          <w:u w:val="single"/>
          <w:lang w:val="en-GB"/>
        </w:rPr>
        <w:t xml:space="preserve"> </w:t>
      </w:r>
      <w:r w:rsidRPr="003C433B">
        <w:rPr>
          <w:rFonts w:ascii="Arial" w:hAnsi="Arial" w:cs="Arial"/>
          <w:szCs w:val="22"/>
          <w:u w:val="single"/>
          <w:lang w:val="en-GB"/>
        </w:rPr>
        <w:t>AS</w:t>
      </w:r>
      <w:r w:rsidRPr="003C433B">
        <w:rPr>
          <w:rFonts w:ascii="Arial" w:hAnsi="Arial" w:cs="Arial"/>
          <w:spacing w:val="-1"/>
          <w:szCs w:val="22"/>
          <w:u w:val="single"/>
          <w:lang w:val="en-GB"/>
        </w:rPr>
        <w:t xml:space="preserve"> </w:t>
      </w:r>
      <w:r w:rsidRPr="003C433B">
        <w:rPr>
          <w:rFonts w:ascii="Arial" w:hAnsi="Arial" w:cs="Arial"/>
          <w:szCs w:val="22"/>
          <w:u w:val="single"/>
          <w:lang w:val="en-GB"/>
        </w:rPr>
        <w:t>NEEDED:</w:t>
      </w:r>
      <w:r w:rsidRPr="003C433B">
        <w:rPr>
          <w:rFonts w:ascii="Arial" w:hAnsi="Arial" w:cs="Arial"/>
          <w:spacing w:val="-2"/>
          <w:szCs w:val="22"/>
          <w:u w:val="single"/>
          <w:lang w:val="en-GB"/>
        </w:rPr>
        <w:t xml:space="preserve"> </w:t>
      </w:r>
      <w:r w:rsidRPr="003C433B">
        <w:rPr>
          <w:rFonts w:ascii="Arial" w:hAnsi="Arial" w:cs="Arial"/>
          <w:szCs w:val="22"/>
          <w:u w:val="single"/>
          <w:lang w:val="en-GB"/>
        </w:rPr>
        <w:t>TWO</w:t>
      </w:r>
      <w:r w:rsidRPr="003C433B">
        <w:rPr>
          <w:rFonts w:ascii="Arial" w:hAnsi="Arial" w:cs="Arial"/>
          <w:spacing w:val="-2"/>
          <w:szCs w:val="22"/>
          <w:u w:val="single"/>
          <w:lang w:val="en-GB"/>
        </w:rPr>
        <w:t xml:space="preserve"> </w:t>
      </w:r>
      <w:r w:rsidRPr="003C433B">
        <w:rPr>
          <w:rFonts w:ascii="Arial" w:hAnsi="Arial" w:cs="Arial"/>
          <w:szCs w:val="22"/>
          <w:u w:val="single"/>
          <w:lang w:val="en-GB"/>
        </w:rPr>
        <w:t>TYPES</w:t>
      </w:r>
      <w:r w:rsidRPr="003C433B">
        <w:rPr>
          <w:rFonts w:ascii="Arial" w:hAnsi="Arial" w:cs="Arial"/>
          <w:spacing w:val="-2"/>
          <w:szCs w:val="22"/>
          <w:u w:val="single"/>
          <w:lang w:val="en-GB"/>
        </w:rPr>
        <w:t xml:space="preserve"> </w:t>
      </w:r>
      <w:r w:rsidRPr="003C433B">
        <w:rPr>
          <w:rFonts w:ascii="Arial" w:hAnsi="Arial" w:cs="Arial"/>
          <w:szCs w:val="22"/>
          <w:u w:val="single"/>
          <w:lang w:val="en-GB"/>
        </w:rPr>
        <w:t>OF</w:t>
      </w:r>
      <w:r w:rsidRPr="003C433B">
        <w:rPr>
          <w:rFonts w:ascii="Arial" w:hAnsi="Arial" w:cs="Arial"/>
          <w:spacing w:val="-4"/>
          <w:szCs w:val="22"/>
          <w:u w:val="single"/>
          <w:lang w:val="en-GB"/>
        </w:rPr>
        <w:t xml:space="preserve"> </w:t>
      </w:r>
      <w:r w:rsidRPr="003C433B">
        <w:rPr>
          <w:rFonts w:ascii="Arial" w:hAnsi="Arial" w:cs="Arial"/>
          <w:szCs w:val="22"/>
          <w:u w:val="single"/>
          <w:lang w:val="en-GB"/>
        </w:rPr>
        <w:t>MOBILITIES</w:t>
      </w:r>
      <w:r w:rsidRPr="003C433B">
        <w:rPr>
          <w:rFonts w:ascii="Arial" w:hAnsi="Arial" w:cs="Arial"/>
          <w:spacing w:val="-1"/>
          <w:szCs w:val="22"/>
          <w:u w:val="single"/>
          <w:lang w:val="en-GB"/>
        </w:rPr>
        <w:t xml:space="preserve"> </w:t>
      </w:r>
      <w:r w:rsidRPr="003C433B">
        <w:rPr>
          <w:rFonts w:ascii="Arial" w:hAnsi="Arial" w:cs="Arial"/>
          <w:szCs w:val="22"/>
          <w:u w:val="single"/>
          <w:lang w:val="en-GB"/>
        </w:rPr>
        <w:t>CAN</w:t>
      </w:r>
      <w:r w:rsidRPr="003C433B">
        <w:rPr>
          <w:rFonts w:ascii="Arial" w:hAnsi="Arial" w:cs="Arial"/>
          <w:spacing w:val="-4"/>
          <w:szCs w:val="22"/>
          <w:u w:val="single"/>
          <w:lang w:val="en-GB"/>
        </w:rPr>
        <w:t xml:space="preserve"> </w:t>
      </w:r>
      <w:r w:rsidRPr="003C433B">
        <w:rPr>
          <w:rFonts w:ascii="Arial" w:hAnsi="Arial" w:cs="Arial"/>
          <w:szCs w:val="22"/>
          <w:u w:val="single"/>
          <w:lang w:val="en-GB"/>
        </w:rPr>
        <w:t>BE</w:t>
      </w:r>
      <w:r w:rsidRPr="003C433B">
        <w:rPr>
          <w:rFonts w:ascii="Arial" w:hAnsi="Arial" w:cs="Arial"/>
          <w:spacing w:val="-1"/>
          <w:szCs w:val="22"/>
          <w:u w:val="single"/>
          <w:lang w:val="en-GB"/>
        </w:rPr>
        <w:t xml:space="preserve"> </w:t>
      </w:r>
      <w:r w:rsidRPr="003C433B">
        <w:rPr>
          <w:rFonts w:ascii="Arial" w:hAnsi="Arial" w:cs="Arial"/>
          <w:szCs w:val="22"/>
          <w:u w:val="single"/>
          <w:lang w:val="en-GB"/>
        </w:rPr>
        <w:t>COMBINED</w:t>
      </w:r>
    </w:p>
    <w:p w14:paraId="06C1BB2C" w14:textId="23F36FF5" w:rsidR="00D03CB5" w:rsidRPr="003C433B" w:rsidRDefault="00D03CB5" w:rsidP="00620F1F">
      <w:pPr>
        <w:rPr>
          <w:rFonts w:ascii="Arial" w:hAnsi="Arial" w:cs="Arial"/>
          <w:i/>
          <w:lang w:val="en-GB"/>
        </w:rPr>
      </w:pPr>
    </w:p>
    <w:p w14:paraId="4D1AD2E9" w14:textId="77777777" w:rsidR="00943D05" w:rsidRPr="00AF4DA2" w:rsidRDefault="00943D05" w:rsidP="00620F1F">
      <w:pPr>
        <w:rPr>
          <w:rFonts w:ascii="Arial" w:hAnsi="Arial" w:cs="Arial"/>
          <w:i/>
          <w:lang w:val="en-GB"/>
        </w:rPr>
      </w:pPr>
    </w:p>
    <w:p w14:paraId="4C7E0A90" w14:textId="355A7304" w:rsidR="0055674C" w:rsidRPr="00943D05" w:rsidRDefault="00943D05" w:rsidP="005958AE">
      <w:pPr>
        <w:spacing w:after="120"/>
        <w:rPr>
          <w:rFonts w:ascii="Arial" w:hAnsi="Arial" w:cs="Arial"/>
          <w:b/>
          <w:bCs/>
          <w:sz w:val="24"/>
          <w:szCs w:val="24"/>
          <w:lang w:val="en-US"/>
        </w:rPr>
      </w:pPr>
      <w:r w:rsidRPr="00943D05">
        <w:rPr>
          <w:rFonts w:ascii="Arial" w:hAnsi="Arial" w:cs="Arial"/>
          <w:b/>
          <w:bCs/>
          <w:sz w:val="24"/>
          <w:szCs w:val="24"/>
          <w:lang w:val="en-US"/>
        </w:rPr>
        <w:t>PHYSICAL MOBILITY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84"/>
        <w:gridCol w:w="5103"/>
      </w:tblGrid>
      <w:tr w:rsidR="00943D05" w:rsidRPr="0017074D" w14:paraId="159650C9" w14:textId="77777777" w:rsidTr="00C1172F"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14:paraId="703DF08A" w14:textId="5569981F" w:rsidR="00943D05" w:rsidRPr="00C1172F" w:rsidRDefault="00C91AA9" w:rsidP="005958AE">
            <w:pPr>
              <w:spacing w:before="40" w:after="40"/>
              <w:jc w:val="both"/>
              <w:rPr>
                <w:rFonts w:ascii="Arial" w:eastAsia="Calibri" w:hAnsi="Arial" w:cs="Arial"/>
                <w:b/>
                <w:bCs/>
                <w:sz w:val="18"/>
                <w:lang w:val="en-GB" w:eastAsia="en-US"/>
              </w:rPr>
            </w:pPr>
            <w:bookmarkStart w:id="0" w:name="_Hlk79588455"/>
            <w:r w:rsidRPr="00C1172F">
              <w:rPr>
                <w:rFonts w:ascii="Arial" w:eastAsia="Calibri" w:hAnsi="Arial" w:cs="Arial"/>
                <w:b/>
                <w:bCs/>
                <w:sz w:val="18"/>
                <w:lang w:val="en-US" w:eastAsia="en-US"/>
              </w:rPr>
              <w:t>START DATE OF PHYSICAL PERIOD AT HOST INSTITUTION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1D3D9" w14:textId="77777777" w:rsidR="00943D05" w:rsidRPr="00C1172F" w:rsidRDefault="00943D05" w:rsidP="005958AE">
            <w:pPr>
              <w:spacing w:before="40" w:after="40"/>
              <w:jc w:val="both"/>
              <w:rPr>
                <w:rFonts w:ascii="Arial" w:eastAsia="Calibri" w:hAnsi="Arial" w:cs="Arial"/>
                <w:b/>
                <w:bCs/>
                <w:sz w:val="18"/>
                <w:lang w:val="en-GB" w:eastAsia="en-US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575C9393" w14:textId="438A3576" w:rsidR="00943D05" w:rsidRPr="00C1172F" w:rsidRDefault="00C91AA9" w:rsidP="005958AE">
            <w:pPr>
              <w:spacing w:before="40" w:after="40"/>
              <w:jc w:val="both"/>
              <w:rPr>
                <w:rFonts w:ascii="Arial" w:eastAsia="Calibri" w:hAnsi="Arial" w:cs="Arial"/>
                <w:b/>
                <w:bCs/>
                <w:sz w:val="18"/>
                <w:lang w:val="en-GB" w:eastAsia="en-US"/>
              </w:rPr>
            </w:pPr>
            <w:r w:rsidRPr="00C1172F">
              <w:rPr>
                <w:rFonts w:ascii="Arial" w:eastAsia="Calibri" w:hAnsi="Arial" w:cs="Arial"/>
                <w:b/>
                <w:bCs/>
                <w:sz w:val="18"/>
                <w:lang w:val="en-US" w:eastAsia="en-US"/>
              </w:rPr>
              <w:t>END DATE OF PHYSICAL PERIOD AT HOST INSTITUTION</w:t>
            </w:r>
          </w:p>
        </w:tc>
      </w:tr>
      <w:tr w:rsidR="00322D6D" w:rsidRPr="0017074D" w14:paraId="0CAB9762" w14:textId="77777777" w:rsidTr="00AA2C81">
        <w:trPr>
          <w:trHeight w:val="605"/>
        </w:trPr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14:paraId="4E359BB1" w14:textId="77777777" w:rsidR="00322D6D" w:rsidRPr="004A62FA" w:rsidRDefault="00322D6D" w:rsidP="00322D6D">
            <w:pPr>
              <w:jc w:val="center"/>
              <w:rPr>
                <w:rFonts w:ascii="Arial" w:eastAsia="Calibri" w:hAnsi="Arial" w:cs="Arial"/>
                <w:sz w:val="18"/>
                <w:szCs w:val="22"/>
                <w:lang w:val="en-US" w:eastAsia="en-US"/>
              </w:rPr>
            </w:pPr>
            <w:bookmarkStart w:id="1" w:name="_Hlk79592073"/>
            <w:bookmarkEnd w:id="0"/>
          </w:p>
          <w:p w14:paraId="24BC9EC6" w14:textId="77777777" w:rsidR="00322D6D" w:rsidRDefault="00322D6D" w:rsidP="00322D6D">
            <w:pPr>
              <w:jc w:val="center"/>
              <w:rPr>
                <w:rFonts w:ascii="Arial" w:eastAsia="Calibri" w:hAnsi="Arial" w:cs="Arial"/>
                <w:sz w:val="18"/>
                <w:szCs w:val="22"/>
                <w:lang w:val="en-US" w:eastAsia="en-US"/>
              </w:rPr>
            </w:pPr>
            <w:r w:rsidRPr="004A62FA">
              <w:rPr>
                <w:rFonts w:ascii="Arial" w:eastAsia="Calibri" w:hAnsi="Arial" w:cs="Arial"/>
                <w:sz w:val="18"/>
                <w:szCs w:val="22"/>
                <w:lang w:val="en-US" w:eastAsia="en-US"/>
              </w:rPr>
              <w:t>____/____/____ (DAY/MONTH/YEAR)</w:t>
            </w:r>
          </w:p>
          <w:p w14:paraId="5C1D721A" w14:textId="4DB26514" w:rsidR="006D330A" w:rsidRPr="006D330A" w:rsidRDefault="006D330A" w:rsidP="00322D6D">
            <w:pPr>
              <w:jc w:val="center"/>
              <w:rPr>
                <w:rFonts w:ascii="Arial" w:eastAsia="Calibri" w:hAnsi="Arial" w:cs="Arial"/>
                <w:sz w:val="12"/>
                <w:szCs w:val="12"/>
                <w:lang w:val="en-GB" w:eastAsia="en-US"/>
              </w:rPr>
            </w:pPr>
            <w:r w:rsidRPr="006D330A">
              <w:rPr>
                <w:rFonts w:ascii="Arial" w:eastAsia="Calibri" w:hAnsi="Arial" w:cs="Arial"/>
                <w:sz w:val="12"/>
                <w:szCs w:val="12"/>
                <w:lang w:val="en-US" w:eastAsia="en-US"/>
              </w:rPr>
              <w:t xml:space="preserve">Debe </w:t>
            </w:r>
            <w:proofErr w:type="spellStart"/>
            <w:r w:rsidRPr="006D330A">
              <w:rPr>
                <w:rFonts w:ascii="Arial" w:eastAsia="Calibri" w:hAnsi="Arial" w:cs="Arial"/>
                <w:sz w:val="12"/>
                <w:szCs w:val="12"/>
                <w:lang w:val="en-US" w:eastAsia="en-US"/>
              </w:rPr>
              <w:t>rellenarse</w:t>
            </w:r>
            <w:proofErr w:type="spellEnd"/>
            <w:r w:rsidRPr="006D330A">
              <w:rPr>
                <w:rFonts w:ascii="Arial" w:eastAsia="Calibri" w:hAnsi="Arial" w:cs="Arial"/>
                <w:sz w:val="12"/>
                <w:szCs w:val="12"/>
                <w:lang w:val="en-US" w:eastAsia="en-US"/>
              </w:rPr>
              <w:t xml:space="preserve"> al </w:t>
            </w:r>
            <w:proofErr w:type="spellStart"/>
            <w:r w:rsidRPr="006D330A">
              <w:rPr>
                <w:rFonts w:ascii="Arial" w:eastAsia="Calibri" w:hAnsi="Arial" w:cs="Arial"/>
                <w:sz w:val="12"/>
                <w:szCs w:val="12"/>
                <w:lang w:val="en-US" w:eastAsia="en-US"/>
              </w:rPr>
              <w:t>inicio</w:t>
            </w:r>
            <w:proofErr w:type="spellEnd"/>
            <w:r w:rsidRPr="006D330A">
              <w:rPr>
                <w:rFonts w:ascii="Arial" w:eastAsia="Calibri" w:hAnsi="Arial" w:cs="Arial"/>
                <w:sz w:val="12"/>
                <w:szCs w:val="12"/>
                <w:lang w:val="en-US" w:eastAsia="en-US"/>
              </w:rPr>
              <w:t xml:space="preserve"> de la </w:t>
            </w:r>
            <w:proofErr w:type="spellStart"/>
            <w:r w:rsidRPr="006D330A">
              <w:rPr>
                <w:rFonts w:ascii="Arial" w:eastAsia="Calibri" w:hAnsi="Arial" w:cs="Arial"/>
                <w:sz w:val="12"/>
                <w:szCs w:val="12"/>
                <w:lang w:val="en-US" w:eastAsia="en-US"/>
              </w:rPr>
              <w:t>movilidad</w:t>
            </w:r>
            <w:proofErr w:type="spellEnd"/>
            <w:r w:rsidRPr="006D330A">
              <w:rPr>
                <w:rFonts w:ascii="Arial" w:eastAsia="Calibri" w:hAnsi="Arial" w:cs="Arial"/>
                <w:sz w:val="12"/>
                <w:szCs w:val="12"/>
                <w:lang w:val="en-US" w:eastAsia="en-US"/>
              </w:rPr>
              <w:t xml:space="preserve"> /</w:t>
            </w:r>
            <w:r w:rsidRPr="006D330A">
              <w:rPr>
                <w:rFonts w:ascii="Arial" w:eastAsia="Calibri" w:hAnsi="Arial" w:cs="Arial"/>
                <w:i/>
                <w:iCs/>
                <w:sz w:val="12"/>
                <w:szCs w:val="12"/>
                <w:lang w:val="en-US" w:eastAsia="en-US"/>
              </w:rPr>
              <w:t xml:space="preserve">must be filled at the </w:t>
            </w:r>
            <w:proofErr w:type="spellStart"/>
            <w:r w:rsidRPr="006D330A">
              <w:rPr>
                <w:rFonts w:ascii="Arial" w:eastAsia="Calibri" w:hAnsi="Arial" w:cs="Arial"/>
                <w:i/>
                <w:iCs/>
                <w:sz w:val="12"/>
                <w:szCs w:val="12"/>
                <w:lang w:val="en-US" w:eastAsia="en-US"/>
              </w:rPr>
              <w:t>beginnig</w:t>
            </w:r>
            <w:proofErr w:type="spellEnd"/>
            <w:r w:rsidRPr="006D330A">
              <w:rPr>
                <w:rFonts w:ascii="Arial" w:eastAsia="Calibri" w:hAnsi="Arial" w:cs="Arial"/>
                <w:i/>
                <w:i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6D330A">
              <w:rPr>
                <w:rFonts w:ascii="Arial" w:eastAsia="Calibri" w:hAnsi="Arial" w:cs="Arial"/>
                <w:i/>
                <w:iCs/>
                <w:sz w:val="12"/>
                <w:szCs w:val="12"/>
                <w:lang w:val="en-US" w:eastAsia="en-US"/>
              </w:rPr>
              <w:t>ot</w:t>
            </w:r>
            <w:proofErr w:type="spellEnd"/>
            <w:r w:rsidRPr="006D330A">
              <w:rPr>
                <w:rFonts w:ascii="Arial" w:eastAsia="Calibri" w:hAnsi="Arial" w:cs="Arial"/>
                <w:i/>
                <w:iCs/>
                <w:sz w:val="12"/>
                <w:szCs w:val="12"/>
                <w:lang w:val="en-US" w:eastAsia="en-US"/>
              </w:rPr>
              <w:t xml:space="preserve"> the mobility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24C57" w14:textId="77777777" w:rsidR="00322D6D" w:rsidRPr="006D330A" w:rsidRDefault="00322D6D" w:rsidP="00322D6D">
            <w:pPr>
              <w:jc w:val="center"/>
              <w:rPr>
                <w:rFonts w:ascii="Arial" w:eastAsia="Calibri" w:hAnsi="Arial" w:cs="Arial"/>
                <w:sz w:val="18"/>
                <w:szCs w:val="22"/>
                <w:lang w:val="en-US" w:eastAsia="en-US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58DA7F8C" w14:textId="77777777" w:rsidR="00322D6D" w:rsidRPr="006D330A" w:rsidRDefault="00322D6D" w:rsidP="00322D6D">
            <w:pPr>
              <w:jc w:val="center"/>
              <w:rPr>
                <w:rFonts w:ascii="Arial" w:eastAsia="Calibri" w:hAnsi="Arial" w:cs="Arial"/>
                <w:sz w:val="18"/>
                <w:szCs w:val="22"/>
                <w:lang w:val="en-US" w:eastAsia="en-US"/>
              </w:rPr>
            </w:pPr>
          </w:p>
          <w:p w14:paraId="3FA4EBE6" w14:textId="77777777" w:rsidR="00322D6D" w:rsidRDefault="00322D6D" w:rsidP="00AA2C81">
            <w:pPr>
              <w:jc w:val="center"/>
              <w:rPr>
                <w:rFonts w:ascii="Arial" w:eastAsia="Calibri" w:hAnsi="Arial" w:cs="Arial"/>
                <w:sz w:val="18"/>
                <w:szCs w:val="22"/>
                <w:lang w:val="en-US" w:eastAsia="en-US"/>
              </w:rPr>
            </w:pPr>
            <w:r w:rsidRPr="004A62FA">
              <w:rPr>
                <w:rFonts w:ascii="Arial" w:eastAsia="Calibri" w:hAnsi="Arial" w:cs="Arial"/>
                <w:sz w:val="18"/>
                <w:szCs w:val="22"/>
                <w:lang w:val="en-US" w:eastAsia="en-US"/>
              </w:rPr>
              <w:t>____/____/____ (DAY/MONTH/YEAR)</w:t>
            </w:r>
          </w:p>
          <w:p w14:paraId="6C301BE8" w14:textId="4F51B731" w:rsidR="006D330A" w:rsidRPr="006D330A" w:rsidRDefault="006D330A" w:rsidP="00AA2C81">
            <w:pPr>
              <w:jc w:val="center"/>
              <w:rPr>
                <w:rFonts w:ascii="Arial" w:eastAsia="Calibri" w:hAnsi="Arial" w:cs="Arial"/>
                <w:sz w:val="12"/>
                <w:szCs w:val="12"/>
                <w:lang w:val="en-GB" w:eastAsia="en-US"/>
              </w:rPr>
            </w:pPr>
            <w:r w:rsidRPr="006D330A">
              <w:rPr>
                <w:rFonts w:ascii="Arial" w:eastAsia="Calibri" w:hAnsi="Arial" w:cs="Arial"/>
                <w:sz w:val="12"/>
                <w:szCs w:val="12"/>
                <w:lang w:val="en-US" w:eastAsia="en-US"/>
              </w:rPr>
              <w:t xml:space="preserve">Debe </w:t>
            </w:r>
            <w:proofErr w:type="spellStart"/>
            <w:r w:rsidRPr="006D330A">
              <w:rPr>
                <w:rFonts w:ascii="Arial" w:eastAsia="Calibri" w:hAnsi="Arial" w:cs="Arial"/>
                <w:sz w:val="12"/>
                <w:szCs w:val="12"/>
                <w:lang w:val="en-US" w:eastAsia="en-US"/>
              </w:rPr>
              <w:t>rellenarse</w:t>
            </w:r>
            <w:proofErr w:type="spellEnd"/>
            <w:r w:rsidRPr="006D330A">
              <w:rPr>
                <w:rFonts w:ascii="Arial" w:eastAsia="Calibri" w:hAnsi="Arial" w:cs="Arial"/>
                <w:sz w:val="12"/>
                <w:szCs w:val="12"/>
                <w:lang w:val="en-US" w:eastAsia="en-US"/>
              </w:rPr>
              <w:t xml:space="preserve"> al final de la </w:t>
            </w:r>
            <w:proofErr w:type="spellStart"/>
            <w:r w:rsidRPr="006D330A">
              <w:rPr>
                <w:rFonts w:ascii="Arial" w:eastAsia="Calibri" w:hAnsi="Arial" w:cs="Arial"/>
                <w:sz w:val="12"/>
                <w:szCs w:val="12"/>
                <w:lang w:val="en-US" w:eastAsia="en-US"/>
              </w:rPr>
              <w:t>movilidad</w:t>
            </w:r>
            <w:proofErr w:type="spellEnd"/>
            <w:r w:rsidRPr="006D330A">
              <w:rPr>
                <w:rFonts w:ascii="Arial" w:eastAsia="Calibri" w:hAnsi="Arial" w:cs="Arial"/>
                <w:sz w:val="12"/>
                <w:szCs w:val="12"/>
                <w:lang w:val="en-US" w:eastAsia="en-US"/>
              </w:rPr>
              <w:t xml:space="preserve"> /</w:t>
            </w:r>
            <w:r w:rsidRPr="006D330A">
              <w:rPr>
                <w:rFonts w:ascii="Arial" w:eastAsia="Calibri" w:hAnsi="Arial" w:cs="Arial"/>
                <w:i/>
                <w:iCs/>
                <w:sz w:val="12"/>
                <w:szCs w:val="12"/>
                <w:lang w:val="en-US" w:eastAsia="en-US"/>
              </w:rPr>
              <w:t xml:space="preserve">must be filled at the end </w:t>
            </w:r>
            <w:proofErr w:type="spellStart"/>
            <w:r w:rsidRPr="006D330A">
              <w:rPr>
                <w:rFonts w:ascii="Arial" w:eastAsia="Calibri" w:hAnsi="Arial" w:cs="Arial"/>
                <w:i/>
                <w:iCs/>
                <w:sz w:val="12"/>
                <w:szCs w:val="12"/>
                <w:lang w:val="en-US" w:eastAsia="en-US"/>
              </w:rPr>
              <w:t>ot</w:t>
            </w:r>
            <w:proofErr w:type="spellEnd"/>
            <w:r w:rsidRPr="006D330A">
              <w:rPr>
                <w:rFonts w:ascii="Arial" w:eastAsia="Calibri" w:hAnsi="Arial" w:cs="Arial"/>
                <w:i/>
                <w:iCs/>
                <w:sz w:val="12"/>
                <w:szCs w:val="12"/>
                <w:lang w:val="en-US" w:eastAsia="en-US"/>
              </w:rPr>
              <w:t xml:space="preserve"> the mobility</w:t>
            </w:r>
          </w:p>
        </w:tc>
      </w:tr>
      <w:tr w:rsidR="00322D6D" w:rsidRPr="0017074D" w14:paraId="4D137491" w14:textId="77777777" w:rsidTr="00C1172F"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14:paraId="452E2419" w14:textId="77777777" w:rsidR="00322D6D" w:rsidRDefault="00322D6D" w:rsidP="00AA2C81">
            <w:pPr>
              <w:spacing w:before="40"/>
              <w:jc w:val="both"/>
              <w:rPr>
                <w:rFonts w:ascii="Arial" w:eastAsia="Calibri" w:hAnsi="Arial" w:cs="Arial"/>
                <w:sz w:val="18"/>
                <w:szCs w:val="22"/>
                <w:lang w:val="en-US" w:eastAsia="en-US"/>
              </w:rPr>
            </w:pPr>
            <w:r w:rsidRPr="004A62FA"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  <w:t xml:space="preserve">Person in charge </w:t>
            </w:r>
            <w:r w:rsidRPr="004A62FA">
              <w:rPr>
                <w:rFonts w:ascii="Arial" w:eastAsia="Calibri" w:hAnsi="Arial" w:cs="Arial"/>
                <w:sz w:val="18"/>
                <w:szCs w:val="22"/>
                <w:lang w:val="en-US" w:eastAsia="en-US"/>
              </w:rPr>
              <w:t>(name and title)</w:t>
            </w:r>
          </w:p>
          <w:p w14:paraId="27672AF2" w14:textId="3003B813" w:rsidR="00322D6D" w:rsidRDefault="00322D6D" w:rsidP="00AA2C81">
            <w:pPr>
              <w:spacing w:before="40"/>
              <w:jc w:val="both"/>
              <w:rPr>
                <w:rFonts w:ascii="Arial" w:eastAsia="Calibri" w:hAnsi="Arial" w:cs="Arial"/>
                <w:sz w:val="18"/>
                <w:szCs w:val="22"/>
                <w:lang w:val="en-US" w:eastAsia="en-US"/>
              </w:rPr>
            </w:pPr>
          </w:p>
          <w:p w14:paraId="19B97CF5" w14:textId="77777777" w:rsidR="00AA2C81" w:rsidRDefault="00AA2C81" w:rsidP="00AA2C81">
            <w:pPr>
              <w:spacing w:before="40"/>
              <w:jc w:val="both"/>
              <w:rPr>
                <w:rFonts w:ascii="Arial" w:eastAsia="Calibri" w:hAnsi="Arial" w:cs="Arial"/>
                <w:sz w:val="18"/>
                <w:szCs w:val="22"/>
                <w:lang w:val="en-US" w:eastAsia="en-US"/>
              </w:rPr>
            </w:pPr>
          </w:p>
          <w:p w14:paraId="0DAF2CBA" w14:textId="372A4148" w:rsidR="00322D6D" w:rsidRPr="004A62FA" w:rsidRDefault="00322D6D" w:rsidP="00AA2C81">
            <w:pPr>
              <w:spacing w:before="40"/>
              <w:jc w:val="both"/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38263" w14:textId="77777777" w:rsidR="00322D6D" w:rsidRPr="004A62FA" w:rsidRDefault="00322D6D" w:rsidP="00AA2C81">
            <w:pPr>
              <w:spacing w:before="40"/>
              <w:jc w:val="both"/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2583D1C7" w14:textId="6E436E85" w:rsidR="00322D6D" w:rsidRPr="004A62FA" w:rsidRDefault="00322D6D" w:rsidP="00AA2C81">
            <w:pPr>
              <w:spacing w:before="40"/>
              <w:jc w:val="both"/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</w:pPr>
            <w:r w:rsidRPr="004A62FA"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  <w:t xml:space="preserve">Person in charge </w:t>
            </w:r>
            <w:r w:rsidRPr="004A62FA">
              <w:rPr>
                <w:rFonts w:ascii="Arial" w:eastAsia="Calibri" w:hAnsi="Arial" w:cs="Arial"/>
                <w:sz w:val="18"/>
                <w:szCs w:val="22"/>
                <w:lang w:val="en-US" w:eastAsia="en-US"/>
              </w:rPr>
              <w:t>(name and title)</w:t>
            </w:r>
          </w:p>
        </w:tc>
      </w:tr>
      <w:tr w:rsidR="009805DA" w:rsidRPr="004A62FA" w14:paraId="52FEBF4E" w14:textId="77777777" w:rsidTr="00C1172F">
        <w:trPr>
          <w:trHeight w:val="1872"/>
        </w:trPr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14:paraId="1C4CC858" w14:textId="77777777" w:rsidR="009805DA" w:rsidRDefault="009805DA" w:rsidP="00AA2C81">
            <w:pPr>
              <w:spacing w:before="40"/>
              <w:jc w:val="both"/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</w:pPr>
            <w:r w:rsidRPr="004A62FA"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  <w:t>Signature and Stamp</w:t>
            </w:r>
          </w:p>
          <w:p w14:paraId="48AE9137" w14:textId="77777777" w:rsidR="009805DA" w:rsidRDefault="009805DA" w:rsidP="00AA2C81">
            <w:pPr>
              <w:spacing w:before="40"/>
              <w:jc w:val="both"/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</w:pPr>
          </w:p>
          <w:p w14:paraId="6C05BC20" w14:textId="77777777" w:rsidR="009805DA" w:rsidRDefault="009805DA" w:rsidP="00AA2C81">
            <w:pPr>
              <w:spacing w:before="40"/>
              <w:jc w:val="both"/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</w:pPr>
          </w:p>
          <w:p w14:paraId="330F0CF7" w14:textId="77777777" w:rsidR="009805DA" w:rsidRDefault="009805DA" w:rsidP="00AA2C81">
            <w:pPr>
              <w:spacing w:before="40"/>
              <w:jc w:val="both"/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</w:pPr>
          </w:p>
          <w:p w14:paraId="63712496" w14:textId="77777777" w:rsidR="009805DA" w:rsidRDefault="009805DA" w:rsidP="00AA2C81">
            <w:pPr>
              <w:spacing w:before="40"/>
              <w:jc w:val="both"/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</w:pPr>
          </w:p>
          <w:p w14:paraId="3225B91F" w14:textId="77777777" w:rsidR="009805DA" w:rsidRDefault="009805DA" w:rsidP="00AA2C81">
            <w:pPr>
              <w:spacing w:before="40"/>
              <w:jc w:val="both"/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</w:pPr>
          </w:p>
          <w:p w14:paraId="2E6EC7AF" w14:textId="6C3BB2AD" w:rsidR="009805DA" w:rsidRPr="004A62FA" w:rsidRDefault="009805DA" w:rsidP="00AA2C81">
            <w:pPr>
              <w:spacing w:before="40"/>
              <w:jc w:val="both"/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</w:pPr>
            <w:r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  <w:t>Date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FF65F" w14:textId="77777777" w:rsidR="009805DA" w:rsidRPr="004A62FA" w:rsidRDefault="009805DA" w:rsidP="00AA2C81">
            <w:pPr>
              <w:spacing w:before="40"/>
              <w:jc w:val="both"/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608AF2A5" w14:textId="77777777" w:rsidR="009805DA" w:rsidRPr="004A62FA" w:rsidRDefault="009805DA" w:rsidP="00AA2C81">
            <w:pPr>
              <w:spacing w:before="40"/>
              <w:jc w:val="both"/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</w:pPr>
            <w:r w:rsidRPr="004A62FA"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  <w:t>Signature and Stamp</w:t>
            </w:r>
          </w:p>
          <w:p w14:paraId="7EF74A33" w14:textId="77777777" w:rsidR="009805DA" w:rsidRDefault="009805DA" w:rsidP="00AA2C81">
            <w:pPr>
              <w:spacing w:before="40"/>
              <w:jc w:val="both"/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</w:pPr>
          </w:p>
          <w:p w14:paraId="78CE910F" w14:textId="77777777" w:rsidR="009805DA" w:rsidRDefault="009805DA" w:rsidP="00AA2C81">
            <w:pPr>
              <w:spacing w:before="40"/>
              <w:jc w:val="both"/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</w:pPr>
          </w:p>
          <w:p w14:paraId="3B1EAD3F" w14:textId="77777777" w:rsidR="009805DA" w:rsidRDefault="009805DA" w:rsidP="00AA2C81">
            <w:pPr>
              <w:spacing w:before="40"/>
              <w:jc w:val="both"/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</w:pPr>
          </w:p>
          <w:p w14:paraId="78A558F0" w14:textId="77777777" w:rsidR="009805DA" w:rsidRDefault="009805DA" w:rsidP="00AA2C81">
            <w:pPr>
              <w:spacing w:before="40"/>
              <w:jc w:val="both"/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</w:pPr>
          </w:p>
          <w:p w14:paraId="35EC0EF8" w14:textId="77777777" w:rsidR="009805DA" w:rsidRDefault="009805DA" w:rsidP="00AA2C81">
            <w:pPr>
              <w:spacing w:before="40"/>
              <w:jc w:val="both"/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</w:pPr>
          </w:p>
          <w:p w14:paraId="786843D2" w14:textId="7A51F9E0" w:rsidR="009805DA" w:rsidRPr="004A62FA" w:rsidRDefault="009805DA" w:rsidP="00AA2C81">
            <w:pPr>
              <w:spacing w:before="40"/>
              <w:jc w:val="both"/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</w:pPr>
            <w:r w:rsidRPr="004A62FA"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  <w:t>Date</w:t>
            </w:r>
          </w:p>
        </w:tc>
      </w:tr>
      <w:bookmarkEnd w:id="1"/>
    </w:tbl>
    <w:p w14:paraId="5042476B" w14:textId="4DAF8041" w:rsidR="00142E6C" w:rsidRDefault="00142E6C" w:rsidP="000E4207">
      <w:pPr>
        <w:spacing w:after="120"/>
        <w:ind w:firstLine="708"/>
        <w:jc w:val="both"/>
        <w:rPr>
          <w:rFonts w:ascii="Arial" w:eastAsia="Calibri" w:hAnsi="Arial" w:cs="Arial"/>
          <w:sz w:val="18"/>
          <w:lang w:val="en-US" w:eastAsia="en-US"/>
        </w:rPr>
      </w:pPr>
    </w:p>
    <w:p w14:paraId="13F1A378" w14:textId="3C071F07" w:rsidR="00943D05" w:rsidRPr="00943D05" w:rsidRDefault="00943D05" w:rsidP="00BB360F">
      <w:pPr>
        <w:spacing w:after="12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VIRTUAL</w:t>
      </w:r>
      <w:r w:rsidRPr="00943D05">
        <w:rPr>
          <w:rFonts w:ascii="Arial" w:hAnsi="Arial" w:cs="Arial"/>
          <w:b/>
          <w:bCs/>
          <w:sz w:val="24"/>
          <w:szCs w:val="24"/>
          <w:lang w:val="en-US"/>
        </w:rPr>
        <w:t xml:space="preserve"> MOBILITY 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5387"/>
        <w:gridCol w:w="284"/>
        <w:gridCol w:w="5103"/>
      </w:tblGrid>
      <w:tr w:rsidR="00510C03" w:rsidRPr="00C13C32" w14:paraId="0BEB0C6D" w14:textId="77777777" w:rsidTr="00510C03">
        <w:tc>
          <w:tcPr>
            <w:tcW w:w="538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818F2CF" w14:textId="22D174B5" w:rsidR="00BB360F" w:rsidRPr="00695F0B" w:rsidRDefault="00695F0B" w:rsidP="00BB360F">
            <w:pPr>
              <w:spacing w:before="40" w:after="4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n-GB" w:eastAsia="en-US"/>
              </w:rPr>
            </w:pPr>
            <w:r w:rsidRPr="00695F0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 DATE OF VIRTUAL PERIOD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27BC3A" w14:textId="77777777" w:rsidR="00BB360F" w:rsidRPr="00695F0B" w:rsidRDefault="00BB360F" w:rsidP="00BB360F">
            <w:pPr>
              <w:spacing w:before="40" w:after="4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7F6CCC6A" w14:textId="12CF412E" w:rsidR="00BB360F" w:rsidRPr="00695F0B" w:rsidRDefault="00695F0B" w:rsidP="00BB360F">
            <w:pPr>
              <w:spacing w:before="40" w:after="4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n-GB" w:eastAsia="en-US"/>
              </w:rPr>
            </w:pPr>
            <w:r w:rsidRPr="00695F0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 DATE OF VIRTUAL PERIOD</w:t>
            </w:r>
          </w:p>
        </w:tc>
      </w:tr>
      <w:tr w:rsidR="00BD0C84" w:rsidRPr="004A62FA" w14:paraId="2101FABD" w14:textId="77777777" w:rsidTr="00510C03">
        <w:trPr>
          <w:trHeight w:val="564"/>
        </w:trPr>
        <w:tc>
          <w:tcPr>
            <w:tcW w:w="538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84DCD9E" w14:textId="77777777" w:rsidR="00BD0C84" w:rsidRPr="004A62FA" w:rsidRDefault="00BD0C84" w:rsidP="00E106C5">
            <w:pPr>
              <w:jc w:val="center"/>
              <w:rPr>
                <w:rFonts w:ascii="Arial" w:eastAsia="Calibri" w:hAnsi="Arial" w:cs="Arial"/>
                <w:sz w:val="18"/>
                <w:szCs w:val="22"/>
                <w:lang w:val="en-US" w:eastAsia="en-US"/>
              </w:rPr>
            </w:pPr>
          </w:p>
          <w:p w14:paraId="4BD5FD8A" w14:textId="77777777" w:rsidR="00BD0C84" w:rsidRPr="004A62FA" w:rsidRDefault="00BD0C84" w:rsidP="00E106C5">
            <w:pPr>
              <w:jc w:val="center"/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</w:pPr>
            <w:r w:rsidRPr="004A62FA">
              <w:rPr>
                <w:rFonts w:ascii="Arial" w:eastAsia="Calibri" w:hAnsi="Arial" w:cs="Arial"/>
                <w:sz w:val="18"/>
                <w:szCs w:val="22"/>
                <w:lang w:val="en-US" w:eastAsia="en-US"/>
              </w:rPr>
              <w:t>____/____/____ (DAY/MONTH/YEAR)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6C7A7C" w14:textId="77777777" w:rsidR="00BD0C84" w:rsidRPr="004A62FA" w:rsidRDefault="00BD0C84" w:rsidP="00E106C5">
            <w:pPr>
              <w:jc w:val="center"/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3BA3E1B5" w14:textId="77777777" w:rsidR="00BD0C84" w:rsidRPr="004A62FA" w:rsidRDefault="00BD0C84" w:rsidP="00E106C5">
            <w:pPr>
              <w:jc w:val="center"/>
              <w:rPr>
                <w:rFonts w:ascii="Arial" w:eastAsia="Calibri" w:hAnsi="Arial" w:cs="Arial"/>
                <w:sz w:val="18"/>
                <w:szCs w:val="22"/>
                <w:lang w:val="en-US" w:eastAsia="en-US"/>
              </w:rPr>
            </w:pPr>
          </w:p>
          <w:p w14:paraId="19169D92" w14:textId="77777777" w:rsidR="00BD0C84" w:rsidRPr="004A62FA" w:rsidRDefault="00BD0C84" w:rsidP="00E106C5">
            <w:pPr>
              <w:jc w:val="center"/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</w:pPr>
            <w:r w:rsidRPr="004A62FA">
              <w:rPr>
                <w:rFonts w:ascii="Arial" w:eastAsia="Calibri" w:hAnsi="Arial" w:cs="Arial"/>
                <w:sz w:val="18"/>
                <w:szCs w:val="22"/>
                <w:lang w:val="en-US" w:eastAsia="en-US"/>
              </w:rPr>
              <w:t>____/____/____ (DAY/MONTH/YEAR)</w:t>
            </w:r>
          </w:p>
          <w:p w14:paraId="13A7A217" w14:textId="77777777" w:rsidR="00BD0C84" w:rsidRPr="004A62FA" w:rsidRDefault="00BD0C84" w:rsidP="00E106C5">
            <w:pPr>
              <w:jc w:val="center"/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</w:pPr>
          </w:p>
        </w:tc>
      </w:tr>
      <w:tr w:rsidR="00AA2C81" w:rsidRPr="00C13C32" w14:paraId="790809B1" w14:textId="77777777" w:rsidTr="00510C03">
        <w:tc>
          <w:tcPr>
            <w:tcW w:w="538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3FCE8D8" w14:textId="77777777" w:rsidR="00BD0C84" w:rsidRDefault="00BD0C84" w:rsidP="00AA2C81">
            <w:pPr>
              <w:spacing w:before="40"/>
              <w:jc w:val="both"/>
              <w:rPr>
                <w:rFonts w:ascii="Arial" w:eastAsia="Calibri" w:hAnsi="Arial" w:cs="Arial"/>
                <w:sz w:val="18"/>
                <w:szCs w:val="22"/>
                <w:lang w:val="en-US" w:eastAsia="en-US"/>
              </w:rPr>
            </w:pPr>
            <w:r w:rsidRPr="004A62FA"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  <w:t xml:space="preserve">Person in charge </w:t>
            </w:r>
            <w:r w:rsidRPr="004A62FA">
              <w:rPr>
                <w:rFonts w:ascii="Arial" w:eastAsia="Calibri" w:hAnsi="Arial" w:cs="Arial"/>
                <w:sz w:val="18"/>
                <w:szCs w:val="22"/>
                <w:lang w:val="en-US" w:eastAsia="en-US"/>
              </w:rPr>
              <w:t>(name and title)</w:t>
            </w:r>
          </w:p>
          <w:p w14:paraId="787D8B8B" w14:textId="7BFB847D" w:rsidR="00BD0C84" w:rsidRDefault="00BD0C84" w:rsidP="00AA2C81">
            <w:pPr>
              <w:spacing w:before="40"/>
              <w:jc w:val="both"/>
              <w:rPr>
                <w:rFonts w:ascii="Arial" w:eastAsia="Calibri" w:hAnsi="Arial" w:cs="Arial"/>
                <w:sz w:val="18"/>
                <w:szCs w:val="22"/>
                <w:lang w:val="en-US" w:eastAsia="en-US"/>
              </w:rPr>
            </w:pPr>
          </w:p>
          <w:p w14:paraId="7B16A62B" w14:textId="77777777" w:rsidR="00AA2C81" w:rsidRDefault="00AA2C81" w:rsidP="00AA2C81">
            <w:pPr>
              <w:spacing w:before="40"/>
              <w:jc w:val="both"/>
              <w:rPr>
                <w:rFonts w:ascii="Arial" w:eastAsia="Calibri" w:hAnsi="Arial" w:cs="Arial"/>
                <w:sz w:val="18"/>
                <w:szCs w:val="22"/>
                <w:lang w:val="en-US" w:eastAsia="en-US"/>
              </w:rPr>
            </w:pPr>
          </w:p>
          <w:p w14:paraId="035F54FA" w14:textId="77777777" w:rsidR="00BD0C84" w:rsidRPr="004A62FA" w:rsidRDefault="00BD0C84" w:rsidP="00AA2C81">
            <w:pPr>
              <w:spacing w:before="40"/>
              <w:jc w:val="both"/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4BA97F" w14:textId="77777777" w:rsidR="00BD0C84" w:rsidRPr="004A62FA" w:rsidRDefault="00BD0C84" w:rsidP="00AA2C81">
            <w:pPr>
              <w:spacing w:before="40"/>
              <w:jc w:val="both"/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20B2738F" w14:textId="77777777" w:rsidR="00BD0C84" w:rsidRPr="004A62FA" w:rsidRDefault="00BD0C84" w:rsidP="00AA2C81">
            <w:pPr>
              <w:spacing w:before="40"/>
              <w:jc w:val="both"/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</w:pPr>
            <w:r w:rsidRPr="004A62FA"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  <w:t xml:space="preserve">Person in charge </w:t>
            </w:r>
            <w:r w:rsidRPr="004A62FA">
              <w:rPr>
                <w:rFonts w:ascii="Arial" w:eastAsia="Calibri" w:hAnsi="Arial" w:cs="Arial"/>
                <w:sz w:val="18"/>
                <w:szCs w:val="22"/>
                <w:lang w:val="en-US" w:eastAsia="en-US"/>
              </w:rPr>
              <w:t>(name and title)</w:t>
            </w:r>
          </w:p>
        </w:tc>
      </w:tr>
      <w:tr w:rsidR="00C90C14" w:rsidRPr="004A62FA" w14:paraId="3B099CBD" w14:textId="77777777" w:rsidTr="00510C03">
        <w:trPr>
          <w:trHeight w:val="1872"/>
        </w:trPr>
        <w:tc>
          <w:tcPr>
            <w:tcW w:w="538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468B5D9" w14:textId="77777777" w:rsidR="00BD0C84" w:rsidRDefault="00BD0C84" w:rsidP="00AA2C81">
            <w:pPr>
              <w:spacing w:before="40"/>
              <w:jc w:val="both"/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</w:pPr>
            <w:r w:rsidRPr="004A62FA"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  <w:t>Signature and Stamp</w:t>
            </w:r>
          </w:p>
          <w:p w14:paraId="00152B10" w14:textId="77777777" w:rsidR="00BD0C84" w:rsidRDefault="00BD0C84" w:rsidP="00AA2C81">
            <w:pPr>
              <w:spacing w:before="40"/>
              <w:jc w:val="both"/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</w:pPr>
          </w:p>
          <w:p w14:paraId="0264F847" w14:textId="77777777" w:rsidR="0055674C" w:rsidRDefault="0055674C" w:rsidP="00AA2C81">
            <w:pPr>
              <w:spacing w:before="40"/>
              <w:jc w:val="both"/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</w:pPr>
          </w:p>
          <w:p w14:paraId="5D9BDF40" w14:textId="77777777" w:rsidR="0055674C" w:rsidRDefault="0055674C" w:rsidP="00AA2C81">
            <w:pPr>
              <w:spacing w:before="40"/>
              <w:jc w:val="both"/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</w:pPr>
          </w:p>
          <w:p w14:paraId="0E5C66D3" w14:textId="77777777" w:rsidR="00BD0C84" w:rsidRDefault="00BD0C84" w:rsidP="00AA2C81">
            <w:pPr>
              <w:spacing w:before="40"/>
              <w:jc w:val="both"/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</w:pPr>
          </w:p>
          <w:p w14:paraId="09E158F0" w14:textId="77777777" w:rsidR="00BD0C84" w:rsidRDefault="00BD0C84" w:rsidP="00AA2C81">
            <w:pPr>
              <w:spacing w:before="40"/>
              <w:jc w:val="both"/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</w:pPr>
          </w:p>
          <w:p w14:paraId="251DB014" w14:textId="77777777" w:rsidR="00BD0C84" w:rsidRPr="004A62FA" w:rsidRDefault="00BD0C84" w:rsidP="00AA2C81">
            <w:pPr>
              <w:spacing w:before="40"/>
              <w:jc w:val="both"/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</w:pPr>
            <w:r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  <w:t>Date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F8AE47" w14:textId="77777777" w:rsidR="00BD0C84" w:rsidRPr="004A62FA" w:rsidRDefault="00BD0C84" w:rsidP="00AA2C81">
            <w:pPr>
              <w:spacing w:before="40"/>
              <w:jc w:val="both"/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2542D0C8" w14:textId="77777777" w:rsidR="00BD0C84" w:rsidRPr="004A62FA" w:rsidRDefault="00BD0C84" w:rsidP="00AA2C81">
            <w:pPr>
              <w:spacing w:before="40"/>
              <w:jc w:val="both"/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</w:pPr>
            <w:r w:rsidRPr="004A62FA"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  <w:t>Signature and Stamp</w:t>
            </w:r>
          </w:p>
          <w:p w14:paraId="0F504D38" w14:textId="77777777" w:rsidR="00BD0C84" w:rsidRDefault="00BD0C84" w:rsidP="00AA2C81">
            <w:pPr>
              <w:spacing w:before="40"/>
              <w:jc w:val="both"/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</w:pPr>
          </w:p>
          <w:p w14:paraId="16AF188A" w14:textId="77777777" w:rsidR="00BD0C84" w:rsidRDefault="00BD0C84" w:rsidP="00AA2C81">
            <w:pPr>
              <w:spacing w:before="40"/>
              <w:jc w:val="both"/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</w:pPr>
          </w:p>
          <w:p w14:paraId="69B6667E" w14:textId="77777777" w:rsidR="00BD0C84" w:rsidRDefault="00BD0C84" w:rsidP="00AA2C81">
            <w:pPr>
              <w:spacing w:before="40"/>
              <w:jc w:val="both"/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</w:pPr>
          </w:p>
          <w:p w14:paraId="1586E497" w14:textId="77777777" w:rsidR="00BD0C84" w:rsidRDefault="00BD0C84" w:rsidP="00AA2C81">
            <w:pPr>
              <w:spacing w:before="40"/>
              <w:jc w:val="both"/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</w:pPr>
          </w:p>
          <w:p w14:paraId="72FC2F26" w14:textId="77777777" w:rsidR="00BD0C84" w:rsidRDefault="00BD0C84" w:rsidP="00AA2C81">
            <w:pPr>
              <w:spacing w:before="40"/>
              <w:jc w:val="both"/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</w:pPr>
          </w:p>
          <w:p w14:paraId="4FA9AAC8" w14:textId="77777777" w:rsidR="00BD0C84" w:rsidRPr="004A62FA" w:rsidRDefault="00BD0C84" w:rsidP="00AA2C81">
            <w:pPr>
              <w:spacing w:before="40"/>
              <w:jc w:val="both"/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</w:pPr>
            <w:r w:rsidRPr="004A62FA">
              <w:rPr>
                <w:rFonts w:ascii="Arial" w:eastAsia="Calibri" w:hAnsi="Arial" w:cs="Arial"/>
                <w:sz w:val="18"/>
                <w:szCs w:val="22"/>
                <w:lang w:val="en-GB" w:eastAsia="en-US"/>
              </w:rPr>
              <w:t>Date</w:t>
            </w:r>
          </w:p>
        </w:tc>
      </w:tr>
    </w:tbl>
    <w:p w14:paraId="60DCF897" w14:textId="77777777" w:rsidR="00F53AA6" w:rsidRPr="00142E6C" w:rsidRDefault="00F53AA6" w:rsidP="00142E6C">
      <w:pPr>
        <w:jc w:val="both"/>
        <w:rPr>
          <w:rFonts w:ascii="Arial" w:eastAsia="Calibri" w:hAnsi="Arial" w:cs="Arial"/>
          <w:sz w:val="18"/>
          <w:lang w:val="en-US" w:eastAsia="en-US"/>
        </w:rPr>
      </w:pPr>
    </w:p>
    <w:p w14:paraId="7D378743" w14:textId="77777777" w:rsidR="0015461D" w:rsidRPr="00A84DFA" w:rsidRDefault="0015461D" w:rsidP="001546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CCCC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Una vez firmado el </w:t>
      </w:r>
      <w:r w:rsidRPr="00FB1D89">
        <w:rPr>
          <w:b/>
          <w:sz w:val="18"/>
          <w:szCs w:val="18"/>
          <w:u w:val="single"/>
          <w:lang w:val="es-ES"/>
        </w:rPr>
        <w:t>inicio</w:t>
      </w:r>
      <w:r>
        <w:rPr>
          <w:sz w:val="18"/>
          <w:szCs w:val="18"/>
          <w:lang w:val="es-ES"/>
        </w:rPr>
        <w:t xml:space="preserve"> (virtual y/o físico) del período Erasmus </w:t>
      </w:r>
      <w:r w:rsidRPr="00A84DFA">
        <w:rPr>
          <w:sz w:val="18"/>
          <w:szCs w:val="18"/>
          <w:lang w:val="es-ES"/>
        </w:rPr>
        <w:t xml:space="preserve">se enviará este documento </w:t>
      </w:r>
      <w:r>
        <w:rPr>
          <w:sz w:val="18"/>
          <w:szCs w:val="18"/>
          <w:lang w:val="es-ES"/>
        </w:rPr>
        <w:t xml:space="preserve">a </w:t>
      </w:r>
      <w:hyperlink r:id="rId11" w:history="1">
        <w:r w:rsidRPr="00B2558A">
          <w:rPr>
            <w:rStyle w:val="Hipervnculo"/>
            <w:sz w:val="18"/>
            <w:szCs w:val="18"/>
            <w:lang w:val="es-ES"/>
          </w:rPr>
          <w:t>erasmus@uam.es</w:t>
        </w:r>
      </w:hyperlink>
      <w:r>
        <w:rPr>
          <w:sz w:val="18"/>
          <w:szCs w:val="18"/>
          <w:lang w:val="es-ES"/>
        </w:rPr>
        <w:t xml:space="preserve"> </w:t>
      </w:r>
      <w:r w:rsidRPr="00A84DFA">
        <w:rPr>
          <w:sz w:val="18"/>
          <w:szCs w:val="18"/>
          <w:lang w:val="es-ES"/>
        </w:rPr>
        <w:t>antes de:</w:t>
      </w:r>
    </w:p>
    <w:p w14:paraId="564D1FBB" w14:textId="62548880" w:rsidR="0015461D" w:rsidRPr="00A84DFA" w:rsidRDefault="0015461D" w:rsidP="001546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CCCC"/>
        <w:rPr>
          <w:sz w:val="18"/>
          <w:szCs w:val="18"/>
          <w:lang w:val="es-ES"/>
        </w:rPr>
      </w:pPr>
      <w:r w:rsidRPr="00A84DFA">
        <w:rPr>
          <w:sz w:val="18"/>
          <w:szCs w:val="18"/>
          <w:lang w:val="es-ES"/>
        </w:rPr>
        <w:t xml:space="preserve">- 1 de noviembre de </w:t>
      </w:r>
      <w:r w:rsidR="00110ABC" w:rsidRPr="00A84DFA">
        <w:rPr>
          <w:sz w:val="18"/>
          <w:szCs w:val="18"/>
          <w:lang w:val="es-ES"/>
        </w:rPr>
        <w:t>20</w:t>
      </w:r>
      <w:r w:rsidR="00110ABC">
        <w:rPr>
          <w:sz w:val="18"/>
          <w:szCs w:val="18"/>
          <w:lang w:val="es-ES"/>
        </w:rPr>
        <w:t>23</w:t>
      </w:r>
      <w:r w:rsidR="00110ABC" w:rsidRPr="00A84DFA">
        <w:rPr>
          <w:sz w:val="18"/>
          <w:szCs w:val="18"/>
          <w:lang w:val="es-ES"/>
        </w:rPr>
        <w:t xml:space="preserve"> </w:t>
      </w:r>
      <w:r w:rsidRPr="00A84DFA">
        <w:rPr>
          <w:sz w:val="18"/>
          <w:szCs w:val="18"/>
          <w:lang w:val="es-ES"/>
        </w:rPr>
        <w:t>(estudiantes de primer semestre y curso completo)</w:t>
      </w:r>
    </w:p>
    <w:p w14:paraId="67C735A7" w14:textId="4DDB7272" w:rsidR="0015461D" w:rsidRPr="0015461D" w:rsidRDefault="0015461D" w:rsidP="001546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CCCC"/>
        <w:rPr>
          <w:b/>
          <w:bCs/>
          <w:sz w:val="16"/>
          <w:szCs w:val="18"/>
          <w:lang w:val="es-ES"/>
        </w:rPr>
      </w:pPr>
      <w:r w:rsidRPr="00A84DFA">
        <w:rPr>
          <w:sz w:val="18"/>
          <w:szCs w:val="18"/>
          <w:lang w:val="es-ES"/>
        </w:rPr>
        <w:t>- 1</w:t>
      </w:r>
      <w:r>
        <w:rPr>
          <w:sz w:val="18"/>
          <w:szCs w:val="18"/>
          <w:lang w:val="es-ES"/>
        </w:rPr>
        <w:t>5</w:t>
      </w:r>
      <w:r w:rsidRPr="00A84DFA">
        <w:rPr>
          <w:sz w:val="18"/>
          <w:szCs w:val="18"/>
          <w:lang w:val="es-ES"/>
        </w:rPr>
        <w:t xml:space="preserve"> de marzo</w:t>
      </w:r>
      <w:r>
        <w:rPr>
          <w:sz w:val="18"/>
          <w:szCs w:val="18"/>
          <w:lang w:val="es-ES"/>
        </w:rPr>
        <w:t xml:space="preserve"> de </w:t>
      </w:r>
      <w:r w:rsidR="00110ABC">
        <w:rPr>
          <w:sz w:val="18"/>
          <w:szCs w:val="18"/>
          <w:lang w:val="es-ES"/>
        </w:rPr>
        <w:t>2024</w:t>
      </w:r>
      <w:r w:rsidR="00110ABC" w:rsidRPr="00A84DFA">
        <w:rPr>
          <w:sz w:val="18"/>
          <w:szCs w:val="18"/>
          <w:lang w:val="es-ES"/>
        </w:rPr>
        <w:t xml:space="preserve"> </w:t>
      </w:r>
      <w:r w:rsidRPr="00A84DFA">
        <w:rPr>
          <w:sz w:val="18"/>
          <w:szCs w:val="18"/>
          <w:lang w:val="es-ES"/>
        </w:rPr>
        <w:t>(estudiantes de segundo semestre)</w:t>
      </w:r>
    </w:p>
    <w:p w14:paraId="60623702" w14:textId="77777777" w:rsidR="0015461D" w:rsidRPr="005A7287" w:rsidRDefault="0015461D" w:rsidP="0015461D">
      <w:pPr>
        <w:pStyle w:val="Ttul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CCCC"/>
        <w:spacing w:before="120"/>
        <w:jc w:val="both"/>
        <w:rPr>
          <w:b w:val="0"/>
          <w:bCs/>
          <w:sz w:val="18"/>
          <w:szCs w:val="18"/>
          <w:lang w:val="es-ES"/>
        </w:rPr>
      </w:pPr>
      <w:r w:rsidRPr="0015461D">
        <w:rPr>
          <w:b w:val="0"/>
          <w:bCs/>
          <w:sz w:val="18"/>
          <w:szCs w:val="18"/>
          <w:lang w:val="es-ES"/>
        </w:rPr>
        <w:t xml:space="preserve">Una vez firmado el </w:t>
      </w:r>
      <w:r w:rsidRPr="00FB1D89">
        <w:rPr>
          <w:bCs/>
          <w:sz w:val="18"/>
          <w:szCs w:val="18"/>
          <w:u w:val="single"/>
          <w:lang w:val="es-ES"/>
        </w:rPr>
        <w:t>fin</w:t>
      </w:r>
      <w:r w:rsidRPr="0015461D">
        <w:rPr>
          <w:b w:val="0"/>
          <w:bCs/>
          <w:sz w:val="18"/>
          <w:szCs w:val="18"/>
          <w:lang w:val="es-ES"/>
        </w:rPr>
        <w:t xml:space="preserve"> (virtual y/o físico) del período Erasmus </w:t>
      </w:r>
      <w:r>
        <w:rPr>
          <w:b w:val="0"/>
          <w:bCs/>
          <w:sz w:val="18"/>
          <w:szCs w:val="18"/>
          <w:lang w:val="es-ES"/>
        </w:rPr>
        <w:t xml:space="preserve">se enviará este documento a </w:t>
      </w:r>
      <w:hyperlink r:id="rId12" w:history="1">
        <w:r w:rsidRPr="00B2558A">
          <w:rPr>
            <w:rStyle w:val="Hipervnculo"/>
            <w:b w:val="0"/>
            <w:bCs/>
            <w:sz w:val="18"/>
            <w:szCs w:val="18"/>
            <w:lang w:val="es-ES"/>
          </w:rPr>
          <w:t>erasmus@uam.es</w:t>
        </w:r>
      </w:hyperlink>
      <w:r>
        <w:rPr>
          <w:b w:val="0"/>
          <w:bCs/>
          <w:sz w:val="18"/>
          <w:szCs w:val="18"/>
          <w:lang w:val="es-ES"/>
        </w:rPr>
        <w:t xml:space="preserve"> </w:t>
      </w:r>
      <w:r w:rsidRPr="005A7287">
        <w:rPr>
          <w:b w:val="0"/>
          <w:bCs/>
          <w:sz w:val="18"/>
          <w:szCs w:val="18"/>
          <w:lang w:val="es-ES"/>
        </w:rPr>
        <w:t>antes de:</w:t>
      </w:r>
    </w:p>
    <w:p w14:paraId="32E544C8" w14:textId="672D3969" w:rsidR="0015461D" w:rsidRPr="005A7287" w:rsidRDefault="0015461D" w:rsidP="0015461D">
      <w:pPr>
        <w:pStyle w:val="Ttul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CCCC"/>
        <w:jc w:val="both"/>
        <w:rPr>
          <w:b w:val="0"/>
          <w:bCs/>
          <w:sz w:val="18"/>
          <w:szCs w:val="18"/>
          <w:lang w:val="es-ES"/>
        </w:rPr>
      </w:pPr>
      <w:r w:rsidRPr="005A7287">
        <w:rPr>
          <w:b w:val="0"/>
          <w:bCs/>
          <w:sz w:val="18"/>
          <w:szCs w:val="18"/>
          <w:lang w:val="es-ES"/>
        </w:rPr>
        <w:t xml:space="preserve">1 de </w:t>
      </w:r>
      <w:r>
        <w:rPr>
          <w:b w:val="0"/>
          <w:bCs/>
          <w:sz w:val="18"/>
          <w:szCs w:val="18"/>
          <w:lang w:val="es-ES"/>
        </w:rPr>
        <w:t>abril</w:t>
      </w:r>
      <w:r w:rsidRPr="005A7287">
        <w:rPr>
          <w:b w:val="0"/>
          <w:bCs/>
          <w:sz w:val="18"/>
          <w:szCs w:val="18"/>
          <w:lang w:val="es-ES"/>
        </w:rPr>
        <w:t xml:space="preserve"> de </w:t>
      </w:r>
      <w:r w:rsidR="0055674C" w:rsidRPr="00332AC4">
        <w:rPr>
          <w:b w:val="0"/>
          <w:sz w:val="18"/>
          <w:szCs w:val="18"/>
          <w:lang w:val="es-ES"/>
        </w:rPr>
        <w:t>202</w:t>
      </w:r>
      <w:r w:rsidR="00110ABC">
        <w:rPr>
          <w:b w:val="0"/>
          <w:sz w:val="18"/>
          <w:szCs w:val="18"/>
          <w:lang w:val="es-ES"/>
        </w:rPr>
        <w:t>4</w:t>
      </w:r>
      <w:r w:rsidR="0055674C" w:rsidRPr="00A84DFA">
        <w:rPr>
          <w:sz w:val="18"/>
          <w:szCs w:val="18"/>
          <w:lang w:val="es-ES"/>
        </w:rPr>
        <w:t xml:space="preserve"> </w:t>
      </w:r>
      <w:r w:rsidRPr="005A7287">
        <w:rPr>
          <w:b w:val="0"/>
          <w:bCs/>
          <w:sz w:val="18"/>
          <w:szCs w:val="18"/>
          <w:lang w:val="es-ES"/>
        </w:rPr>
        <w:t>(para estudiantes de 1er semestre)</w:t>
      </w:r>
    </w:p>
    <w:p w14:paraId="208C8C91" w14:textId="0BF98D93" w:rsidR="0015461D" w:rsidRDefault="0015461D" w:rsidP="001546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CCCC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18"/>
          <w:szCs w:val="18"/>
          <w:lang w:val="es-ES"/>
        </w:rPr>
      </w:pPr>
      <w:r w:rsidRPr="005A7287">
        <w:rPr>
          <w:sz w:val="18"/>
          <w:szCs w:val="18"/>
          <w:lang w:val="es-ES"/>
        </w:rPr>
        <w:t xml:space="preserve">15 de julio de </w:t>
      </w:r>
      <w:r w:rsidR="00110ABC">
        <w:rPr>
          <w:sz w:val="18"/>
          <w:szCs w:val="18"/>
          <w:lang w:val="es-ES"/>
        </w:rPr>
        <w:t>2024</w:t>
      </w:r>
      <w:r w:rsidR="00110ABC" w:rsidRPr="00A84DFA">
        <w:rPr>
          <w:sz w:val="18"/>
          <w:szCs w:val="18"/>
          <w:lang w:val="es-ES"/>
        </w:rPr>
        <w:t xml:space="preserve"> </w:t>
      </w:r>
      <w:r w:rsidRPr="005A7287">
        <w:rPr>
          <w:sz w:val="18"/>
          <w:szCs w:val="18"/>
          <w:lang w:val="es-ES"/>
        </w:rPr>
        <w:t>(para estudiantes de 2º semestre y curso completo)</w:t>
      </w:r>
    </w:p>
    <w:p w14:paraId="4AF95D55" w14:textId="7070BDAD" w:rsidR="0015461D" w:rsidRPr="0015461D" w:rsidRDefault="00B25287" w:rsidP="005567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CCCC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</w:rPr>
      </w:pPr>
      <w:r w:rsidRPr="00B25287">
        <w:rPr>
          <w:bCs/>
          <w:sz w:val="18"/>
          <w:szCs w:val="18"/>
        </w:rPr>
        <w:t>En este momento</w:t>
      </w:r>
      <w:r>
        <w:rPr>
          <w:bCs/>
          <w:sz w:val="18"/>
          <w:szCs w:val="18"/>
        </w:rPr>
        <w:t xml:space="preserve"> se presentará prueba de viaje ecológico si se ha realizado</w:t>
      </w:r>
      <w:r w:rsidRPr="00B25287">
        <w:rPr>
          <w:bCs/>
          <w:sz w:val="18"/>
          <w:szCs w:val="18"/>
        </w:rPr>
        <w:t xml:space="preserve"> </w:t>
      </w:r>
    </w:p>
    <w:sectPr w:rsidR="0015461D" w:rsidRPr="0015461D" w:rsidSect="00770DD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2" w:right="567" w:bottom="340" w:left="794" w:header="284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6BD27" w14:textId="77777777" w:rsidR="0048388E" w:rsidRDefault="0048388E">
      <w:r>
        <w:separator/>
      </w:r>
    </w:p>
  </w:endnote>
  <w:endnote w:type="continuationSeparator" w:id="0">
    <w:p w14:paraId="79AC4FA6" w14:textId="77777777" w:rsidR="0048388E" w:rsidRDefault="0048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3DAD" w14:textId="77777777" w:rsidR="003B2387" w:rsidRDefault="003B23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F737" w14:textId="77777777" w:rsidR="00234815" w:rsidRDefault="00234815" w:rsidP="00683FE3">
    <w:pPr>
      <w:jc w:val="center"/>
    </w:pPr>
    <w:r w:rsidRPr="00C2160F">
      <w:t xml:space="preserve">ESTE DOCUMENTO NO SERÁ VÁLIDO SI LLEVA </w:t>
    </w:r>
    <w:r>
      <w:t>CUALQUIER TACHADURA O ENMIENDA</w:t>
    </w:r>
  </w:p>
  <w:p w14:paraId="53ABCAF3" w14:textId="77777777" w:rsidR="00234815" w:rsidRPr="00683FE3" w:rsidRDefault="00234815" w:rsidP="00683FE3">
    <w:pPr>
      <w:jc w:val="center"/>
      <w:rPr>
        <w:i/>
        <w:lang w:val="en-GB"/>
      </w:rPr>
    </w:pPr>
    <w:r w:rsidRPr="00683FE3">
      <w:rPr>
        <w:i/>
        <w:lang w:val="en-GB"/>
      </w:rPr>
      <w:t>THIS DOCUMENT WILL NOT BE VALID IF CROSSED OUT OR CORRECTED</w:t>
    </w:r>
  </w:p>
  <w:p w14:paraId="0095C18B" w14:textId="77777777" w:rsidR="00234815" w:rsidRPr="00683FE3" w:rsidRDefault="00234815" w:rsidP="006235A3">
    <w:pPr>
      <w:pStyle w:val="Piedepgina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816D" w14:textId="77777777" w:rsidR="003B2387" w:rsidRDefault="003B23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C09AB" w14:textId="77777777" w:rsidR="0048388E" w:rsidRDefault="0048388E">
      <w:r>
        <w:separator/>
      </w:r>
    </w:p>
  </w:footnote>
  <w:footnote w:type="continuationSeparator" w:id="0">
    <w:p w14:paraId="0261D220" w14:textId="77777777" w:rsidR="0048388E" w:rsidRDefault="00483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B8A7" w14:textId="77777777" w:rsidR="003B2387" w:rsidRDefault="003B23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5135" w14:textId="77777777" w:rsidR="006E4A73" w:rsidRDefault="006E4A73"/>
  <w:tbl>
    <w:tblPr>
      <w:tblW w:w="0" w:type="auto"/>
      <w:tblLook w:val="04A0" w:firstRow="1" w:lastRow="0" w:firstColumn="1" w:lastColumn="0" w:noHBand="0" w:noVBand="1"/>
    </w:tblPr>
    <w:tblGrid>
      <w:gridCol w:w="4605"/>
      <w:gridCol w:w="5709"/>
    </w:tblGrid>
    <w:tr w:rsidR="006E4A73" w14:paraId="64ACF074" w14:textId="77777777" w:rsidTr="00761F55">
      <w:tc>
        <w:tcPr>
          <w:tcW w:w="4605" w:type="dxa"/>
          <w:shd w:val="clear" w:color="auto" w:fill="auto"/>
        </w:tcPr>
        <w:p w14:paraId="65084295" w14:textId="77777777" w:rsidR="00D23C27" w:rsidRPr="002B4354" w:rsidRDefault="006E4A73" w:rsidP="00451D9A">
          <w:pPr>
            <w:tabs>
              <w:tab w:val="center" w:pos="4252"/>
              <w:tab w:val="right" w:pos="8504"/>
            </w:tabs>
            <w:jc w:val="both"/>
          </w:pPr>
          <w:r>
            <w:rPr>
              <w:noProof/>
              <w:lang w:val="es-ES"/>
            </w:rPr>
            <w:drawing>
              <wp:inline distT="0" distB="0" distL="0" distR="0" wp14:anchorId="7CFA9509" wp14:editId="34348111">
                <wp:extent cx="2108928" cy="360000"/>
                <wp:effectExtent l="0" t="0" r="5715" b="254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arcaUAM_AhorizontalColor 2020-2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8928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9" w:type="dxa"/>
          <w:shd w:val="clear" w:color="auto" w:fill="auto"/>
        </w:tcPr>
        <w:p w14:paraId="08EF304A" w14:textId="77777777" w:rsidR="00D23C27" w:rsidRDefault="006E4A73" w:rsidP="006E4A73">
          <w:pPr>
            <w:jc w:val="right"/>
          </w:pPr>
          <w:r>
            <w:rPr>
              <w:noProof/>
              <w:lang w:val="es-ES"/>
            </w:rPr>
            <w:drawing>
              <wp:inline distT="0" distB="0" distL="0" distR="0" wp14:anchorId="5D483A52" wp14:editId="36F25121">
                <wp:extent cx="1971675" cy="514350"/>
                <wp:effectExtent l="0" t="0" r="0" b="0"/>
                <wp:docPr id="5" name="Imagen 5" descr="cid:image003.jpg@01D5996F.BE518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cid:image003.jpg@01D5996F.BE5182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B1C3869" w14:textId="77777777" w:rsidR="00D23C27" w:rsidRPr="002B4354" w:rsidRDefault="00D23C27" w:rsidP="00761F55">
          <w:pPr>
            <w:jc w:val="right"/>
          </w:pPr>
        </w:p>
      </w:tc>
    </w:tr>
  </w:tbl>
  <w:p w14:paraId="599189F3" w14:textId="77777777" w:rsidR="00D23C27" w:rsidRDefault="00D23C27" w:rsidP="00D23C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DD1F" w14:textId="77777777" w:rsidR="003B2387" w:rsidRDefault="003B23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2527D"/>
    <w:multiLevelType w:val="hybridMultilevel"/>
    <w:tmpl w:val="8872F92A"/>
    <w:lvl w:ilvl="0" w:tplc="A9F234A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947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tDQ2tTSxMDQwMLNU0lEKTi0uzszPAykwrAUAG0F1LCwAAAA="/>
  </w:docVars>
  <w:rsids>
    <w:rsidRoot w:val="0006131C"/>
    <w:rsid w:val="0000073D"/>
    <w:rsid w:val="000161DD"/>
    <w:rsid w:val="0006131C"/>
    <w:rsid w:val="000A6F62"/>
    <w:rsid w:val="000E4207"/>
    <w:rsid w:val="000E7D6A"/>
    <w:rsid w:val="000F5129"/>
    <w:rsid w:val="00110ABC"/>
    <w:rsid w:val="001260DD"/>
    <w:rsid w:val="00131528"/>
    <w:rsid w:val="00142E6C"/>
    <w:rsid w:val="0015461D"/>
    <w:rsid w:val="001666FA"/>
    <w:rsid w:val="0017074D"/>
    <w:rsid w:val="001D11EC"/>
    <w:rsid w:val="001D49CE"/>
    <w:rsid w:val="001E6386"/>
    <w:rsid w:val="001E77C5"/>
    <w:rsid w:val="00223FFC"/>
    <w:rsid w:val="00234815"/>
    <w:rsid w:val="00235C85"/>
    <w:rsid w:val="00246D82"/>
    <w:rsid w:val="00262F23"/>
    <w:rsid w:val="00270D9F"/>
    <w:rsid w:val="00272AD8"/>
    <w:rsid w:val="00291B39"/>
    <w:rsid w:val="002B7BD5"/>
    <w:rsid w:val="002C0D19"/>
    <w:rsid w:val="002C4DFD"/>
    <w:rsid w:val="002E6FF5"/>
    <w:rsid w:val="002F1B0A"/>
    <w:rsid w:val="00322D6D"/>
    <w:rsid w:val="00343012"/>
    <w:rsid w:val="00344244"/>
    <w:rsid w:val="00386B9B"/>
    <w:rsid w:val="003A2A8A"/>
    <w:rsid w:val="003B2387"/>
    <w:rsid w:val="003C433B"/>
    <w:rsid w:val="003F6BBC"/>
    <w:rsid w:val="00403AA4"/>
    <w:rsid w:val="00404A43"/>
    <w:rsid w:val="00407DAF"/>
    <w:rsid w:val="004327F1"/>
    <w:rsid w:val="004421B2"/>
    <w:rsid w:val="004425C3"/>
    <w:rsid w:val="0044767C"/>
    <w:rsid w:val="00447E7A"/>
    <w:rsid w:val="004505BD"/>
    <w:rsid w:val="00451C07"/>
    <w:rsid w:val="00451D9A"/>
    <w:rsid w:val="00452A22"/>
    <w:rsid w:val="004750C8"/>
    <w:rsid w:val="0048388E"/>
    <w:rsid w:val="00485336"/>
    <w:rsid w:val="00485D54"/>
    <w:rsid w:val="004A62FA"/>
    <w:rsid w:val="004B5E8F"/>
    <w:rsid w:val="00510C03"/>
    <w:rsid w:val="00511665"/>
    <w:rsid w:val="00513851"/>
    <w:rsid w:val="005346AB"/>
    <w:rsid w:val="0055674C"/>
    <w:rsid w:val="00583503"/>
    <w:rsid w:val="005958AE"/>
    <w:rsid w:val="0059724D"/>
    <w:rsid w:val="005A7287"/>
    <w:rsid w:val="005B334B"/>
    <w:rsid w:val="005B5FAE"/>
    <w:rsid w:val="005B7CA6"/>
    <w:rsid w:val="005D42EA"/>
    <w:rsid w:val="00600777"/>
    <w:rsid w:val="0060118A"/>
    <w:rsid w:val="00606CBF"/>
    <w:rsid w:val="00620F1F"/>
    <w:rsid w:val="006235A3"/>
    <w:rsid w:val="00624804"/>
    <w:rsid w:val="00633B01"/>
    <w:rsid w:val="0065622F"/>
    <w:rsid w:val="00664A1A"/>
    <w:rsid w:val="00683FE3"/>
    <w:rsid w:val="00685EE6"/>
    <w:rsid w:val="006863A3"/>
    <w:rsid w:val="00695055"/>
    <w:rsid w:val="00695F0B"/>
    <w:rsid w:val="006A193F"/>
    <w:rsid w:val="006D330A"/>
    <w:rsid w:val="006D7764"/>
    <w:rsid w:val="006E0FCB"/>
    <w:rsid w:val="006E3283"/>
    <w:rsid w:val="006E4A73"/>
    <w:rsid w:val="006F7EB9"/>
    <w:rsid w:val="0070286A"/>
    <w:rsid w:val="00704D7E"/>
    <w:rsid w:val="00726B6F"/>
    <w:rsid w:val="007539A3"/>
    <w:rsid w:val="00761F55"/>
    <w:rsid w:val="00764798"/>
    <w:rsid w:val="00770DDE"/>
    <w:rsid w:val="00774FCB"/>
    <w:rsid w:val="00775CFA"/>
    <w:rsid w:val="00782101"/>
    <w:rsid w:val="00790FB0"/>
    <w:rsid w:val="00797F3C"/>
    <w:rsid w:val="007B1DA7"/>
    <w:rsid w:val="007B1E8D"/>
    <w:rsid w:val="007B206B"/>
    <w:rsid w:val="007B4E39"/>
    <w:rsid w:val="007B50DD"/>
    <w:rsid w:val="00842942"/>
    <w:rsid w:val="0086017A"/>
    <w:rsid w:val="00863958"/>
    <w:rsid w:val="00882A66"/>
    <w:rsid w:val="00887645"/>
    <w:rsid w:val="00892683"/>
    <w:rsid w:val="008B021F"/>
    <w:rsid w:val="008D7314"/>
    <w:rsid w:val="008D7B16"/>
    <w:rsid w:val="008E40EB"/>
    <w:rsid w:val="008E5E73"/>
    <w:rsid w:val="008F6C41"/>
    <w:rsid w:val="0094264E"/>
    <w:rsid w:val="00943D05"/>
    <w:rsid w:val="009440B4"/>
    <w:rsid w:val="00946699"/>
    <w:rsid w:val="009805DA"/>
    <w:rsid w:val="0098156F"/>
    <w:rsid w:val="00986662"/>
    <w:rsid w:val="009978E8"/>
    <w:rsid w:val="009A7F19"/>
    <w:rsid w:val="009C4CD7"/>
    <w:rsid w:val="009E59FE"/>
    <w:rsid w:val="00A11552"/>
    <w:rsid w:val="00A14925"/>
    <w:rsid w:val="00A34E2F"/>
    <w:rsid w:val="00A50459"/>
    <w:rsid w:val="00A84DFA"/>
    <w:rsid w:val="00AA2C81"/>
    <w:rsid w:val="00AA37D2"/>
    <w:rsid w:val="00AC49D9"/>
    <w:rsid w:val="00AC6ECB"/>
    <w:rsid w:val="00AD7304"/>
    <w:rsid w:val="00AF4DA2"/>
    <w:rsid w:val="00B1108A"/>
    <w:rsid w:val="00B12A4B"/>
    <w:rsid w:val="00B25287"/>
    <w:rsid w:val="00B34D1B"/>
    <w:rsid w:val="00B51ED2"/>
    <w:rsid w:val="00B55341"/>
    <w:rsid w:val="00B55C7E"/>
    <w:rsid w:val="00B80A2B"/>
    <w:rsid w:val="00BB360F"/>
    <w:rsid w:val="00BC2301"/>
    <w:rsid w:val="00BC6134"/>
    <w:rsid w:val="00BD0C84"/>
    <w:rsid w:val="00BD45C5"/>
    <w:rsid w:val="00BE2515"/>
    <w:rsid w:val="00C01470"/>
    <w:rsid w:val="00C1172F"/>
    <w:rsid w:val="00C13C32"/>
    <w:rsid w:val="00C2160F"/>
    <w:rsid w:val="00C2163B"/>
    <w:rsid w:val="00C2704F"/>
    <w:rsid w:val="00C523F1"/>
    <w:rsid w:val="00C66E05"/>
    <w:rsid w:val="00C76BA8"/>
    <w:rsid w:val="00C90C14"/>
    <w:rsid w:val="00C91AA9"/>
    <w:rsid w:val="00CB102D"/>
    <w:rsid w:val="00CD563C"/>
    <w:rsid w:val="00CF1FDB"/>
    <w:rsid w:val="00D03CB5"/>
    <w:rsid w:val="00D144F8"/>
    <w:rsid w:val="00D23C27"/>
    <w:rsid w:val="00D44947"/>
    <w:rsid w:val="00D67AB5"/>
    <w:rsid w:val="00D813BD"/>
    <w:rsid w:val="00D81C45"/>
    <w:rsid w:val="00D95BD4"/>
    <w:rsid w:val="00DB7235"/>
    <w:rsid w:val="00DD0B1A"/>
    <w:rsid w:val="00DF6823"/>
    <w:rsid w:val="00E036EA"/>
    <w:rsid w:val="00E16E40"/>
    <w:rsid w:val="00E33326"/>
    <w:rsid w:val="00E3518B"/>
    <w:rsid w:val="00E40387"/>
    <w:rsid w:val="00E448E2"/>
    <w:rsid w:val="00E50804"/>
    <w:rsid w:val="00E510AE"/>
    <w:rsid w:val="00E521DE"/>
    <w:rsid w:val="00E63083"/>
    <w:rsid w:val="00E634E0"/>
    <w:rsid w:val="00E64A52"/>
    <w:rsid w:val="00E71A65"/>
    <w:rsid w:val="00E93967"/>
    <w:rsid w:val="00E97593"/>
    <w:rsid w:val="00EB0081"/>
    <w:rsid w:val="00EB7F9F"/>
    <w:rsid w:val="00EC1779"/>
    <w:rsid w:val="00EC77A0"/>
    <w:rsid w:val="00F1356E"/>
    <w:rsid w:val="00F17A52"/>
    <w:rsid w:val="00F27B47"/>
    <w:rsid w:val="00F3481F"/>
    <w:rsid w:val="00F36CB7"/>
    <w:rsid w:val="00F53AA6"/>
    <w:rsid w:val="00F70260"/>
    <w:rsid w:val="00F75141"/>
    <w:rsid w:val="00FB1D89"/>
    <w:rsid w:val="00FB3ACF"/>
    <w:rsid w:val="00FE65D1"/>
    <w:rsid w:val="00FF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AA95329"/>
  <w15:chartTrackingRefBased/>
  <w15:docId w15:val="{74A3ACC6-035F-41E6-ABB4-9ADD8F62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i/>
      <w:sz w:val="3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i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i/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i/>
      <w:sz w:val="26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pPr>
      <w:ind w:left="283" w:hanging="283"/>
    </w:pPr>
  </w:style>
  <w:style w:type="paragraph" w:styleId="Listaconvietas">
    <w:name w:val="List Bullet"/>
    <w:basedOn w:val="Normal"/>
    <w:autoRedefine/>
    <w:pPr>
      <w:ind w:left="283" w:hanging="283"/>
    </w:pPr>
  </w:style>
  <w:style w:type="paragraph" w:styleId="Listaconvietas2">
    <w:name w:val="List Bullet 2"/>
    <w:basedOn w:val="Normal"/>
    <w:autoRedefine/>
    <w:pPr>
      <w:ind w:left="566" w:hanging="283"/>
    </w:pPr>
  </w:style>
  <w:style w:type="paragraph" w:styleId="Listaconvietas3">
    <w:name w:val="List Bullet 3"/>
    <w:basedOn w:val="Normal"/>
    <w:autoRedefine/>
    <w:pPr>
      <w:ind w:left="849" w:hanging="283"/>
    </w:pPr>
  </w:style>
  <w:style w:type="paragraph" w:styleId="Textoindependiente">
    <w:name w:val="Body Text"/>
    <w:basedOn w:val="Normal"/>
    <w:pPr>
      <w:spacing w:after="120"/>
    </w:pPr>
  </w:style>
  <w:style w:type="paragraph" w:styleId="Sangradetextonormal">
    <w:name w:val="Body Text Indent"/>
    <w:basedOn w:val="Normal"/>
    <w:pPr>
      <w:tabs>
        <w:tab w:val="left" w:pos="709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sz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jc w:val="both"/>
    </w:pPr>
    <w:rPr>
      <w:sz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b/>
      <w:sz w:val="24"/>
      <w:lang w:val="en-GB"/>
    </w:rPr>
  </w:style>
  <w:style w:type="paragraph" w:styleId="Textodeglobo">
    <w:name w:val="Balloon Text"/>
    <w:basedOn w:val="Normal"/>
    <w:semiHidden/>
    <w:rsid w:val="00E9759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B7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D23C27"/>
    <w:rPr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6823"/>
  </w:style>
  <w:style w:type="character" w:customStyle="1" w:styleId="TextonotapieCar">
    <w:name w:val="Texto nota pie Car"/>
    <w:link w:val="Textonotapie"/>
    <w:uiPriority w:val="99"/>
    <w:semiHidden/>
    <w:rsid w:val="00DF6823"/>
    <w:rPr>
      <w:lang w:val="es-ES_tradnl"/>
    </w:rPr>
  </w:style>
  <w:style w:type="character" w:styleId="Refdenotaalpie">
    <w:name w:val="footnote reference"/>
    <w:uiPriority w:val="99"/>
    <w:semiHidden/>
    <w:unhideWhenUsed/>
    <w:rsid w:val="00DF6823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42E6C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5461D"/>
    <w:rPr>
      <w:color w:val="0563C1"/>
      <w:u w:val="single"/>
    </w:rPr>
  </w:style>
  <w:style w:type="paragraph" w:styleId="Revisin">
    <w:name w:val="Revision"/>
    <w:hidden/>
    <w:uiPriority w:val="99"/>
    <w:semiHidden/>
    <w:rsid w:val="00B25287"/>
    <w:rPr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B7F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B7F9F"/>
  </w:style>
  <w:style w:type="character" w:customStyle="1" w:styleId="TextocomentarioCar">
    <w:name w:val="Texto comentario Car"/>
    <w:basedOn w:val="Fuentedeprrafopredeter"/>
    <w:link w:val="Textocomentario"/>
    <w:uiPriority w:val="99"/>
    <w:rsid w:val="00EB7F9F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7F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7F9F"/>
    <w:rPr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rasmus@uam.e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uam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5996F.BE51821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7D75C2EE913548833434D60D23A6AC" ma:contentTypeVersion="17" ma:contentTypeDescription="Crear nuevo documento." ma:contentTypeScope="" ma:versionID="acd40d878407979c1768d7bfa9c60358">
  <xsd:schema xmlns:xsd="http://www.w3.org/2001/XMLSchema" xmlns:xs="http://www.w3.org/2001/XMLSchema" xmlns:p="http://schemas.microsoft.com/office/2006/metadata/properties" xmlns:ns2="3e666453-5ad6-4dd9-8780-dd4be35bdfbf" xmlns:ns3="cdaa7296-2bf8-4900-9185-210db1a146f7" targetNamespace="http://schemas.microsoft.com/office/2006/metadata/properties" ma:root="true" ma:fieldsID="d15b61ec8672c59682baa6099cd383ac" ns2:_="" ns3:_="">
    <xsd:import namespace="3e666453-5ad6-4dd9-8780-dd4be35bdfbf"/>
    <xsd:import namespace="cdaa7296-2bf8-4900-9185-210db1a14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66453-5ad6-4dd9-8780-dd4be35bd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98d204fa-6c57-4ed6-bc91-93595ac1d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a7296-2bf8-4900-9185-210db1a146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9f6c8b6-0de3-4ca1-9f77-bc11bbbabd28}" ma:internalName="TaxCatchAll" ma:showField="CatchAllData" ma:web="cdaa7296-2bf8-4900-9185-210db1a14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a7296-2bf8-4900-9185-210db1a146f7" xsi:nil="true"/>
    <lcf76f155ced4ddcb4097134ff3c332f xmlns="3e666453-5ad6-4dd9-8780-dd4be35bdf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690E84-4331-4764-B908-3A227BD9D3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75469B-6590-4854-999E-1BF857BD6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5FD6D-3200-479A-BC2F-F5D553660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66453-5ad6-4dd9-8780-dd4be35bdfbf"/>
    <ds:schemaRef ds:uri="cdaa7296-2bf8-4900-9185-210db1a14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6E24D8-8C61-4E43-8B08-3CBD3096919E}">
  <ds:schemaRefs>
    <ds:schemaRef ds:uri="http://schemas.microsoft.com/office/2006/metadata/properties"/>
    <ds:schemaRef ds:uri="http://schemas.microsoft.com/office/infopath/2007/PartnerControls"/>
    <ds:schemaRef ds:uri="cdaa7296-2bf8-4900-9185-210db1a146f7"/>
    <ds:schemaRef ds:uri="3e666453-5ad6-4dd9-8780-dd4be35bdf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18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UAM</Company>
  <LinksUpToDate>false</LinksUpToDate>
  <CharactersWithSpaces>1784</CharactersWithSpaces>
  <SharedDoc>false</SharedDoc>
  <HLinks>
    <vt:vector size="18" baseType="variant">
      <vt:variant>
        <vt:i4>327729</vt:i4>
      </vt:variant>
      <vt:variant>
        <vt:i4>3</vt:i4>
      </vt:variant>
      <vt:variant>
        <vt:i4>0</vt:i4>
      </vt:variant>
      <vt:variant>
        <vt:i4>5</vt:i4>
      </vt:variant>
      <vt:variant>
        <vt:lpwstr>mailto:erasmus@uam.es</vt:lpwstr>
      </vt:variant>
      <vt:variant>
        <vt:lpwstr/>
      </vt:variant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mailto:erasmus@uam.es</vt:lpwstr>
      </vt:variant>
      <vt:variant>
        <vt:lpwstr/>
      </vt:variant>
      <vt:variant>
        <vt:i4>7602241</vt:i4>
      </vt:variant>
      <vt:variant>
        <vt:i4>4060</vt:i4>
      </vt:variant>
      <vt:variant>
        <vt:i4>1042</vt:i4>
      </vt:variant>
      <vt:variant>
        <vt:i4>1</vt:i4>
      </vt:variant>
      <vt:variant>
        <vt:lpwstr>cid:image003.jpg@01D5996F.BE518210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Oficina de Relaciones Internacionales (Erasmus)</dc:creator>
  <cp:keywords/>
  <cp:lastModifiedBy>Jose Maria Duarte Villa</cp:lastModifiedBy>
  <cp:revision>7</cp:revision>
  <cp:lastPrinted>2016-05-05T11:14:00Z</cp:lastPrinted>
  <dcterms:created xsi:type="dcterms:W3CDTF">2023-08-13T10:01:00Z</dcterms:created>
  <dcterms:modified xsi:type="dcterms:W3CDTF">2023-08-13T10:26:00Z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0x010100EE7D75C2EE913548833434D60D23A6AC</vt:lpwstr>
  </property>
  <property fmtid="{D5CDD505-2E9C-101B-9397-08002B2CF9AE}" pid="3" name="MediaServiceImageTags">
    <vt:lpwstr/>
  </property>
</Properties>
</file>