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E116FA" w:rsidRPr="00C00073" w14:paraId="2D75FABA" w14:textId="77777777" w:rsidTr="00594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0"/>
              <w:gridCol w:w="4930"/>
            </w:tblGrid>
            <w:tr w:rsidR="00F1404D" w:rsidRPr="00CE2986" w14:paraId="3FA41279" w14:textId="77777777" w:rsidTr="001703A8">
              <w:tc>
                <w:tcPr>
                  <w:tcW w:w="4930" w:type="dxa"/>
                  <w:shd w:val="clear" w:color="auto" w:fill="auto"/>
                  <w:vAlign w:val="bottom"/>
                </w:tcPr>
                <w:p w14:paraId="18AAE8D1" w14:textId="77777777" w:rsidR="00F1404D" w:rsidRPr="00CE2986" w:rsidRDefault="00F1404D" w:rsidP="00F1404D">
                  <w:pPr>
                    <w:tabs>
                      <w:tab w:val="center" w:pos="4252"/>
                      <w:tab w:val="right" w:pos="8504"/>
                    </w:tabs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46592D6" wp14:editId="39D340CF">
                        <wp:simplePos x="0" y="0"/>
                        <wp:positionH relativeFrom="column">
                          <wp:posOffset>-135890</wp:posOffset>
                        </wp:positionH>
                        <wp:positionV relativeFrom="paragraph">
                          <wp:posOffset>-54610</wp:posOffset>
                        </wp:positionV>
                        <wp:extent cx="3816985" cy="590550"/>
                        <wp:effectExtent l="0" t="0" r="0" b="0"/>
                        <wp:wrapNone/>
                        <wp:docPr id="1" name="Imagen 1" descr="Text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Texto&#10;&#10;Descripción generada automáticament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698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30" w:type="dxa"/>
                  <w:shd w:val="clear" w:color="auto" w:fill="auto"/>
                  <w:vAlign w:val="bottom"/>
                </w:tcPr>
                <w:p w14:paraId="6FB26AD9" w14:textId="77777777" w:rsidR="00F1404D" w:rsidRPr="00CE2986" w:rsidRDefault="00F1404D" w:rsidP="00F1404D">
                  <w:pPr>
                    <w:tabs>
                      <w:tab w:val="center" w:pos="4252"/>
                      <w:tab w:val="right" w:pos="8504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0622F06" wp14:editId="6D38DF16">
                        <wp:simplePos x="0" y="0"/>
                        <wp:positionH relativeFrom="column">
                          <wp:posOffset>1510030</wp:posOffset>
                        </wp:positionH>
                        <wp:positionV relativeFrom="paragraph">
                          <wp:posOffset>69215</wp:posOffset>
                        </wp:positionV>
                        <wp:extent cx="1960245" cy="410210"/>
                        <wp:effectExtent l="0" t="0" r="0" b="889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_H_Cofinanciado_Union_Europe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0245" cy="410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AB9FE45" w14:textId="77777777" w:rsidR="00F1404D" w:rsidRPr="00CE2986" w:rsidRDefault="00F1404D" w:rsidP="00F1404D">
                  <w:pPr>
                    <w:tabs>
                      <w:tab w:val="center" w:pos="4252"/>
                      <w:tab w:val="right" w:pos="8504"/>
                    </w:tabs>
                    <w:jc w:val="right"/>
                    <w:rPr>
                      <w:b/>
                    </w:rPr>
                  </w:pPr>
                </w:p>
                <w:p w14:paraId="3C5C6539" w14:textId="77777777" w:rsidR="00F1404D" w:rsidRPr="00CE2986" w:rsidRDefault="00F1404D" w:rsidP="00F1404D">
                  <w:pPr>
                    <w:tabs>
                      <w:tab w:val="center" w:pos="4252"/>
                      <w:tab w:val="right" w:pos="8504"/>
                    </w:tabs>
                    <w:ind w:left="311"/>
                    <w:jc w:val="right"/>
                    <w:rPr>
                      <w:b/>
                    </w:rPr>
                  </w:pPr>
                </w:p>
              </w:tc>
            </w:tr>
          </w:tbl>
          <w:p w14:paraId="4322E9F3" w14:textId="11500877" w:rsidR="00E116FA" w:rsidRPr="00C00073" w:rsidRDefault="00E116FA" w:rsidP="008628A6">
            <w:pPr>
              <w:pStyle w:val="Ttulo5"/>
              <w:spacing w:before="60"/>
              <w:jc w:val="right"/>
              <w:rPr>
                <w:sz w:val="22"/>
              </w:rPr>
            </w:pPr>
          </w:p>
        </w:tc>
      </w:tr>
      <w:tr w:rsidR="00852FF7" w:rsidRPr="00C00073" w14:paraId="6A61D8D5" w14:textId="77777777" w:rsidTr="00E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</w:tcPr>
          <w:p w14:paraId="2220772E" w14:textId="2AE7A679" w:rsidR="00852FF7" w:rsidRPr="00E41BC4" w:rsidRDefault="00852FF7" w:rsidP="00EB2A23">
            <w:pPr>
              <w:pStyle w:val="Epgrafe"/>
              <w:spacing w:before="200"/>
            </w:pPr>
            <w:r>
              <w:rPr>
                <w:i/>
                <w:sz w:val="22"/>
                <w:szCs w:val="24"/>
              </w:rPr>
              <w:t>PROGRAMA</w:t>
            </w:r>
            <w:r w:rsidRPr="00852FF7">
              <w:rPr>
                <w:i/>
                <w:sz w:val="22"/>
                <w:szCs w:val="24"/>
              </w:rPr>
              <w:t xml:space="preserve"> ERASMUS</w:t>
            </w:r>
            <w:r w:rsidR="008628A6">
              <w:rPr>
                <w:i/>
                <w:sz w:val="22"/>
                <w:szCs w:val="24"/>
              </w:rPr>
              <w:t xml:space="preserve"> </w:t>
            </w:r>
            <w:r w:rsidRPr="00852FF7">
              <w:rPr>
                <w:i/>
                <w:sz w:val="22"/>
                <w:szCs w:val="24"/>
              </w:rPr>
              <w:t>PARA REALIZAR ESTUDIOS DE MÁSTER 20</w:t>
            </w:r>
            <w:r w:rsidR="00DD682F">
              <w:rPr>
                <w:i/>
                <w:sz w:val="22"/>
                <w:szCs w:val="24"/>
              </w:rPr>
              <w:t>2</w:t>
            </w:r>
            <w:r w:rsidR="00C336CD">
              <w:rPr>
                <w:i/>
                <w:sz w:val="22"/>
                <w:szCs w:val="24"/>
              </w:rPr>
              <w:t>3</w:t>
            </w:r>
            <w:r w:rsidR="00E1205C">
              <w:rPr>
                <w:i/>
                <w:sz w:val="22"/>
                <w:szCs w:val="24"/>
              </w:rPr>
              <w:t>/202</w:t>
            </w:r>
            <w:r w:rsidR="00C336CD">
              <w:rPr>
                <w:i/>
                <w:sz w:val="22"/>
                <w:szCs w:val="24"/>
              </w:rPr>
              <w:t>4</w:t>
            </w:r>
          </w:p>
          <w:p w14:paraId="5288EFBC" w14:textId="77777777" w:rsidR="00852FF7" w:rsidRDefault="00852FF7" w:rsidP="008628A6">
            <w:pPr>
              <w:pStyle w:val="Ttulo5"/>
              <w:spacing w:before="120" w:after="60"/>
              <w:rPr>
                <w:sz w:val="22"/>
              </w:rPr>
            </w:pPr>
            <w:r w:rsidRPr="00C00073">
              <w:rPr>
                <w:szCs w:val="24"/>
              </w:rPr>
              <w:t>IMPRESO DE SOLICITUD</w:t>
            </w:r>
          </w:p>
        </w:tc>
      </w:tr>
    </w:tbl>
    <w:p w14:paraId="46C865E7" w14:textId="77777777" w:rsidR="00E44929" w:rsidRDefault="00E44929" w:rsidP="00BA106A">
      <w:pPr>
        <w:pStyle w:val="Ttulo5"/>
        <w:spacing w:before="60" w:after="60"/>
        <w:jc w:val="left"/>
        <w:rPr>
          <w:sz w:val="22"/>
        </w:rPr>
      </w:pPr>
      <w:r>
        <w:rPr>
          <w:sz w:val="22"/>
        </w:rPr>
        <w:t>DATOS PERSONALES</w:t>
      </w:r>
    </w:p>
    <w:p w14:paraId="10FA38CB" w14:textId="77777777" w:rsidR="00E44929" w:rsidRPr="000C1086" w:rsidRDefault="00635353" w:rsidP="00BA106A">
      <w:pPr>
        <w:spacing w:before="60" w:after="60"/>
        <w:jc w:val="both"/>
        <w:rPr>
          <w:rFonts w:ascii="Arial" w:hAnsi="Arial" w:cs="Arial"/>
          <w:sz w:val="16"/>
          <w:szCs w:val="16"/>
          <w:lang w:val="es-ES_tradnl"/>
        </w:rPr>
      </w:pPr>
      <w:r w:rsidRPr="000C1086">
        <w:rPr>
          <w:rFonts w:ascii="Arial" w:hAnsi="Arial" w:cs="Arial"/>
          <w:sz w:val="16"/>
          <w:szCs w:val="16"/>
        </w:rPr>
        <w:t>APELLIDOS: …</w:t>
      </w:r>
      <w:r w:rsidR="00E44929" w:rsidRPr="000C1086">
        <w:rPr>
          <w:rFonts w:ascii="Arial" w:hAnsi="Arial" w:cs="Arial"/>
          <w:sz w:val="16"/>
          <w:szCs w:val="16"/>
        </w:rPr>
        <w:t>…………..........…………………...................</w:t>
      </w:r>
      <w:r w:rsidR="000C1086">
        <w:rPr>
          <w:rFonts w:ascii="Arial" w:hAnsi="Arial" w:cs="Arial"/>
          <w:sz w:val="16"/>
          <w:szCs w:val="16"/>
        </w:rPr>
        <w:t>........................................</w:t>
      </w:r>
      <w:r w:rsidR="00E44929" w:rsidRPr="000C1086">
        <w:rPr>
          <w:rFonts w:ascii="Arial" w:hAnsi="Arial" w:cs="Arial"/>
          <w:sz w:val="16"/>
          <w:szCs w:val="16"/>
        </w:rPr>
        <w:t>...…</w:t>
      </w:r>
      <w:r w:rsidRPr="000C1086">
        <w:rPr>
          <w:rFonts w:ascii="Arial" w:hAnsi="Arial" w:cs="Arial"/>
          <w:sz w:val="16"/>
          <w:szCs w:val="16"/>
          <w:lang w:val="es-ES_tradnl"/>
        </w:rPr>
        <w:t>NOMBRE: …</w:t>
      </w:r>
      <w:r w:rsidR="00E44929" w:rsidRPr="000C1086">
        <w:rPr>
          <w:rFonts w:ascii="Arial" w:hAnsi="Arial" w:cs="Arial"/>
          <w:sz w:val="16"/>
          <w:szCs w:val="16"/>
          <w:lang w:val="es-ES_tradnl"/>
        </w:rPr>
        <w:t>………</w:t>
      </w:r>
      <w:r w:rsidR="00307AED" w:rsidRPr="000C1086">
        <w:rPr>
          <w:rFonts w:ascii="Arial" w:hAnsi="Arial" w:cs="Arial"/>
          <w:sz w:val="16"/>
          <w:szCs w:val="16"/>
          <w:lang w:val="es-ES_tradnl"/>
        </w:rPr>
        <w:t>...</w:t>
      </w:r>
      <w:r w:rsidR="00307AED">
        <w:rPr>
          <w:rFonts w:ascii="Arial" w:hAnsi="Arial" w:cs="Arial"/>
          <w:sz w:val="16"/>
          <w:szCs w:val="16"/>
          <w:lang w:val="es-ES_tradnl"/>
        </w:rPr>
        <w:t>.........</w:t>
      </w:r>
      <w:r w:rsidR="00307AED" w:rsidRPr="000C1086">
        <w:rPr>
          <w:rFonts w:ascii="Arial" w:hAnsi="Arial" w:cs="Arial"/>
          <w:sz w:val="16"/>
          <w:szCs w:val="16"/>
          <w:lang w:val="es-ES_tradnl"/>
        </w:rPr>
        <w:t>.........................................…</w:t>
      </w:r>
      <w:r w:rsidR="009A33DF" w:rsidRPr="000C1086">
        <w:rPr>
          <w:rFonts w:ascii="Arial" w:hAnsi="Arial" w:cs="Arial"/>
          <w:sz w:val="16"/>
          <w:szCs w:val="16"/>
          <w:lang w:val="es-ES_tradnl"/>
        </w:rPr>
        <w:t>……</w:t>
      </w:r>
      <w:r w:rsidR="00E44929" w:rsidRPr="000C1086">
        <w:rPr>
          <w:rFonts w:ascii="Arial" w:hAnsi="Arial" w:cs="Arial"/>
          <w:sz w:val="16"/>
          <w:szCs w:val="16"/>
          <w:lang w:val="es-ES_tradnl"/>
        </w:rPr>
        <w:t>…</w:t>
      </w:r>
    </w:p>
    <w:p w14:paraId="6A619078" w14:textId="77777777" w:rsidR="00E44929" w:rsidRPr="000C1086" w:rsidRDefault="00635353" w:rsidP="00BA106A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>N.I.F.…</w:t>
      </w:r>
      <w:r w:rsidR="00E44929" w:rsidRPr="000C1086">
        <w:rPr>
          <w:rFonts w:ascii="Arial" w:hAnsi="Arial" w:cs="Arial"/>
          <w:sz w:val="16"/>
          <w:szCs w:val="16"/>
        </w:rPr>
        <w:t>………………………………</w:t>
      </w:r>
      <w:r w:rsidR="000C1086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</w:t>
      </w:r>
      <w:r w:rsidR="00E44929" w:rsidRPr="000C1086">
        <w:rPr>
          <w:rFonts w:ascii="Arial" w:hAnsi="Arial" w:cs="Arial"/>
          <w:sz w:val="16"/>
          <w:szCs w:val="16"/>
        </w:rPr>
        <w:t xml:space="preserve">………………. FECHA DE </w:t>
      </w:r>
      <w:r w:rsidRPr="000C1086">
        <w:rPr>
          <w:rFonts w:ascii="Arial" w:hAnsi="Arial" w:cs="Arial"/>
          <w:sz w:val="16"/>
          <w:szCs w:val="16"/>
        </w:rPr>
        <w:t>NACIMIENTO: …</w:t>
      </w:r>
      <w:r w:rsidR="00E44929" w:rsidRPr="000C1086">
        <w:rPr>
          <w:rFonts w:ascii="Arial" w:hAnsi="Arial" w:cs="Arial"/>
          <w:sz w:val="16"/>
          <w:szCs w:val="16"/>
        </w:rPr>
        <w:t>…</w:t>
      </w:r>
      <w:r w:rsidR="000C1086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</w:t>
      </w:r>
      <w:r w:rsidR="00E44929" w:rsidRPr="000C1086">
        <w:rPr>
          <w:rFonts w:ascii="Arial" w:hAnsi="Arial" w:cs="Arial"/>
          <w:sz w:val="16"/>
          <w:szCs w:val="16"/>
        </w:rPr>
        <w:t>……………..........................</w:t>
      </w:r>
      <w:r w:rsidR="00D05812">
        <w:rPr>
          <w:rFonts w:ascii="Arial" w:hAnsi="Arial" w:cs="Arial"/>
          <w:sz w:val="16"/>
          <w:szCs w:val="16"/>
        </w:rPr>
        <w:t>...</w:t>
      </w:r>
      <w:r w:rsidR="00E44929" w:rsidRPr="000C1086">
        <w:rPr>
          <w:rFonts w:ascii="Arial" w:hAnsi="Arial" w:cs="Arial"/>
          <w:sz w:val="16"/>
          <w:szCs w:val="16"/>
        </w:rPr>
        <w:t>..............</w:t>
      </w:r>
      <w:r w:rsidR="00307AED">
        <w:rPr>
          <w:rFonts w:ascii="Arial" w:hAnsi="Arial" w:cs="Arial"/>
          <w:sz w:val="16"/>
          <w:szCs w:val="16"/>
        </w:rPr>
        <w:t>...</w:t>
      </w:r>
      <w:r w:rsidR="00E44929" w:rsidRPr="000C1086">
        <w:rPr>
          <w:rFonts w:ascii="Arial" w:hAnsi="Arial" w:cs="Arial"/>
          <w:sz w:val="16"/>
          <w:szCs w:val="16"/>
        </w:rPr>
        <w:t>........</w:t>
      </w:r>
    </w:p>
    <w:p w14:paraId="3BF04BCC" w14:textId="77777777" w:rsidR="00E44929" w:rsidRPr="000C1086" w:rsidRDefault="00635353" w:rsidP="00BA106A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>Dirección: …</w:t>
      </w:r>
      <w:r w:rsidR="00E44929" w:rsidRPr="000C1086">
        <w:rPr>
          <w:rFonts w:ascii="Arial" w:hAnsi="Arial" w:cs="Arial"/>
          <w:sz w:val="16"/>
          <w:szCs w:val="16"/>
        </w:rPr>
        <w:t>………………………………………...……</w:t>
      </w:r>
      <w:r w:rsidRPr="000C1086">
        <w:rPr>
          <w:rFonts w:ascii="Arial" w:hAnsi="Arial" w:cs="Arial"/>
          <w:sz w:val="16"/>
          <w:szCs w:val="16"/>
        </w:rPr>
        <w:t>……</w:t>
      </w:r>
      <w:r w:rsidR="00E44929" w:rsidRPr="000C1086">
        <w:rPr>
          <w:rFonts w:ascii="Arial" w:hAnsi="Arial" w:cs="Arial"/>
          <w:sz w:val="16"/>
          <w:szCs w:val="16"/>
        </w:rPr>
        <w:t>……</w:t>
      </w:r>
      <w:r w:rsidR="000C1086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E44929" w:rsidRPr="000C1086">
        <w:rPr>
          <w:rFonts w:ascii="Arial" w:hAnsi="Arial" w:cs="Arial"/>
          <w:sz w:val="16"/>
          <w:szCs w:val="16"/>
        </w:rPr>
        <w:t>…………………………..........…..</w:t>
      </w:r>
      <w:r w:rsidR="006437B0" w:rsidRPr="000C1086">
        <w:rPr>
          <w:rFonts w:ascii="Arial" w:hAnsi="Arial" w:cs="Arial"/>
          <w:sz w:val="16"/>
          <w:szCs w:val="16"/>
        </w:rPr>
        <w:t>....</w:t>
      </w:r>
      <w:r w:rsidR="00D05812">
        <w:rPr>
          <w:rFonts w:ascii="Arial" w:hAnsi="Arial" w:cs="Arial"/>
          <w:sz w:val="16"/>
          <w:szCs w:val="16"/>
        </w:rPr>
        <w:t>.......</w:t>
      </w:r>
      <w:r w:rsidR="006437B0" w:rsidRPr="000C1086">
        <w:rPr>
          <w:rFonts w:ascii="Arial" w:hAnsi="Arial" w:cs="Arial"/>
          <w:sz w:val="16"/>
          <w:szCs w:val="16"/>
        </w:rPr>
        <w:t>..............................</w:t>
      </w:r>
      <w:r w:rsidR="00307AED">
        <w:rPr>
          <w:rFonts w:ascii="Arial" w:hAnsi="Arial" w:cs="Arial"/>
          <w:sz w:val="16"/>
          <w:szCs w:val="16"/>
        </w:rPr>
        <w:t>...</w:t>
      </w:r>
      <w:r w:rsidR="006437B0" w:rsidRPr="000C1086">
        <w:rPr>
          <w:rFonts w:ascii="Arial" w:hAnsi="Arial" w:cs="Arial"/>
          <w:sz w:val="16"/>
          <w:szCs w:val="16"/>
        </w:rPr>
        <w:t>.......</w:t>
      </w:r>
    </w:p>
    <w:p w14:paraId="0C98A2C9" w14:textId="77777777" w:rsidR="00E44929" w:rsidRPr="000C1086" w:rsidRDefault="00FB53C9" w:rsidP="00BA106A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 xml:space="preserve">Código </w:t>
      </w:r>
      <w:r w:rsidR="00376B26" w:rsidRPr="000C1086">
        <w:rPr>
          <w:rFonts w:ascii="Arial" w:hAnsi="Arial" w:cs="Arial"/>
          <w:sz w:val="16"/>
          <w:szCs w:val="16"/>
        </w:rPr>
        <w:t>Postal</w:t>
      </w:r>
      <w:r w:rsidR="00376B26">
        <w:rPr>
          <w:rFonts w:ascii="Arial" w:hAnsi="Arial" w:cs="Arial"/>
          <w:sz w:val="16"/>
          <w:szCs w:val="16"/>
        </w:rPr>
        <w:t>..............................</w:t>
      </w:r>
      <w:r w:rsidR="00635353" w:rsidRPr="000C1086">
        <w:rPr>
          <w:rFonts w:ascii="Arial" w:hAnsi="Arial" w:cs="Arial"/>
          <w:sz w:val="16"/>
          <w:szCs w:val="16"/>
        </w:rPr>
        <w:t>Localidad: …</w:t>
      </w:r>
      <w:r w:rsidR="00E44929" w:rsidRPr="000C1086">
        <w:rPr>
          <w:rFonts w:ascii="Arial" w:hAnsi="Arial" w:cs="Arial"/>
          <w:sz w:val="16"/>
          <w:szCs w:val="16"/>
        </w:rPr>
        <w:t>…</w:t>
      </w:r>
      <w:r w:rsidR="000C1086">
        <w:rPr>
          <w:rFonts w:ascii="Arial" w:hAnsi="Arial" w:cs="Arial"/>
          <w:sz w:val="16"/>
          <w:szCs w:val="16"/>
        </w:rPr>
        <w:t>…</w:t>
      </w:r>
      <w:r w:rsidR="00E44929" w:rsidRPr="000C1086">
        <w:rPr>
          <w:rFonts w:ascii="Arial" w:hAnsi="Arial" w:cs="Arial"/>
          <w:sz w:val="16"/>
          <w:szCs w:val="16"/>
        </w:rPr>
        <w:t>…</w:t>
      </w:r>
      <w:r w:rsidR="000C1086">
        <w:rPr>
          <w:rFonts w:ascii="Arial" w:hAnsi="Arial" w:cs="Arial"/>
          <w:sz w:val="16"/>
          <w:szCs w:val="16"/>
        </w:rPr>
        <w:t>……..</w:t>
      </w:r>
      <w:r w:rsidR="00E44929" w:rsidRPr="000C1086">
        <w:rPr>
          <w:rFonts w:ascii="Arial" w:hAnsi="Arial" w:cs="Arial"/>
          <w:sz w:val="16"/>
          <w:szCs w:val="16"/>
        </w:rPr>
        <w:t>...........................</w:t>
      </w:r>
      <w:r w:rsidR="000C1086">
        <w:rPr>
          <w:rFonts w:ascii="Arial" w:hAnsi="Arial" w:cs="Arial"/>
          <w:sz w:val="16"/>
          <w:szCs w:val="16"/>
        </w:rPr>
        <w:t>..</w:t>
      </w:r>
      <w:r w:rsidR="00E44929" w:rsidRPr="000C1086">
        <w:rPr>
          <w:rFonts w:ascii="Arial" w:hAnsi="Arial" w:cs="Arial"/>
          <w:sz w:val="16"/>
          <w:szCs w:val="16"/>
        </w:rPr>
        <w:t>............</w:t>
      </w:r>
      <w:r w:rsidR="00D05812">
        <w:rPr>
          <w:rFonts w:ascii="Arial" w:hAnsi="Arial" w:cs="Arial"/>
          <w:sz w:val="16"/>
          <w:szCs w:val="16"/>
        </w:rPr>
        <w:t>.</w:t>
      </w:r>
      <w:r w:rsidR="00E44929" w:rsidRPr="000C1086">
        <w:rPr>
          <w:rFonts w:ascii="Arial" w:hAnsi="Arial" w:cs="Arial"/>
          <w:sz w:val="16"/>
          <w:szCs w:val="16"/>
        </w:rPr>
        <w:t>……………</w:t>
      </w:r>
      <w:r w:rsidR="00635353" w:rsidRPr="000C1086">
        <w:rPr>
          <w:rFonts w:ascii="Arial" w:hAnsi="Arial" w:cs="Arial"/>
          <w:sz w:val="16"/>
          <w:szCs w:val="16"/>
        </w:rPr>
        <w:t>Provincia: .......................................................................</w:t>
      </w:r>
    </w:p>
    <w:p w14:paraId="56A9AC0B" w14:textId="77777777" w:rsidR="00E44929" w:rsidRPr="000C1086" w:rsidRDefault="00E44929" w:rsidP="00BA106A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>Teléfono</w:t>
      </w:r>
      <w:r w:rsidR="005C4535" w:rsidRPr="000C1086">
        <w:rPr>
          <w:rFonts w:ascii="Arial" w:hAnsi="Arial" w:cs="Arial"/>
          <w:sz w:val="16"/>
          <w:szCs w:val="16"/>
        </w:rPr>
        <w:t xml:space="preserve"> </w:t>
      </w:r>
      <w:r w:rsidR="00635353" w:rsidRPr="000C1086">
        <w:rPr>
          <w:rFonts w:ascii="Arial" w:hAnsi="Arial" w:cs="Arial"/>
          <w:sz w:val="16"/>
          <w:szCs w:val="16"/>
        </w:rPr>
        <w:t>fijo: …</w:t>
      </w:r>
      <w:r w:rsidRPr="000C1086">
        <w:rPr>
          <w:rFonts w:ascii="Arial" w:hAnsi="Arial" w:cs="Arial"/>
          <w:sz w:val="16"/>
          <w:szCs w:val="16"/>
        </w:rPr>
        <w:t>…...............…</w:t>
      </w:r>
      <w:r w:rsidR="00635353" w:rsidRPr="000C1086">
        <w:rPr>
          <w:rFonts w:ascii="Arial" w:hAnsi="Arial" w:cs="Arial"/>
          <w:sz w:val="16"/>
          <w:szCs w:val="16"/>
        </w:rPr>
        <w:t>…</w:t>
      </w:r>
      <w:r w:rsidR="00635353">
        <w:rPr>
          <w:rFonts w:ascii="Arial" w:hAnsi="Arial" w:cs="Arial"/>
          <w:sz w:val="16"/>
          <w:szCs w:val="16"/>
        </w:rPr>
        <w:t>…</w:t>
      </w:r>
      <w:r w:rsidR="000C1086">
        <w:rPr>
          <w:rFonts w:ascii="Arial" w:hAnsi="Arial" w:cs="Arial"/>
          <w:sz w:val="16"/>
          <w:szCs w:val="16"/>
        </w:rPr>
        <w:t>…</w:t>
      </w:r>
      <w:r w:rsidRPr="000C1086">
        <w:rPr>
          <w:rFonts w:ascii="Arial" w:hAnsi="Arial" w:cs="Arial"/>
          <w:sz w:val="16"/>
          <w:szCs w:val="16"/>
        </w:rPr>
        <w:t xml:space="preserve">……...Teléfono </w:t>
      </w:r>
      <w:r w:rsidR="005C4535" w:rsidRPr="000C1086">
        <w:rPr>
          <w:rFonts w:ascii="Arial" w:hAnsi="Arial" w:cs="Arial"/>
          <w:sz w:val="16"/>
          <w:szCs w:val="16"/>
        </w:rPr>
        <w:t xml:space="preserve">móvil: </w:t>
      </w:r>
      <w:r w:rsidRPr="000C1086">
        <w:rPr>
          <w:rFonts w:ascii="Arial" w:hAnsi="Arial" w:cs="Arial"/>
          <w:sz w:val="16"/>
          <w:szCs w:val="16"/>
        </w:rPr>
        <w:t>...</w:t>
      </w:r>
      <w:r w:rsidR="000C1086">
        <w:rPr>
          <w:rFonts w:ascii="Arial" w:hAnsi="Arial" w:cs="Arial"/>
          <w:sz w:val="16"/>
          <w:szCs w:val="16"/>
        </w:rPr>
        <w:t>....</w:t>
      </w:r>
      <w:r w:rsidRPr="000C1086">
        <w:rPr>
          <w:rFonts w:ascii="Arial" w:hAnsi="Arial" w:cs="Arial"/>
          <w:sz w:val="16"/>
          <w:szCs w:val="16"/>
        </w:rPr>
        <w:t>…........</w:t>
      </w:r>
      <w:r w:rsidR="00D05812">
        <w:rPr>
          <w:rFonts w:ascii="Arial" w:hAnsi="Arial" w:cs="Arial"/>
          <w:sz w:val="16"/>
          <w:szCs w:val="16"/>
        </w:rPr>
        <w:t>.......</w:t>
      </w:r>
      <w:r w:rsidRPr="000C1086">
        <w:rPr>
          <w:rFonts w:ascii="Arial" w:hAnsi="Arial" w:cs="Arial"/>
          <w:sz w:val="16"/>
          <w:szCs w:val="16"/>
        </w:rPr>
        <w:t>.........</w:t>
      </w:r>
      <w:r w:rsidR="000C1086">
        <w:rPr>
          <w:rFonts w:ascii="Arial" w:hAnsi="Arial" w:cs="Arial"/>
          <w:sz w:val="16"/>
          <w:szCs w:val="16"/>
        </w:rPr>
        <w:t>...</w:t>
      </w:r>
      <w:r w:rsidRPr="000C1086">
        <w:rPr>
          <w:rFonts w:ascii="Arial" w:hAnsi="Arial" w:cs="Arial"/>
          <w:sz w:val="16"/>
          <w:szCs w:val="16"/>
        </w:rPr>
        <w:t xml:space="preserve">.....……… Teléfono </w:t>
      </w:r>
      <w:r w:rsidR="00635353" w:rsidRPr="000C1086">
        <w:rPr>
          <w:rFonts w:ascii="Arial" w:hAnsi="Arial" w:cs="Arial"/>
          <w:sz w:val="16"/>
          <w:szCs w:val="16"/>
        </w:rPr>
        <w:t>familiar: ....................................................</w:t>
      </w:r>
      <w:r w:rsidR="00307AED">
        <w:rPr>
          <w:rFonts w:ascii="Arial" w:hAnsi="Arial" w:cs="Arial"/>
          <w:sz w:val="16"/>
          <w:szCs w:val="16"/>
        </w:rPr>
        <w:t>.</w:t>
      </w:r>
      <w:r w:rsidR="00635353" w:rsidRPr="000C1086">
        <w:rPr>
          <w:rFonts w:ascii="Arial" w:hAnsi="Arial" w:cs="Arial"/>
          <w:sz w:val="16"/>
          <w:szCs w:val="16"/>
        </w:rPr>
        <w:t>............</w:t>
      </w:r>
    </w:p>
    <w:p w14:paraId="463A1696" w14:textId="77777777" w:rsidR="00E44929" w:rsidRPr="000C1086" w:rsidRDefault="005C4535" w:rsidP="00BA106A">
      <w:pPr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 xml:space="preserve">Correo </w:t>
      </w:r>
      <w:r w:rsidR="00635353" w:rsidRPr="000C1086">
        <w:rPr>
          <w:rFonts w:ascii="Arial" w:hAnsi="Arial" w:cs="Arial"/>
          <w:sz w:val="16"/>
          <w:szCs w:val="16"/>
        </w:rPr>
        <w:t>electrónico: ......................................</w:t>
      </w:r>
      <w:r w:rsidR="00E44929" w:rsidRPr="000C1086">
        <w:rPr>
          <w:rFonts w:ascii="Arial" w:hAnsi="Arial" w:cs="Arial"/>
          <w:sz w:val="16"/>
          <w:szCs w:val="16"/>
        </w:rPr>
        <w:t>……</w:t>
      </w:r>
      <w:r w:rsidR="000C1086">
        <w:rPr>
          <w:rFonts w:ascii="Arial" w:hAnsi="Arial" w:cs="Arial"/>
          <w:sz w:val="16"/>
          <w:szCs w:val="16"/>
        </w:rPr>
        <w:t>………………………………</w:t>
      </w:r>
      <w:r w:rsidR="00E44929" w:rsidRPr="000C1086">
        <w:rPr>
          <w:rFonts w:ascii="Arial" w:hAnsi="Arial" w:cs="Arial"/>
          <w:sz w:val="16"/>
          <w:szCs w:val="16"/>
        </w:rPr>
        <w:t>…………</w:t>
      </w:r>
      <w:r w:rsidRPr="000C1086">
        <w:rPr>
          <w:rFonts w:ascii="Arial" w:hAnsi="Arial" w:cs="Arial"/>
          <w:b/>
          <w:sz w:val="16"/>
          <w:szCs w:val="16"/>
        </w:rPr>
        <w:t>@</w:t>
      </w:r>
      <w:r w:rsidR="001D4E47" w:rsidRPr="000C1086">
        <w:rPr>
          <w:rFonts w:ascii="Arial" w:hAnsi="Arial" w:cs="Arial"/>
          <w:b/>
          <w:sz w:val="16"/>
          <w:szCs w:val="16"/>
        </w:rPr>
        <w:t>estudiante.uam.es</w:t>
      </w:r>
      <w:r w:rsidR="00FB53C9" w:rsidRPr="000C1086">
        <w:rPr>
          <w:rFonts w:ascii="Arial" w:hAnsi="Arial" w:cs="Arial"/>
          <w:b/>
          <w:sz w:val="16"/>
          <w:szCs w:val="16"/>
        </w:rPr>
        <w:t xml:space="preserve"> </w:t>
      </w:r>
    </w:p>
    <w:p w14:paraId="3D81443F" w14:textId="77777777" w:rsidR="000C179D" w:rsidRPr="000C1086" w:rsidRDefault="000C179D" w:rsidP="00BA106A">
      <w:pPr>
        <w:pStyle w:val="Ttulo7"/>
        <w:spacing w:before="60" w:after="60"/>
        <w:rPr>
          <w:sz w:val="16"/>
          <w:szCs w:val="16"/>
        </w:rPr>
      </w:pPr>
    </w:p>
    <w:p w14:paraId="2323F0DE" w14:textId="77777777" w:rsidR="00E44929" w:rsidRPr="00D80E80" w:rsidRDefault="00E44929" w:rsidP="00BA106A">
      <w:pPr>
        <w:pStyle w:val="Ttulo7"/>
        <w:spacing w:before="60" w:after="60"/>
        <w:rPr>
          <w:sz w:val="20"/>
        </w:rPr>
      </w:pPr>
      <w:r>
        <w:rPr>
          <w:sz w:val="22"/>
        </w:rPr>
        <w:t xml:space="preserve">DATOS ACADÉMICOS </w:t>
      </w:r>
    </w:p>
    <w:p w14:paraId="34DC2F2B" w14:textId="77777777" w:rsidR="00E44929" w:rsidRPr="000C1086" w:rsidRDefault="00C42F12" w:rsidP="006A0C14">
      <w:pPr>
        <w:tabs>
          <w:tab w:val="left" w:pos="-2268"/>
          <w:tab w:val="left" w:pos="-2127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 xml:space="preserve">Nombre </w:t>
      </w:r>
      <w:r w:rsidR="006A0C14" w:rsidRPr="000C1086">
        <w:rPr>
          <w:rFonts w:ascii="Arial" w:hAnsi="Arial" w:cs="Arial"/>
          <w:sz w:val="16"/>
          <w:szCs w:val="16"/>
        </w:rPr>
        <w:t>del Máster ………………………………………</w:t>
      </w:r>
      <w:r w:rsidR="00635353" w:rsidRPr="000C1086">
        <w:rPr>
          <w:rFonts w:ascii="Arial" w:hAnsi="Arial" w:cs="Arial"/>
          <w:sz w:val="16"/>
          <w:szCs w:val="16"/>
        </w:rPr>
        <w:t>……</w:t>
      </w:r>
      <w:r w:rsidR="006A0C14" w:rsidRPr="000C1086">
        <w:rPr>
          <w:rFonts w:ascii="Arial" w:hAnsi="Arial" w:cs="Arial"/>
          <w:sz w:val="16"/>
          <w:szCs w:val="16"/>
        </w:rPr>
        <w:t>………………………………………………</w:t>
      </w:r>
      <w:r w:rsidR="000C1086">
        <w:rPr>
          <w:rFonts w:ascii="Arial" w:hAnsi="Arial" w:cs="Arial"/>
          <w:sz w:val="16"/>
          <w:szCs w:val="16"/>
        </w:rPr>
        <w:t>………</w:t>
      </w:r>
      <w:r w:rsidR="00307AED">
        <w:rPr>
          <w:rFonts w:ascii="Arial" w:hAnsi="Arial" w:cs="Arial"/>
          <w:sz w:val="16"/>
          <w:szCs w:val="16"/>
        </w:rPr>
        <w:t>………</w:t>
      </w:r>
      <w:r w:rsidR="000C1086">
        <w:rPr>
          <w:rFonts w:ascii="Arial" w:hAnsi="Arial" w:cs="Arial"/>
          <w:sz w:val="16"/>
          <w:szCs w:val="16"/>
        </w:rPr>
        <w:t>……………</w:t>
      </w:r>
      <w:r w:rsidR="00635353">
        <w:rPr>
          <w:rFonts w:ascii="Arial" w:hAnsi="Arial" w:cs="Arial"/>
          <w:sz w:val="16"/>
          <w:szCs w:val="16"/>
        </w:rPr>
        <w:t>……</w:t>
      </w:r>
      <w:r w:rsidR="006A0C14" w:rsidRPr="000C1086">
        <w:rPr>
          <w:rFonts w:ascii="Arial" w:hAnsi="Arial" w:cs="Arial"/>
          <w:sz w:val="16"/>
          <w:szCs w:val="16"/>
        </w:rPr>
        <w:t>………</w:t>
      </w:r>
      <w:r w:rsidR="009A33DF" w:rsidRPr="000C1086">
        <w:rPr>
          <w:rFonts w:ascii="Arial" w:hAnsi="Arial" w:cs="Arial"/>
          <w:sz w:val="16"/>
          <w:szCs w:val="16"/>
        </w:rPr>
        <w:t>……</w:t>
      </w:r>
      <w:r w:rsidR="006A0C14" w:rsidRPr="000C1086">
        <w:rPr>
          <w:rFonts w:ascii="Arial" w:hAnsi="Arial" w:cs="Arial"/>
          <w:sz w:val="16"/>
          <w:szCs w:val="16"/>
        </w:rPr>
        <w:t>…………</w:t>
      </w:r>
    </w:p>
    <w:p w14:paraId="7E0A5923" w14:textId="77777777" w:rsidR="00E44929" w:rsidRPr="000C1086" w:rsidRDefault="00635353" w:rsidP="006A0C14">
      <w:pPr>
        <w:tabs>
          <w:tab w:val="left" w:pos="-2268"/>
          <w:tab w:val="left" w:pos="0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 w:rsidRPr="000C1086">
        <w:rPr>
          <w:rFonts w:ascii="Arial" w:hAnsi="Arial" w:cs="Arial"/>
          <w:sz w:val="16"/>
          <w:szCs w:val="16"/>
        </w:rPr>
        <w:t>Facultad: …</w:t>
      </w:r>
      <w:r w:rsidR="00E44929" w:rsidRPr="000C1086">
        <w:rPr>
          <w:rFonts w:ascii="Arial" w:hAnsi="Arial" w:cs="Arial"/>
          <w:sz w:val="16"/>
          <w:szCs w:val="16"/>
        </w:rPr>
        <w:t>……………………………….................................</w:t>
      </w:r>
      <w:r w:rsidR="006A0C14" w:rsidRPr="000C1086">
        <w:rPr>
          <w:rFonts w:ascii="Arial" w:hAnsi="Arial" w:cs="Arial"/>
          <w:sz w:val="16"/>
          <w:szCs w:val="16"/>
        </w:rPr>
        <w:t>...............................................................</w:t>
      </w:r>
      <w:r w:rsidR="000C1086">
        <w:rPr>
          <w:rFonts w:ascii="Arial" w:hAnsi="Arial" w:cs="Arial"/>
          <w:sz w:val="16"/>
          <w:szCs w:val="16"/>
        </w:rPr>
        <w:t>.....................</w:t>
      </w:r>
      <w:r w:rsidR="00307AED">
        <w:rPr>
          <w:rFonts w:ascii="Arial" w:hAnsi="Arial" w:cs="Arial"/>
          <w:sz w:val="16"/>
          <w:szCs w:val="16"/>
        </w:rPr>
        <w:t>...</w:t>
      </w:r>
      <w:r w:rsidR="000C1086">
        <w:rPr>
          <w:rFonts w:ascii="Arial" w:hAnsi="Arial" w:cs="Arial"/>
          <w:sz w:val="16"/>
          <w:szCs w:val="16"/>
        </w:rPr>
        <w:t>...................................</w:t>
      </w:r>
      <w:r w:rsidR="00E44929" w:rsidRPr="000C1086">
        <w:rPr>
          <w:rFonts w:ascii="Arial" w:hAnsi="Arial" w:cs="Arial"/>
          <w:sz w:val="16"/>
          <w:szCs w:val="16"/>
        </w:rPr>
        <w:t>......</w:t>
      </w:r>
      <w:r w:rsidRPr="000C1086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 w:rsidRPr="000C1086">
        <w:rPr>
          <w:rFonts w:ascii="Arial" w:hAnsi="Arial" w:cs="Arial"/>
          <w:sz w:val="16"/>
          <w:szCs w:val="16"/>
        </w:rPr>
        <w:t>……</w:t>
      </w:r>
      <w:r w:rsidR="00E44929" w:rsidRPr="000C1086">
        <w:rPr>
          <w:rFonts w:ascii="Arial" w:hAnsi="Arial" w:cs="Arial"/>
          <w:sz w:val="16"/>
          <w:szCs w:val="16"/>
        </w:rPr>
        <w:t>.</w:t>
      </w:r>
    </w:p>
    <w:p w14:paraId="6E0A8FB8" w14:textId="77777777" w:rsidR="00E90FEB" w:rsidRDefault="00E90FEB" w:rsidP="00BA4D9E">
      <w:pPr>
        <w:tabs>
          <w:tab w:val="left" w:pos="426"/>
        </w:tabs>
        <w:jc w:val="both"/>
        <w:rPr>
          <w:rFonts w:ascii="Arial" w:hAnsi="Arial" w:cs="Arial"/>
        </w:rPr>
      </w:pPr>
    </w:p>
    <w:p w14:paraId="2638775D" w14:textId="77777777" w:rsidR="00F55FA3" w:rsidRDefault="00E44929" w:rsidP="00D33131">
      <w:pPr>
        <w:pStyle w:val="Ttulo9"/>
        <w:spacing w:before="0" w:after="60"/>
        <w:rPr>
          <w:bCs/>
          <w:sz w:val="22"/>
          <w:szCs w:val="22"/>
        </w:rPr>
      </w:pPr>
      <w:r w:rsidRPr="000C179D">
        <w:rPr>
          <w:sz w:val="22"/>
          <w:szCs w:val="22"/>
        </w:rPr>
        <w:t xml:space="preserve">UNIVERSIDAD PARA LA QUE SOLICITA LA </w:t>
      </w:r>
      <w:r w:rsidR="00F45E43">
        <w:rPr>
          <w:sz w:val="22"/>
          <w:szCs w:val="22"/>
        </w:rPr>
        <w:t>PLAZA</w:t>
      </w:r>
      <w:r w:rsidRPr="000C179D">
        <w:rPr>
          <w:sz w:val="22"/>
          <w:szCs w:val="22"/>
        </w:rPr>
        <w:t xml:space="preserve"> </w:t>
      </w:r>
      <w:r w:rsidR="005C4535" w:rsidRPr="000C179D">
        <w:rPr>
          <w:sz w:val="22"/>
          <w:szCs w:val="22"/>
        </w:rPr>
        <w:t>(</w:t>
      </w:r>
      <w:r w:rsidR="00F71A1A" w:rsidRPr="000C179D">
        <w:rPr>
          <w:sz w:val="22"/>
          <w:szCs w:val="22"/>
        </w:rPr>
        <w:t>N</w:t>
      </w:r>
      <w:r w:rsidRPr="000C179D">
        <w:rPr>
          <w:sz w:val="22"/>
          <w:szCs w:val="22"/>
        </w:rPr>
        <w:t xml:space="preserve">umerar </w:t>
      </w:r>
      <w:r w:rsidR="005C4535" w:rsidRPr="000C179D">
        <w:rPr>
          <w:sz w:val="22"/>
          <w:szCs w:val="22"/>
        </w:rPr>
        <w:t>por</w:t>
      </w:r>
      <w:r w:rsidRPr="000C179D">
        <w:rPr>
          <w:sz w:val="22"/>
          <w:szCs w:val="22"/>
        </w:rPr>
        <w:t xml:space="preserve"> orden de preferencia</w:t>
      </w:r>
      <w:r w:rsidR="00625A5B" w:rsidRPr="000C179D">
        <w:rPr>
          <w:bCs/>
          <w:sz w:val="22"/>
          <w:szCs w:val="22"/>
        </w:rPr>
        <w:t>)</w:t>
      </w:r>
    </w:p>
    <w:tbl>
      <w:tblPr>
        <w:tblStyle w:val="Tablanormal2"/>
        <w:tblW w:w="0" w:type="auto"/>
        <w:tblLook w:val="0020" w:firstRow="1" w:lastRow="0" w:firstColumn="0" w:lastColumn="0" w:noHBand="0" w:noVBand="0"/>
      </w:tblPr>
      <w:tblGrid>
        <w:gridCol w:w="10762"/>
      </w:tblGrid>
      <w:tr w:rsidR="00E90FEB" w:rsidRPr="000C1086" w14:paraId="643A7598" w14:textId="77777777" w:rsidTr="00E1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5F47E574" w14:textId="77777777" w:rsidR="00E90FEB" w:rsidRPr="000C1086" w:rsidRDefault="00E90FEB" w:rsidP="00E116FA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C108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UNIVERSIDAD</w:t>
            </w:r>
          </w:p>
        </w:tc>
      </w:tr>
      <w:tr w:rsidR="00E90FEB" w:rsidRPr="000C1086" w14:paraId="6A0FFE5F" w14:textId="77777777" w:rsidTr="00E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31BE3BFC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C1086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</w:tr>
      <w:tr w:rsidR="00E90FEB" w:rsidRPr="000C1086" w14:paraId="1501040E" w14:textId="77777777" w:rsidTr="00E11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029E7BD3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C108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</w:tr>
      <w:tr w:rsidR="00E90FEB" w:rsidRPr="000C1086" w14:paraId="5ACD0586" w14:textId="77777777" w:rsidTr="00E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63053B9E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C1086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</w:tr>
      <w:tr w:rsidR="00E90FEB" w:rsidRPr="000C1086" w14:paraId="3B2C4D77" w14:textId="77777777" w:rsidTr="00E11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0659B974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C1086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</w:tr>
      <w:tr w:rsidR="00E90FEB" w:rsidRPr="000C1086" w14:paraId="1F0780C7" w14:textId="77777777" w:rsidTr="00E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2DA49C28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C1086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</w:tr>
      <w:tr w:rsidR="00E90FEB" w:rsidRPr="000C1086" w14:paraId="3022C3B7" w14:textId="77777777" w:rsidTr="00E11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3" w:type="dxa"/>
          </w:tcPr>
          <w:p w14:paraId="7DE40863" w14:textId="77777777" w:rsidR="00E90FEB" w:rsidRPr="000C1086" w:rsidRDefault="00E90FEB" w:rsidP="00D33131">
            <w:pPr>
              <w:tabs>
                <w:tab w:val="left" w:pos="-2127"/>
                <w:tab w:val="left" w:pos="-1843"/>
                <w:tab w:val="left" w:pos="284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</w:tr>
    </w:tbl>
    <w:p w14:paraId="40BAFFCC" w14:textId="77777777" w:rsidR="00E90FEB" w:rsidRDefault="00E90FEB" w:rsidP="008628A6">
      <w:pPr>
        <w:tabs>
          <w:tab w:val="left" w:pos="-2127"/>
          <w:tab w:val="left" w:pos="-1843"/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0F4176A" w14:textId="77777777" w:rsidR="000C1086" w:rsidRDefault="000C1086" w:rsidP="00D33131">
      <w:pPr>
        <w:tabs>
          <w:tab w:val="left" w:pos="-2127"/>
          <w:tab w:val="left" w:pos="-1843"/>
          <w:tab w:val="left" w:pos="284"/>
        </w:tabs>
        <w:spacing w:after="60"/>
        <w:rPr>
          <w:rFonts w:ascii="Arial" w:hAnsi="Arial" w:cs="Arial"/>
          <w:bCs/>
          <w:sz w:val="16"/>
        </w:rPr>
      </w:pPr>
      <w:r w:rsidRPr="000C179D">
        <w:rPr>
          <w:rFonts w:ascii="Arial" w:hAnsi="Arial" w:cs="Arial"/>
          <w:b/>
          <w:sz w:val="22"/>
          <w:szCs w:val="22"/>
        </w:rPr>
        <w:t>CONOCIMIENTO DE IDIOMAS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6"/>
        </w:rPr>
        <w:t>(indicar el nivel en una escala del 1 al 5)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8505"/>
      </w:tblGrid>
      <w:tr w:rsidR="00305492" w:rsidRPr="000C1086" w14:paraId="1197C543" w14:textId="77777777" w:rsidTr="00E116FA">
        <w:tc>
          <w:tcPr>
            <w:tcW w:w="2376" w:type="dxa"/>
          </w:tcPr>
          <w:p w14:paraId="0F332357" w14:textId="77777777" w:rsidR="00305492" w:rsidRPr="000C1086" w:rsidRDefault="00305492" w:rsidP="00B344D4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086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8505" w:type="dxa"/>
          </w:tcPr>
          <w:p w14:paraId="37DF6E50" w14:textId="77777777" w:rsidR="00305492" w:rsidRPr="000C1086" w:rsidRDefault="00305492" w:rsidP="00B344D4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086">
              <w:rPr>
                <w:rFonts w:ascii="Arial" w:hAnsi="Arial" w:cs="Arial"/>
                <w:sz w:val="16"/>
                <w:szCs w:val="16"/>
              </w:rPr>
              <w:t>Títulos o certificados (adjuntar copia)</w:t>
            </w:r>
          </w:p>
        </w:tc>
      </w:tr>
      <w:tr w:rsidR="00305492" w:rsidRPr="000C1086" w14:paraId="2C35BF6E" w14:textId="77777777" w:rsidTr="00E116FA">
        <w:tc>
          <w:tcPr>
            <w:tcW w:w="2376" w:type="dxa"/>
          </w:tcPr>
          <w:p w14:paraId="067758C9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14:paraId="2B95C866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2" w:rsidRPr="000C1086" w14:paraId="37E02B0D" w14:textId="77777777" w:rsidTr="00E116FA">
        <w:tc>
          <w:tcPr>
            <w:tcW w:w="2376" w:type="dxa"/>
          </w:tcPr>
          <w:p w14:paraId="24FDB8A7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14:paraId="34A1A267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2" w:rsidRPr="000C1086" w14:paraId="078010FB" w14:textId="77777777" w:rsidTr="00E116FA">
        <w:tc>
          <w:tcPr>
            <w:tcW w:w="2376" w:type="dxa"/>
          </w:tcPr>
          <w:p w14:paraId="2DE05F33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14:paraId="13B0FA53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2" w:rsidRPr="000C1086" w14:paraId="271429C2" w14:textId="77777777" w:rsidTr="00E116FA">
        <w:tc>
          <w:tcPr>
            <w:tcW w:w="2376" w:type="dxa"/>
          </w:tcPr>
          <w:p w14:paraId="571823F5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14:paraId="54283F60" w14:textId="77777777" w:rsidR="00305492" w:rsidRPr="000C1086" w:rsidRDefault="00305492" w:rsidP="00D33131">
            <w:pPr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92AFD2" w14:textId="77777777" w:rsidR="000C1086" w:rsidRDefault="00D4001F" w:rsidP="00D4001F">
      <w:pPr>
        <w:tabs>
          <w:tab w:val="left" w:pos="426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D4001F">
        <w:rPr>
          <w:rFonts w:ascii="Arial" w:hAnsi="Arial" w:cs="Arial"/>
          <w:b/>
          <w:sz w:val="16"/>
          <w:szCs w:val="16"/>
        </w:rPr>
        <w:t>DECLARACIÓN DE SALUD</w:t>
      </w:r>
      <w:r>
        <w:rPr>
          <w:rFonts w:ascii="Arial" w:hAnsi="Arial" w:cs="Arial"/>
          <w:b/>
          <w:sz w:val="16"/>
          <w:szCs w:val="16"/>
        </w:rPr>
        <w:t xml:space="preserve"> (marque lo que proceda)</w:t>
      </w:r>
      <w:r>
        <w:rPr>
          <w:rFonts w:ascii="Arial" w:hAnsi="Arial" w:cs="Arial"/>
          <w:sz w:val="16"/>
          <w:szCs w:val="16"/>
        </w:rPr>
        <w:t xml:space="preserve">: </w:t>
      </w:r>
      <w:r w:rsidR="00D33131" w:rsidRPr="00D33131">
        <w:rPr>
          <w:rFonts w:ascii="Arial" w:hAnsi="Arial" w:cs="Arial"/>
          <w:sz w:val="16"/>
          <w:szCs w:val="16"/>
        </w:rPr>
        <w:t>Declaro, bajo juramento, que mi estado de salud físico y mental me permite realizar la movilidad que estoy solicitando, sin impedimentos de ningún tipo</w:t>
      </w:r>
      <w:r w:rsidR="00D33131">
        <w:rPr>
          <w:rFonts w:ascii="Arial" w:hAnsi="Arial" w:cs="Arial"/>
          <w:sz w:val="16"/>
          <w:szCs w:val="16"/>
        </w:rPr>
        <w:tab/>
      </w:r>
      <w:r w:rsidR="00CF2D57">
        <w:rPr>
          <w:rFonts w:ascii="Arial" w:hAnsi="Arial" w:cs="Arial"/>
          <w:sz w:val="16"/>
          <w:szCs w:val="16"/>
        </w:rPr>
        <w:t>SI / NO</w:t>
      </w:r>
    </w:p>
    <w:p w14:paraId="556FFBE8" w14:textId="77777777" w:rsidR="00D33131" w:rsidRDefault="00D33131" w:rsidP="00D33131">
      <w:pPr>
        <w:tabs>
          <w:tab w:val="left" w:pos="426"/>
        </w:tabs>
        <w:spacing w:before="40"/>
        <w:ind w:left="426"/>
        <w:jc w:val="both"/>
        <w:rPr>
          <w:rFonts w:ascii="Arial" w:hAnsi="Arial" w:cs="Arial"/>
          <w:sz w:val="16"/>
          <w:szCs w:val="16"/>
        </w:rPr>
      </w:pPr>
    </w:p>
    <w:p w14:paraId="441FCD58" w14:textId="77777777" w:rsidR="008628A6" w:rsidRPr="008628A6" w:rsidRDefault="008628A6" w:rsidP="008628A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PROTECCIÓN DE DATOS</w:t>
      </w:r>
      <w:r w:rsidRPr="008628A6">
        <w:rPr>
          <w:rFonts w:ascii="Arial" w:hAnsi="Arial" w:cs="Arial"/>
          <w:b/>
          <w:sz w:val="16"/>
          <w:szCs w:val="16"/>
        </w:rPr>
        <w:t xml:space="preserve"> </w:t>
      </w:r>
    </w:p>
    <w:p w14:paraId="13158F8C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 xml:space="preserve">Los datos de carácter personal serán tratados por la Universidad Autónoma de Madrid, Servicio de Relaciones Internacionales y Movilidad e incorporados a la actividad de tratamiento "Movilidad Internacional", cuya finalidad es la gestión de movilidad in y </w:t>
      </w:r>
      <w:proofErr w:type="spellStart"/>
      <w:r w:rsidRPr="00731B9B">
        <w:rPr>
          <w:rFonts w:ascii="Arial" w:hAnsi="Arial" w:cs="Arial"/>
          <w:sz w:val="15"/>
          <w:szCs w:val="15"/>
        </w:rPr>
        <w:t>out</w:t>
      </w:r>
      <w:proofErr w:type="spellEnd"/>
      <w:r w:rsidRPr="00731B9B">
        <w:rPr>
          <w:rFonts w:ascii="Arial" w:hAnsi="Arial" w:cs="Arial"/>
          <w:sz w:val="15"/>
          <w:szCs w:val="15"/>
        </w:rPr>
        <w:t xml:space="preserve"> de estudiantes, en programas europeos.</w:t>
      </w:r>
    </w:p>
    <w:p w14:paraId="3D30BAE3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>Finalidad basada en el cumplimiento de una misión realizada en interés público (art. 6.1.e del Reglamento (EU) 2016/679, General de Protección de Datos).</w:t>
      </w:r>
    </w:p>
    <w:p w14:paraId="117E65D1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 xml:space="preserve">Los datos de carácter personal serán comunicados a la Universidad de destino, de acuerdo con lo previsto en el Programa de Movilidad. </w:t>
      </w:r>
    </w:p>
    <w:p w14:paraId="3914C41D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 xml:space="preserve">Los datos se conservarán durante el tiempo necesario para cumplir con la finalidad para la que se han recabado y para determinar las posibles responsabilidades que se pudieran derivar de dicha finalidad y del tratamiento de los datos. Será de aplicación la normativa de archivos y patrimonio documental español. </w:t>
      </w:r>
    </w:p>
    <w:p w14:paraId="6CB4676C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el Servicio de Relaciones Internacionales y Movilidad de la Universidad Autónoma de Madrid, Edificio Plaza Mayor, planta baja. Campus de Cantoblanco. 28049 - Madrid o en la dirección de correo electrónico serim@uam.es. </w:t>
      </w:r>
    </w:p>
    <w:p w14:paraId="5FF080BC" w14:textId="77777777" w:rsidR="008628A6" w:rsidRPr="00731B9B" w:rsidRDefault="008628A6" w:rsidP="008628A6">
      <w:pPr>
        <w:jc w:val="both"/>
        <w:rPr>
          <w:rFonts w:ascii="Arial" w:hAnsi="Arial" w:cs="Arial"/>
          <w:sz w:val="15"/>
          <w:szCs w:val="15"/>
        </w:rPr>
      </w:pPr>
      <w:r w:rsidRPr="00731B9B">
        <w:rPr>
          <w:rFonts w:ascii="Arial" w:hAnsi="Arial" w:cs="Arial"/>
          <w:sz w:val="15"/>
          <w:szCs w:val="15"/>
        </w:rPr>
        <w:t xml:space="preserve">La información detallada sobre protección de datos y política de privacidad de la UAM puede consultarse en http://www.uam.es/UAM/ProteccionDatos. </w:t>
      </w:r>
    </w:p>
    <w:p w14:paraId="288798B8" w14:textId="77777777" w:rsidR="00DB1F4F" w:rsidRDefault="008628A6" w:rsidP="008628A6">
      <w:pPr>
        <w:jc w:val="both"/>
        <w:rPr>
          <w:rFonts w:ascii="Arial" w:hAnsi="Arial" w:cs="Arial"/>
          <w:sz w:val="16"/>
          <w:szCs w:val="16"/>
        </w:rPr>
      </w:pPr>
      <w:r w:rsidRPr="00D24EA4">
        <w:rPr>
          <w:rFonts w:ascii="Segoe UI Symbol" w:hAnsi="Segoe UI Symbol" w:cs="Segoe UI Symbol"/>
          <w:sz w:val="26"/>
          <w:szCs w:val="26"/>
        </w:rPr>
        <w:t>☐</w:t>
      </w:r>
      <w:r w:rsidRPr="008628A6">
        <w:rPr>
          <w:rFonts w:ascii="Arial" w:hAnsi="Arial" w:cs="Arial"/>
          <w:sz w:val="16"/>
          <w:szCs w:val="16"/>
        </w:rPr>
        <w:t xml:space="preserve"> </w:t>
      </w:r>
      <w:r w:rsidRPr="00D24EA4">
        <w:rPr>
          <w:rFonts w:ascii="Arial" w:hAnsi="Arial" w:cs="Arial"/>
          <w:sz w:val="15"/>
          <w:szCs w:val="15"/>
        </w:rPr>
        <w:t>He leído y consiento la política de privacidad de la UAM.</w:t>
      </w:r>
    </w:p>
    <w:p w14:paraId="74FA9E50" w14:textId="77777777" w:rsidR="00E2393D" w:rsidRDefault="00E2393D" w:rsidP="008628A6">
      <w:pPr>
        <w:jc w:val="both"/>
        <w:rPr>
          <w:rFonts w:ascii="Arial" w:hAnsi="Arial" w:cs="Arial"/>
          <w:sz w:val="16"/>
          <w:szCs w:val="16"/>
        </w:rPr>
      </w:pPr>
    </w:p>
    <w:p w14:paraId="4D984A3D" w14:textId="77777777" w:rsidR="00E2393D" w:rsidRDefault="00E2393D" w:rsidP="008628A6">
      <w:pPr>
        <w:jc w:val="both"/>
        <w:rPr>
          <w:rFonts w:ascii="Arial" w:hAnsi="Arial" w:cs="Arial"/>
          <w:sz w:val="16"/>
          <w:szCs w:val="16"/>
        </w:rPr>
      </w:pPr>
    </w:p>
    <w:p w14:paraId="6664E4A5" w14:textId="77777777" w:rsidR="00E2393D" w:rsidRDefault="00E2393D" w:rsidP="008628A6">
      <w:pPr>
        <w:jc w:val="both"/>
        <w:rPr>
          <w:rFonts w:ascii="Arial" w:hAnsi="Arial" w:cs="Arial"/>
          <w:sz w:val="16"/>
          <w:szCs w:val="16"/>
        </w:rPr>
      </w:pPr>
    </w:p>
    <w:p w14:paraId="47A469A7" w14:textId="77777777" w:rsidR="00E2393D" w:rsidRDefault="00E2393D" w:rsidP="008628A6">
      <w:pPr>
        <w:jc w:val="both"/>
        <w:rPr>
          <w:rFonts w:ascii="Arial" w:hAnsi="Arial" w:cs="Arial"/>
          <w:sz w:val="16"/>
          <w:szCs w:val="16"/>
        </w:rPr>
      </w:pPr>
    </w:p>
    <w:p w14:paraId="09761219" w14:textId="77777777" w:rsidR="00E2393D" w:rsidRPr="00495023" w:rsidRDefault="00E2393D" w:rsidP="008628A6">
      <w:pPr>
        <w:jc w:val="both"/>
        <w:rPr>
          <w:rFonts w:ascii="Arial" w:hAnsi="Arial" w:cs="Arial"/>
          <w:sz w:val="16"/>
          <w:szCs w:val="16"/>
        </w:rPr>
      </w:pPr>
    </w:p>
    <w:p w14:paraId="11A1082D" w14:textId="77777777" w:rsidR="00E44929" w:rsidRPr="000C1086" w:rsidRDefault="008628A6" w:rsidP="006F22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E44929" w:rsidRPr="000C1086">
        <w:rPr>
          <w:rFonts w:ascii="Arial" w:hAnsi="Arial" w:cs="Arial"/>
          <w:sz w:val="16"/>
          <w:szCs w:val="16"/>
        </w:rPr>
        <w:t xml:space="preserve">echa: ……… </w:t>
      </w:r>
      <w:r w:rsidR="008A7A15" w:rsidRPr="000C1086">
        <w:rPr>
          <w:rFonts w:ascii="Arial" w:hAnsi="Arial" w:cs="Arial"/>
          <w:sz w:val="16"/>
          <w:szCs w:val="16"/>
        </w:rPr>
        <w:t>de…</w:t>
      </w:r>
      <w:r w:rsidR="00E44929" w:rsidRPr="000C1086">
        <w:rPr>
          <w:rFonts w:ascii="Arial" w:hAnsi="Arial" w:cs="Arial"/>
          <w:sz w:val="16"/>
          <w:szCs w:val="16"/>
        </w:rPr>
        <w:t>…………………………… de 20.......</w:t>
      </w:r>
      <w:r w:rsidR="005C4535" w:rsidRPr="000C1086">
        <w:rPr>
          <w:rFonts w:ascii="Arial" w:hAnsi="Arial" w:cs="Arial"/>
          <w:sz w:val="16"/>
          <w:szCs w:val="16"/>
        </w:rPr>
        <w:t xml:space="preserve"> </w:t>
      </w:r>
      <w:r w:rsidR="00E44929" w:rsidRPr="000C1086">
        <w:rPr>
          <w:rFonts w:ascii="Arial" w:hAnsi="Arial" w:cs="Arial"/>
          <w:sz w:val="16"/>
          <w:szCs w:val="16"/>
        </w:rPr>
        <w:t>FIRMA DEL/LA SOLICITANTE: ……………..........…………………………</w:t>
      </w:r>
    </w:p>
    <w:p w14:paraId="69C35793" w14:textId="77777777" w:rsidR="006F22E6" w:rsidRPr="000C1086" w:rsidRDefault="006F22E6" w:rsidP="006F22E6">
      <w:pPr>
        <w:jc w:val="both"/>
        <w:rPr>
          <w:rFonts w:ascii="Arial" w:hAnsi="Arial" w:cs="Arial"/>
          <w:sz w:val="16"/>
          <w:szCs w:val="16"/>
        </w:rPr>
      </w:pPr>
    </w:p>
    <w:p w14:paraId="06038935" w14:textId="77777777" w:rsidR="00E44929" w:rsidRDefault="00E44929" w:rsidP="006F22E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0C1086">
        <w:rPr>
          <w:rFonts w:ascii="Arial" w:hAnsi="Arial" w:cs="Arial"/>
          <w:i/>
          <w:sz w:val="16"/>
          <w:szCs w:val="16"/>
        </w:rPr>
        <w:t xml:space="preserve">La aceptación de la </w:t>
      </w:r>
      <w:r w:rsidR="002706BB">
        <w:rPr>
          <w:rFonts w:ascii="Arial" w:hAnsi="Arial" w:cs="Arial"/>
          <w:i/>
          <w:sz w:val="16"/>
          <w:szCs w:val="16"/>
        </w:rPr>
        <w:t>plaza</w:t>
      </w:r>
      <w:r w:rsidRPr="000C1086">
        <w:rPr>
          <w:rFonts w:ascii="Arial" w:hAnsi="Arial" w:cs="Arial"/>
          <w:i/>
          <w:sz w:val="16"/>
          <w:szCs w:val="16"/>
        </w:rPr>
        <w:t xml:space="preserve"> por parte del beneficiario/a implica asimismo la aceptación de las normas fijadas en esta convocatoria.</w:t>
      </w:r>
    </w:p>
    <w:p w14:paraId="50B371D2" w14:textId="77777777" w:rsidR="002B5160" w:rsidRPr="000C1086" w:rsidRDefault="002B5160" w:rsidP="002B5160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0F226EA4" w14:textId="77777777" w:rsidR="004F3AC3" w:rsidRDefault="004F3AC3" w:rsidP="000C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Espacio reservado a </w:t>
      </w:r>
      <w:smartTag w:uri="urn:schemas-microsoft-com:office:smarttags" w:element="PersonName">
        <w:smartTagPr>
          <w:attr w:name="ProductID" w:val="la UAM. Por"/>
        </w:smartTagPr>
        <w:r>
          <w:rPr>
            <w:rFonts w:ascii="Arial" w:hAnsi="Arial" w:cs="Arial"/>
            <w:b/>
            <w:sz w:val="16"/>
          </w:rPr>
          <w:t>la UAM. Por</w:t>
        </w:r>
      </w:smartTag>
      <w:r>
        <w:rPr>
          <w:rFonts w:ascii="Arial" w:hAnsi="Arial" w:cs="Arial"/>
          <w:b/>
          <w:sz w:val="16"/>
        </w:rPr>
        <w:t xml:space="preserve"> favor, no escriba nada en este recuadro.</w:t>
      </w:r>
    </w:p>
    <w:p w14:paraId="36FB4BE4" w14:textId="77777777" w:rsidR="004F3AC3" w:rsidRDefault="004F3AC3" w:rsidP="00D3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Nota </w:t>
      </w:r>
      <w:r w:rsidR="00CF2D57">
        <w:rPr>
          <w:rFonts w:ascii="Arial" w:hAnsi="Arial" w:cs="Arial"/>
          <w:bCs/>
          <w:sz w:val="16"/>
        </w:rPr>
        <w:t>media: ...................................</w:t>
      </w:r>
    </w:p>
    <w:p w14:paraId="619B3A26" w14:textId="77777777" w:rsidR="00E44929" w:rsidRDefault="00CF2D57" w:rsidP="00D3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Observaciones: ........................................................................................................................................................................................................................</w:t>
      </w:r>
    </w:p>
    <w:p w14:paraId="1B12B938" w14:textId="77777777" w:rsidR="000C179D" w:rsidRDefault="000C179D" w:rsidP="00D3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both"/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</w:t>
      </w:r>
      <w:r w:rsidR="00DF28BE">
        <w:rPr>
          <w:rFonts w:ascii="Arial" w:hAnsi="Arial" w:cs="Arial"/>
          <w:bCs/>
          <w:sz w:val="16"/>
        </w:rPr>
        <w:t>……</w:t>
      </w:r>
      <w:r>
        <w:rPr>
          <w:rFonts w:ascii="Arial" w:hAnsi="Arial" w:cs="Arial"/>
          <w:bCs/>
          <w:sz w:val="16"/>
        </w:rPr>
        <w:t>…………………………………………………….</w:t>
      </w:r>
    </w:p>
    <w:sectPr w:rsidR="000C179D" w:rsidSect="00EA46D2">
      <w:headerReference w:type="even" r:id="rId10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68B2" w14:textId="77777777" w:rsidR="002249F9" w:rsidRDefault="002249F9">
      <w:r>
        <w:separator/>
      </w:r>
    </w:p>
  </w:endnote>
  <w:endnote w:type="continuationSeparator" w:id="0">
    <w:p w14:paraId="1CD1D19A" w14:textId="77777777" w:rsidR="002249F9" w:rsidRDefault="002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824B" w14:textId="77777777" w:rsidR="002249F9" w:rsidRDefault="002249F9">
      <w:r>
        <w:separator/>
      </w:r>
    </w:p>
  </w:footnote>
  <w:footnote w:type="continuationSeparator" w:id="0">
    <w:p w14:paraId="3D549A2F" w14:textId="77777777" w:rsidR="002249F9" w:rsidRDefault="0022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9B6" w14:textId="77777777" w:rsidR="008F3087" w:rsidRDefault="008F3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97746" w14:textId="77777777" w:rsidR="008F3087" w:rsidRDefault="008F308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520B5"/>
    <w:multiLevelType w:val="hybridMultilevel"/>
    <w:tmpl w:val="CA2A5FD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6DF"/>
    <w:multiLevelType w:val="hybridMultilevel"/>
    <w:tmpl w:val="C7BC2A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2F81C98"/>
    <w:multiLevelType w:val="hybridMultilevel"/>
    <w:tmpl w:val="5EC63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B66"/>
    <w:multiLevelType w:val="hybridMultilevel"/>
    <w:tmpl w:val="74BE31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946"/>
    <w:multiLevelType w:val="hybridMultilevel"/>
    <w:tmpl w:val="FA401302"/>
    <w:lvl w:ilvl="0" w:tplc="0C0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1F72E62"/>
    <w:multiLevelType w:val="hybridMultilevel"/>
    <w:tmpl w:val="EC28783E"/>
    <w:lvl w:ilvl="0" w:tplc="868E96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7" w15:restartNumberingAfterBreak="0">
    <w:nsid w:val="57065348"/>
    <w:multiLevelType w:val="hybridMultilevel"/>
    <w:tmpl w:val="95509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0288"/>
    <w:multiLevelType w:val="singleLevel"/>
    <w:tmpl w:val="ABF2CD9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9" w15:restartNumberingAfterBreak="0">
    <w:nsid w:val="6832142E"/>
    <w:multiLevelType w:val="multilevel"/>
    <w:tmpl w:val="CA2A5F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28051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" w16cid:durableId="20000355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825646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4" w16cid:durableId="1143544270">
    <w:abstractNumId w:val="8"/>
  </w:num>
  <w:num w:numId="5" w16cid:durableId="828668662">
    <w:abstractNumId w:val="4"/>
  </w:num>
  <w:num w:numId="6" w16cid:durableId="310989753">
    <w:abstractNumId w:val="2"/>
  </w:num>
  <w:num w:numId="7" w16cid:durableId="748885421">
    <w:abstractNumId w:val="3"/>
  </w:num>
  <w:num w:numId="8" w16cid:durableId="942110699">
    <w:abstractNumId w:val="5"/>
  </w:num>
  <w:num w:numId="9" w16cid:durableId="1007095425">
    <w:abstractNumId w:val="6"/>
  </w:num>
  <w:num w:numId="10" w16cid:durableId="695740171">
    <w:abstractNumId w:val="1"/>
  </w:num>
  <w:num w:numId="11" w16cid:durableId="164561077">
    <w:abstractNumId w:val="9"/>
  </w:num>
  <w:num w:numId="12" w16cid:durableId="1562014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9B"/>
    <w:rsid w:val="00007639"/>
    <w:rsid w:val="00024632"/>
    <w:rsid w:val="000313F3"/>
    <w:rsid w:val="0009037D"/>
    <w:rsid w:val="00094FBB"/>
    <w:rsid w:val="000C1086"/>
    <w:rsid w:val="000C179D"/>
    <w:rsid w:val="000F04B5"/>
    <w:rsid w:val="0010359F"/>
    <w:rsid w:val="0015551C"/>
    <w:rsid w:val="00187A4D"/>
    <w:rsid w:val="001A74C9"/>
    <w:rsid w:val="001C0ECD"/>
    <w:rsid w:val="001C10FC"/>
    <w:rsid w:val="001D4E47"/>
    <w:rsid w:val="001F01BF"/>
    <w:rsid w:val="00200301"/>
    <w:rsid w:val="002249F9"/>
    <w:rsid w:val="002706BB"/>
    <w:rsid w:val="002B5160"/>
    <w:rsid w:val="002F7B5B"/>
    <w:rsid w:val="00305492"/>
    <w:rsid w:val="00307AED"/>
    <w:rsid w:val="003328B9"/>
    <w:rsid w:val="0033465A"/>
    <w:rsid w:val="0034153D"/>
    <w:rsid w:val="00350224"/>
    <w:rsid w:val="00371F10"/>
    <w:rsid w:val="00376B26"/>
    <w:rsid w:val="003771EF"/>
    <w:rsid w:val="0039778B"/>
    <w:rsid w:val="003C21E0"/>
    <w:rsid w:val="003C4466"/>
    <w:rsid w:val="003D7B63"/>
    <w:rsid w:val="003E0EED"/>
    <w:rsid w:val="00401D82"/>
    <w:rsid w:val="00411249"/>
    <w:rsid w:val="004238E1"/>
    <w:rsid w:val="004279C3"/>
    <w:rsid w:val="00430FD2"/>
    <w:rsid w:val="00495023"/>
    <w:rsid w:val="004D27EA"/>
    <w:rsid w:val="004E7EFA"/>
    <w:rsid w:val="004F3AC3"/>
    <w:rsid w:val="00507FD3"/>
    <w:rsid w:val="00511D1C"/>
    <w:rsid w:val="005C4535"/>
    <w:rsid w:val="0061124D"/>
    <w:rsid w:val="00625A5B"/>
    <w:rsid w:val="00635353"/>
    <w:rsid w:val="006437B0"/>
    <w:rsid w:val="006838B6"/>
    <w:rsid w:val="0069077C"/>
    <w:rsid w:val="006A0C14"/>
    <w:rsid w:val="006F22E6"/>
    <w:rsid w:val="00707AE4"/>
    <w:rsid w:val="00725907"/>
    <w:rsid w:val="00731B9B"/>
    <w:rsid w:val="007B5E81"/>
    <w:rsid w:val="007C551D"/>
    <w:rsid w:val="008000D3"/>
    <w:rsid w:val="0081708F"/>
    <w:rsid w:val="0083712F"/>
    <w:rsid w:val="008401D5"/>
    <w:rsid w:val="00852FF7"/>
    <w:rsid w:val="008628A6"/>
    <w:rsid w:val="008860A9"/>
    <w:rsid w:val="008A1FF3"/>
    <w:rsid w:val="008A7A15"/>
    <w:rsid w:val="008F0816"/>
    <w:rsid w:val="008F3087"/>
    <w:rsid w:val="008F6D03"/>
    <w:rsid w:val="00924993"/>
    <w:rsid w:val="0093368C"/>
    <w:rsid w:val="0094538C"/>
    <w:rsid w:val="009A33DF"/>
    <w:rsid w:val="009B1A9B"/>
    <w:rsid w:val="009C063B"/>
    <w:rsid w:val="009C28A4"/>
    <w:rsid w:val="009C5F5F"/>
    <w:rsid w:val="009E3A70"/>
    <w:rsid w:val="00A10025"/>
    <w:rsid w:val="00A534E5"/>
    <w:rsid w:val="00A9063A"/>
    <w:rsid w:val="00AB1075"/>
    <w:rsid w:val="00AD64A2"/>
    <w:rsid w:val="00AE64D8"/>
    <w:rsid w:val="00B02F9C"/>
    <w:rsid w:val="00B2352C"/>
    <w:rsid w:val="00B344D4"/>
    <w:rsid w:val="00B649E1"/>
    <w:rsid w:val="00BA106A"/>
    <w:rsid w:val="00BA4D9E"/>
    <w:rsid w:val="00BD1560"/>
    <w:rsid w:val="00C00073"/>
    <w:rsid w:val="00C0752C"/>
    <w:rsid w:val="00C110D2"/>
    <w:rsid w:val="00C30AAB"/>
    <w:rsid w:val="00C336CD"/>
    <w:rsid w:val="00C41358"/>
    <w:rsid w:val="00C42F12"/>
    <w:rsid w:val="00C525D1"/>
    <w:rsid w:val="00CE1E2B"/>
    <w:rsid w:val="00CF2D57"/>
    <w:rsid w:val="00D05812"/>
    <w:rsid w:val="00D10521"/>
    <w:rsid w:val="00D24EA4"/>
    <w:rsid w:val="00D33131"/>
    <w:rsid w:val="00D4001F"/>
    <w:rsid w:val="00D7305F"/>
    <w:rsid w:val="00D80E80"/>
    <w:rsid w:val="00DB1F4F"/>
    <w:rsid w:val="00DD682F"/>
    <w:rsid w:val="00DE1183"/>
    <w:rsid w:val="00DF1ABF"/>
    <w:rsid w:val="00DF28BE"/>
    <w:rsid w:val="00E116FA"/>
    <w:rsid w:val="00E1205C"/>
    <w:rsid w:val="00E2393D"/>
    <w:rsid w:val="00E41BC4"/>
    <w:rsid w:val="00E44929"/>
    <w:rsid w:val="00E531AF"/>
    <w:rsid w:val="00E719F9"/>
    <w:rsid w:val="00E83430"/>
    <w:rsid w:val="00E90EAC"/>
    <w:rsid w:val="00E90FEB"/>
    <w:rsid w:val="00EA46D2"/>
    <w:rsid w:val="00EB2A23"/>
    <w:rsid w:val="00F1404D"/>
    <w:rsid w:val="00F1640E"/>
    <w:rsid w:val="00F45E43"/>
    <w:rsid w:val="00F55FA3"/>
    <w:rsid w:val="00F561BF"/>
    <w:rsid w:val="00F66662"/>
    <w:rsid w:val="00F71A1A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A456C97"/>
  <w15:chartTrackingRefBased/>
  <w15:docId w15:val="{8CAEC049-93CC-4213-93CA-5E8841A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1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Cs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spacing w:before="40" w:after="40"/>
      <w:outlineLvl w:val="7"/>
    </w:pPr>
    <w:rPr>
      <w:rFonts w:ascii="Arial" w:hAnsi="Arial" w:cs="Arial"/>
      <w:b/>
      <w:sz w:val="16"/>
    </w:rPr>
  </w:style>
  <w:style w:type="paragraph" w:styleId="Ttulo9">
    <w:name w:val="heading 9"/>
    <w:basedOn w:val="Normal"/>
    <w:next w:val="Normal"/>
    <w:qFormat/>
    <w:pPr>
      <w:keepNext/>
      <w:tabs>
        <w:tab w:val="left" w:pos="-2127"/>
        <w:tab w:val="left" w:pos="-1843"/>
        <w:tab w:val="left" w:pos="284"/>
      </w:tabs>
      <w:spacing w:before="240"/>
      <w:outlineLvl w:val="8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sz w:val="28"/>
    </w:rPr>
  </w:style>
  <w:style w:type="paragraph" w:customStyle="1" w:styleId="Epgrafe">
    <w:name w:val="Epígrafe"/>
    <w:basedOn w:val="Normal"/>
    <w:next w:val="Normal"/>
    <w:qFormat/>
    <w:pPr>
      <w:jc w:val="center"/>
    </w:pPr>
    <w:rPr>
      <w:rFonts w:ascii="Arial" w:hAnsi="Arial"/>
      <w:b/>
      <w:sz w:val="32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szCs w:val="24"/>
    </w:rPr>
  </w:style>
  <w:style w:type="paragraph" w:styleId="Sangra2detindependiente">
    <w:name w:val="Body Text Indent 2"/>
    <w:basedOn w:val="Normal"/>
    <w:pPr>
      <w:ind w:left="1416"/>
      <w:jc w:val="both"/>
    </w:pPr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pPr>
      <w:tabs>
        <w:tab w:val="left" w:pos="-2268"/>
        <w:tab w:val="left" w:pos="426"/>
        <w:tab w:val="left" w:pos="2835"/>
      </w:tabs>
      <w:spacing w:before="60" w:after="120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tabs>
        <w:tab w:val="left" w:pos="3544"/>
        <w:tab w:val="left" w:pos="4253"/>
      </w:tabs>
      <w:spacing w:before="120" w:after="120"/>
      <w:ind w:left="567" w:right="992"/>
      <w:jc w:val="both"/>
    </w:pPr>
    <w:rPr>
      <w:rFonts w:ascii="Arial" w:hAnsi="Arial" w:cs="Arial"/>
      <w:b/>
      <w:bCs/>
      <w:sz w:val="16"/>
    </w:rPr>
  </w:style>
  <w:style w:type="paragraph" w:styleId="Textodeglobo">
    <w:name w:val="Balloon Text"/>
    <w:basedOn w:val="Normal"/>
    <w:semiHidden/>
    <w:rsid w:val="00401D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116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E116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C274D-32E7-4AF4-A2F8-BA9223DE4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8D51E-0F03-4998-95CE-1C6B6EA85A03}"/>
</file>

<file path=customXml/itemProps3.xml><?xml version="1.0" encoding="utf-8"?>
<ds:datastoreItem xmlns:ds="http://schemas.openxmlformats.org/officeDocument/2006/customXml" ds:itemID="{9AB1C639-C8DC-4207-AD07-CF7FB4D8CAA8}"/>
</file>

<file path=customXml/itemProps4.xml><?xml version="1.0" encoding="utf-8"?>
<ds:datastoreItem xmlns:ds="http://schemas.openxmlformats.org/officeDocument/2006/customXml" ds:itemID="{32FD6EC3-DB45-4D9E-81A6-4FDBDA3D05E7}"/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</TotalTime>
  <Pages>1</Pages>
  <Words>408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RCH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IO</dc:creator>
  <cp:keywords/>
  <cp:lastModifiedBy>Susana Rodríguez Mazagatos</cp:lastModifiedBy>
  <cp:revision>8</cp:revision>
  <cp:lastPrinted>2018-08-29T08:20:00Z</cp:lastPrinted>
  <dcterms:created xsi:type="dcterms:W3CDTF">2022-09-08T11:06:00Z</dcterms:created>
  <dcterms:modified xsi:type="dcterms:W3CDTF">2023-09-12T12:10:00Z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